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F8" w:rsidRDefault="009F26F8" w:rsidP="006325C8">
      <w:pPr>
        <w:rPr>
          <w:rFonts w:ascii="Arial" w:hAnsi="Arial" w:cs="Arial"/>
          <w:b/>
          <w:bCs/>
          <w:sz w:val="36"/>
          <w:szCs w:val="36"/>
        </w:rPr>
      </w:pPr>
    </w:p>
    <w:p w:rsidR="006325C8" w:rsidRPr="001A0673" w:rsidRDefault="007677FA" w:rsidP="006325C8">
      <w:pPr>
        <w:rPr>
          <w:rFonts w:ascii="Arial" w:hAnsi="Arial" w:cs="Arial"/>
          <w:b/>
          <w:bCs/>
          <w:sz w:val="36"/>
          <w:szCs w:val="36"/>
        </w:rPr>
      </w:pPr>
      <w:r w:rsidRPr="001A0673">
        <w:rPr>
          <w:rFonts w:ascii="Arial" w:hAnsi="Arial" w:cs="Arial"/>
          <w:b/>
          <w:bCs/>
          <w:sz w:val="36"/>
          <w:szCs w:val="36"/>
        </w:rPr>
        <w:t>I</w:t>
      </w:r>
      <w:r w:rsidR="006325C8" w:rsidRPr="001A0673">
        <w:rPr>
          <w:rFonts w:ascii="Arial" w:hAnsi="Arial" w:cs="Arial"/>
          <w:b/>
          <w:bCs/>
          <w:sz w:val="36"/>
          <w:szCs w:val="36"/>
        </w:rPr>
        <w:t xml:space="preserve">nfluensavaccination hösten 2020 </w:t>
      </w:r>
    </w:p>
    <w:p w:rsidR="009F26F8" w:rsidRDefault="009F26F8" w:rsidP="006325C8">
      <w:pPr>
        <w:rPr>
          <w:rFonts w:ascii="Arial" w:hAnsi="Arial" w:cs="Arial"/>
          <w:b/>
          <w:bCs/>
          <w:sz w:val="28"/>
          <w:szCs w:val="28"/>
        </w:rPr>
      </w:pPr>
    </w:p>
    <w:p w:rsidR="002C2D5A" w:rsidRDefault="001A0673" w:rsidP="001A0673">
      <w:pPr>
        <w:spacing w:after="160" w:line="259" w:lineRule="auto"/>
        <w:ind w:right="0"/>
        <w:contextualSpacing/>
        <w:rPr>
          <w:rFonts w:ascii="Arial" w:hAnsi="Arial" w:cs="Arial"/>
          <w:sz w:val="32"/>
          <w:szCs w:val="32"/>
        </w:rPr>
      </w:pPr>
      <w:r w:rsidRPr="001A0673">
        <w:rPr>
          <w:rFonts w:ascii="Arial" w:hAnsi="Arial" w:cs="Arial"/>
          <w:sz w:val="32"/>
          <w:szCs w:val="32"/>
        </w:rPr>
        <w:t>Välkomna för årets vaccination för Säsonginfluensa</w:t>
      </w:r>
      <w:r>
        <w:rPr>
          <w:rFonts w:ascii="Arial" w:hAnsi="Arial" w:cs="Arial"/>
          <w:sz w:val="32"/>
          <w:szCs w:val="32"/>
        </w:rPr>
        <w:t xml:space="preserve"> - </w:t>
      </w:r>
      <w:r w:rsidRPr="001A0673">
        <w:rPr>
          <w:rFonts w:ascii="Arial" w:hAnsi="Arial" w:cs="Arial"/>
          <w:sz w:val="32"/>
          <w:szCs w:val="32"/>
        </w:rPr>
        <w:t>i år kommer vi närmare dig!</w:t>
      </w:r>
    </w:p>
    <w:p w:rsidR="00AD1A6A" w:rsidRDefault="001A0673" w:rsidP="001A0673">
      <w:pPr>
        <w:spacing w:after="160" w:line="259" w:lineRule="auto"/>
        <w:ind w:right="0"/>
        <w:contextualSpacing/>
        <w:rPr>
          <w:rFonts w:ascii="Arial" w:hAnsi="Arial" w:cs="Arial"/>
          <w:sz w:val="32"/>
          <w:szCs w:val="32"/>
        </w:rPr>
      </w:pPr>
      <w:r w:rsidRPr="002C2D5A">
        <w:rPr>
          <w:rFonts w:ascii="Arial" w:hAnsi="Arial" w:cs="Arial"/>
        </w:rPr>
        <w:br/>
      </w:r>
      <w:r w:rsidR="005A0231">
        <w:rPr>
          <w:rFonts w:ascii="Arial" w:hAnsi="Arial" w:cs="Arial"/>
          <w:sz w:val="32"/>
          <w:szCs w:val="32"/>
        </w:rPr>
        <w:t>Vecka 45 – t</w:t>
      </w:r>
      <w:r w:rsidR="00AD1A6A">
        <w:rPr>
          <w:rFonts w:ascii="Arial" w:hAnsi="Arial" w:cs="Arial"/>
          <w:sz w:val="32"/>
          <w:szCs w:val="32"/>
        </w:rPr>
        <w:t>isdag</w:t>
      </w:r>
      <w:r w:rsidR="005A0231">
        <w:rPr>
          <w:rFonts w:ascii="Arial" w:hAnsi="Arial" w:cs="Arial"/>
          <w:sz w:val="32"/>
          <w:szCs w:val="32"/>
        </w:rPr>
        <w:t xml:space="preserve"> 3 november</w:t>
      </w:r>
      <w:r w:rsidR="00AD1A6A">
        <w:rPr>
          <w:rFonts w:ascii="Arial" w:hAnsi="Arial" w:cs="Arial"/>
          <w:sz w:val="32"/>
          <w:szCs w:val="32"/>
        </w:rPr>
        <w:t xml:space="preserve">, </w:t>
      </w:r>
      <w:r w:rsidR="005A0231">
        <w:rPr>
          <w:rFonts w:ascii="Arial" w:hAnsi="Arial" w:cs="Arial"/>
          <w:sz w:val="32"/>
          <w:szCs w:val="32"/>
        </w:rPr>
        <w:t>b</w:t>
      </w:r>
      <w:r w:rsidRPr="001A0673">
        <w:rPr>
          <w:rFonts w:ascii="Arial" w:hAnsi="Arial" w:cs="Arial"/>
          <w:sz w:val="32"/>
          <w:szCs w:val="32"/>
        </w:rPr>
        <w:t xml:space="preserve">örjar vi vaccinera dig i </w:t>
      </w:r>
      <w:r w:rsidRPr="005A0231">
        <w:rPr>
          <w:rFonts w:ascii="Arial" w:hAnsi="Arial" w:cs="Arial"/>
          <w:b/>
          <w:sz w:val="32"/>
          <w:szCs w:val="32"/>
        </w:rPr>
        <w:t>riskgrupp och alla över 65 år</w:t>
      </w:r>
      <w:r w:rsidR="00AD1A6A">
        <w:rPr>
          <w:rFonts w:ascii="Arial" w:hAnsi="Arial" w:cs="Arial"/>
          <w:sz w:val="32"/>
          <w:szCs w:val="32"/>
        </w:rPr>
        <w:t xml:space="preserve">, se tider nedan. </w:t>
      </w:r>
    </w:p>
    <w:p w:rsidR="002C2D5A" w:rsidRPr="002C2D5A" w:rsidRDefault="002C2D5A" w:rsidP="001A0673">
      <w:pPr>
        <w:spacing w:after="160" w:line="259" w:lineRule="auto"/>
        <w:ind w:right="0"/>
        <w:contextualSpacing/>
        <w:rPr>
          <w:rFonts w:ascii="Arial" w:hAnsi="Arial" w:cs="Arial"/>
        </w:rPr>
      </w:pPr>
    </w:p>
    <w:p w:rsidR="001A0673" w:rsidRDefault="005A0231" w:rsidP="001A0673">
      <w:pPr>
        <w:spacing w:after="160" w:line="259" w:lineRule="auto"/>
        <w:ind w:right="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Vecka 49 – tisda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g 1 december, </w:t>
      </w:r>
      <w:r w:rsidR="00AD1A6A">
        <w:rPr>
          <w:rFonts w:ascii="Arial" w:hAnsi="Arial" w:cs="Arial"/>
          <w:sz w:val="32"/>
          <w:szCs w:val="32"/>
        </w:rPr>
        <w:t xml:space="preserve">Influensavaccination för </w:t>
      </w:r>
      <w:r w:rsidR="00AD1A6A" w:rsidRPr="005A0231">
        <w:rPr>
          <w:rFonts w:ascii="Arial" w:hAnsi="Arial" w:cs="Arial"/>
          <w:b/>
          <w:sz w:val="32"/>
          <w:szCs w:val="32"/>
        </w:rPr>
        <w:t>övriga</w:t>
      </w:r>
      <w:r w:rsidR="002C2D5A" w:rsidRPr="005A0231">
        <w:rPr>
          <w:rFonts w:ascii="Arial" w:hAnsi="Arial" w:cs="Arial"/>
          <w:b/>
          <w:sz w:val="32"/>
          <w:szCs w:val="32"/>
        </w:rPr>
        <w:t xml:space="preserve"> grupper</w:t>
      </w:r>
      <w:r w:rsidR="002C2D5A">
        <w:rPr>
          <w:rFonts w:ascii="Arial" w:hAnsi="Arial" w:cs="Arial"/>
          <w:sz w:val="32"/>
          <w:szCs w:val="32"/>
        </w:rPr>
        <w:t>, tider kommer inom kort</w:t>
      </w:r>
      <w:r w:rsidR="009F26F8">
        <w:rPr>
          <w:rFonts w:ascii="Arial" w:hAnsi="Arial" w:cs="Arial"/>
          <w:sz w:val="32"/>
          <w:szCs w:val="32"/>
        </w:rPr>
        <w:t xml:space="preserve">. </w:t>
      </w:r>
    </w:p>
    <w:p w:rsidR="002C2D5A" w:rsidRPr="002C2D5A" w:rsidRDefault="002C2D5A" w:rsidP="001A0673">
      <w:pPr>
        <w:spacing w:after="160" w:line="259" w:lineRule="auto"/>
        <w:ind w:right="0"/>
        <w:contextualSpacing/>
        <w:rPr>
          <w:rFonts w:ascii="Arial" w:hAnsi="Arial" w:cs="Arial"/>
        </w:rPr>
      </w:pPr>
    </w:p>
    <w:p w:rsidR="00AD1A6A" w:rsidRDefault="002C2D5A" w:rsidP="00AD1A6A">
      <w:pPr>
        <w:spacing w:after="160" w:line="259" w:lineRule="auto"/>
        <w:ind w:right="0"/>
        <w:contextualSpacing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Ta</w:t>
      </w:r>
      <w:r w:rsidR="001A0673" w:rsidRPr="001A0673">
        <w:rPr>
          <w:rFonts w:ascii="Arial" w:hAnsi="Arial" w:cs="Arial"/>
          <w:sz w:val="32"/>
          <w:szCs w:val="32"/>
        </w:rPr>
        <w:t xml:space="preserve"> med</w:t>
      </w:r>
      <w:r>
        <w:rPr>
          <w:rFonts w:ascii="Arial" w:hAnsi="Arial" w:cs="Arial"/>
          <w:sz w:val="32"/>
          <w:szCs w:val="32"/>
        </w:rPr>
        <w:t xml:space="preserve"> </w:t>
      </w:r>
      <w:r w:rsidR="001A0673" w:rsidRPr="001A0673">
        <w:rPr>
          <w:rFonts w:ascii="Arial" w:hAnsi="Arial" w:cs="Arial"/>
          <w:sz w:val="32"/>
          <w:szCs w:val="32"/>
        </w:rPr>
        <w:t>ifylld hälsodeklaration</w:t>
      </w:r>
      <w:r w:rsidR="009F26F8">
        <w:rPr>
          <w:rFonts w:ascii="Arial" w:hAnsi="Arial" w:cs="Arial"/>
          <w:sz w:val="32"/>
          <w:szCs w:val="32"/>
        </w:rPr>
        <w:t xml:space="preserve"> till besöket</w:t>
      </w:r>
      <w:r w:rsidR="005A0231">
        <w:rPr>
          <w:rFonts w:ascii="Arial" w:hAnsi="Arial" w:cs="Arial"/>
          <w:sz w:val="32"/>
          <w:szCs w:val="32"/>
        </w:rPr>
        <w:t>, som alla listade över 65 år fått hemskickat från Närhälsan</w:t>
      </w:r>
      <w:r w:rsidR="009F26F8">
        <w:rPr>
          <w:rFonts w:ascii="Arial" w:hAnsi="Arial" w:cs="Arial"/>
          <w:sz w:val="32"/>
          <w:szCs w:val="32"/>
        </w:rPr>
        <w:t xml:space="preserve">. </w:t>
      </w:r>
      <w:r w:rsidR="001A0673" w:rsidRPr="001A0673">
        <w:rPr>
          <w:rFonts w:ascii="Arial" w:hAnsi="Arial" w:cs="Arial"/>
          <w:sz w:val="32"/>
          <w:szCs w:val="32"/>
        </w:rPr>
        <w:br/>
      </w:r>
    </w:p>
    <w:p w:rsidR="006325C8" w:rsidRDefault="007677FA" w:rsidP="00AD1A6A">
      <w:pPr>
        <w:spacing w:after="160" w:line="259" w:lineRule="auto"/>
        <w:ind w:right="0"/>
        <w:contextualSpacing/>
        <w:rPr>
          <w:rFonts w:ascii="Arial" w:hAnsi="Arial" w:cs="Arial"/>
          <w:b/>
          <w:bCs/>
          <w:sz w:val="28"/>
          <w:szCs w:val="28"/>
        </w:rPr>
      </w:pPr>
      <w:r w:rsidRPr="009F26F8">
        <w:rPr>
          <w:rFonts w:ascii="Arial" w:hAnsi="Arial" w:cs="Arial"/>
          <w:b/>
          <w:bCs/>
          <w:sz w:val="28"/>
          <w:szCs w:val="28"/>
        </w:rPr>
        <w:t xml:space="preserve">Vecka </w:t>
      </w:r>
      <w:r w:rsidR="006325C8" w:rsidRPr="009F26F8">
        <w:rPr>
          <w:rFonts w:ascii="Arial" w:hAnsi="Arial" w:cs="Arial"/>
          <w:b/>
          <w:bCs/>
          <w:sz w:val="28"/>
          <w:szCs w:val="28"/>
        </w:rPr>
        <w:t>45</w:t>
      </w:r>
    </w:p>
    <w:p w:rsidR="007677FA" w:rsidRPr="009F26F8" w:rsidRDefault="006325C8" w:rsidP="006325C8">
      <w:pPr>
        <w:contextualSpacing/>
        <w:rPr>
          <w:rFonts w:ascii="Arial" w:hAnsi="Arial" w:cs="Arial"/>
          <w:sz w:val="28"/>
          <w:szCs w:val="28"/>
        </w:rPr>
      </w:pPr>
      <w:r w:rsidRPr="009F26F8">
        <w:rPr>
          <w:rFonts w:ascii="Arial" w:hAnsi="Arial" w:cs="Arial"/>
          <w:sz w:val="28"/>
          <w:szCs w:val="28"/>
        </w:rPr>
        <w:t>3/11</w:t>
      </w:r>
      <w:r w:rsidR="007677FA" w:rsidRPr="009F26F8">
        <w:rPr>
          <w:rFonts w:ascii="Arial" w:hAnsi="Arial" w:cs="Arial"/>
          <w:sz w:val="28"/>
          <w:szCs w:val="28"/>
        </w:rPr>
        <w:t xml:space="preserve"> </w:t>
      </w:r>
      <w:r w:rsidRPr="009F26F8">
        <w:rPr>
          <w:rFonts w:ascii="Arial" w:hAnsi="Arial" w:cs="Arial"/>
          <w:sz w:val="28"/>
          <w:szCs w:val="28"/>
        </w:rPr>
        <w:t>Närhälsan Skärhamn</w:t>
      </w:r>
      <w:r w:rsidR="00AD1A6A">
        <w:rPr>
          <w:rFonts w:ascii="Arial" w:hAnsi="Arial" w:cs="Arial"/>
          <w:sz w:val="28"/>
          <w:szCs w:val="28"/>
        </w:rPr>
        <w:tab/>
        <w:t xml:space="preserve"> </w:t>
      </w:r>
      <w:r w:rsidR="00AD1A6A">
        <w:rPr>
          <w:rFonts w:ascii="Arial" w:hAnsi="Arial" w:cs="Arial"/>
          <w:sz w:val="28"/>
          <w:szCs w:val="28"/>
        </w:rPr>
        <w:tab/>
        <w:t xml:space="preserve"> </w:t>
      </w:r>
      <w:r w:rsidR="007677FA" w:rsidRPr="009F26F8">
        <w:rPr>
          <w:rFonts w:ascii="Arial" w:hAnsi="Arial" w:cs="Arial"/>
          <w:sz w:val="28"/>
          <w:szCs w:val="28"/>
        </w:rPr>
        <w:t>kl.</w:t>
      </w:r>
      <w:r w:rsidRPr="009F26F8">
        <w:rPr>
          <w:rFonts w:ascii="Arial" w:hAnsi="Arial" w:cs="Arial"/>
          <w:sz w:val="28"/>
          <w:szCs w:val="28"/>
        </w:rPr>
        <w:t>1</w:t>
      </w:r>
      <w:r w:rsidR="00AD1A6A">
        <w:rPr>
          <w:rFonts w:ascii="Arial" w:hAnsi="Arial" w:cs="Arial"/>
          <w:sz w:val="28"/>
          <w:szCs w:val="28"/>
        </w:rPr>
        <w:t>2</w:t>
      </w:r>
      <w:r w:rsidR="007677FA" w:rsidRPr="009F26F8">
        <w:rPr>
          <w:rFonts w:ascii="Arial" w:hAnsi="Arial" w:cs="Arial"/>
          <w:sz w:val="28"/>
          <w:szCs w:val="28"/>
        </w:rPr>
        <w:t>.00</w:t>
      </w:r>
      <w:r w:rsidR="002C2D5A">
        <w:rPr>
          <w:rFonts w:ascii="Arial" w:hAnsi="Arial" w:cs="Arial"/>
          <w:sz w:val="28"/>
          <w:szCs w:val="28"/>
        </w:rPr>
        <w:t xml:space="preserve"> - </w:t>
      </w:r>
      <w:r w:rsidRPr="009F26F8">
        <w:rPr>
          <w:rFonts w:ascii="Arial" w:hAnsi="Arial" w:cs="Arial"/>
          <w:sz w:val="28"/>
          <w:szCs w:val="28"/>
        </w:rPr>
        <w:t>16</w:t>
      </w:r>
      <w:r w:rsidR="007677FA" w:rsidRPr="009F26F8">
        <w:rPr>
          <w:rFonts w:ascii="Arial" w:hAnsi="Arial" w:cs="Arial"/>
          <w:sz w:val="28"/>
          <w:szCs w:val="28"/>
        </w:rPr>
        <w:t xml:space="preserve">.00 </w:t>
      </w:r>
    </w:p>
    <w:p w:rsidR="006325C8" w:rsidRPr="009F26F8" w:rsidRDefault="006325C8" w:rsidP="006325C8">
      <w:pPr>
        <w:rPr>
          <w:rFonts w:ascii="Arial" w:hAnsi="Arial" w:cs="Arial"/>
          <w:sz w:val="28"/>
          <w:szCs w:val="28"/>
        </w:rPr>
      </w:pPr>
      <w:r w:rsidRPr="009F26F8">
        <w:rPr>
          <w:rFonts w:ascii="Arial" w:hAnsi="Arial" w:cs="Arial"/>
          <w:sz w:val="28"/>
          <w:szCs w:val="28"/>
        </w:rPr>
        <w:t xml:space="preserve">4/11 </w:t>
      </w:r>
      <w:r w:rsidR="00753DDB">
        <w:rPr>
          <w:rFonts w:ascii="Arial" w:hAnsi="Arial" w:cs="Arial"/>
          <w:sz w:val="28"/>
          <w:szCs w:val="28"/>
        </w:rPr>
        <w:t>Valla församlingshem</w:t>
      </w:r>
      <w:r w:rsidR="00753DDB">
        <w:rPr>
          <w:rFonts w:ascii="Arial" w:hAnsi="Arial" w:cs="Arial"/>
          <w:sz w:val="28"/>
          <w:szCs w:val="28"/>
        </w:rPr>
        <w:tab/>
      </w:r>
      <w:r w:rsidRPr="009F26F8">
        <w:rPr>
          <w:rFonts w:ascii="Arial" w:hAnsi="Arial" w:cs="Arial"/>
          <w:sz w:val="28"/>
          <w:szCs w:val="28"/>
        </w:rPr>
        <w:t xml:space="preserve"> </w:t>
      </w:r>
      <w:r w:rsidR="007677FA" w:rsidRPr="009F26F8">
        <w:rPr>
          <w:rFonts w:ascii="Arial" w:hAnsi="Arial" w:cs="Arial"/>
          <w:sz w:val="28"/>
          <w:szCs w:val="28"/>
        </w:rPr>
        <w:tab/>
      </w:r>
      <w:r w:rsidR="009F26F8">
        <w:rPr>
          <w:rFonts w:ascii="Arial" w:hAnsi="Arial" w:cs="Arial"/>
          <w:sz w:val="28"/>
          <w:szCs w:val="28"/>
        </w:rPr>
        <w:t xml:space="preserve"> </w:t>
      </w:r>
      <w:r w:rsidR="00AD1A6A">
        <w:rPr>
          <w:rFonts w:ascii="Arial" w:hAnsi="Arial" w:cs="Arial"/>
          <w:sz w:val="28"/>
          <w:szCs w:val="28"/>
        </w:rPr>
        <w:t>kl.12</w:t>
      </w:r>
      <w:r w:rsidR="007677FA" w:rsidRPr="009F26F8">
        <w:rPr>
          <w:rFonts w:ascii="Arial" w:hAnsi="Arial" w:cs="Arial"/>
          <w:sz w:val="28"/>
          <w:szCs w:val="28"/>
        </w:rPr>
        <w:t>.00</w:t>
      </w:r>
      <w:r w:rsidR="002C2D5A">
        <w:rPr>
          <w:rFonts w:ascii="Arial" w:hAnsi="Arial" w:cs="Arial"/>
          <w:sz w:val="28"/>
          <w:szCs w:val="28"/>
        </w:rPr>
        <w:t xml:space="preserve"> - </w:t>
      </w:r>
      <w:r w:rsidR="00AD1A6A">
        <w:rPr>
          <w:rFonts w:ascii="Arial" w:hAnsi="Arial" w:cs="Arial"/>
          <w:sz w:val="28"/>
          <w:szCs w:val="28"/>
        </w:rPr>
        <w:t>15</w:t>
      </w:r>
      <w:r w:rsidR="007677FA" w:rsidRPr="009F26F8">
        <w:rPr>
          <w:rFonts w:ascii="Arial" w:hAnsi="Arial" w:cs="Arial"/>
          <w:sz w:val="28"/>
          <w:szCs w:val="28"/>
        </w:rPr>
        <w:t>.00</w:t>
      </w:r>
    </w:p>
    <w:p w:rsidR="007677FA" w:rsidRDefault="00AD1A6A" w:rsidP="006325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5/11 </w:t>
      </w:r>
      <w:r w:rsidR="006325C8" w:rsidRPr="009F26F8">
        <w:rPr>
          <w:rFonts w:ascii="Arial" w:hAnsi="Arial" w:cs="Arial"/>
          <w:sz w:val="28"/>
          <w:szCs w:val="28"/>
        </w:rPr>
        <w:t xml:space="preserve">Åstols missionshus </w:t>
      </w:r>
      <w:r w:rsidR="007677FA" w:rsidRPr="009F26F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F26F8">
        <w:rPr>
          <w:rFonts w:ascii="Arial" w:hAnsi="Arial" w:cs="Arial"/>
          <w:sz w:val="28"/>
          <w:szCs w:val="28"/>
        </w:rPr>
        <w:t xml:space="preserve"> </w:t>
      </w:r>
      <w:r w:rsidR="007677FA" w:rsidRPr="009F26F8">
        <w:rPr>
          <w:rFonts w:ascii="Arial" w:hAnsi="Arial" w:cs="Arial"/>
          <w:sz w:val="28"/>
          <w:szCs w:val="28"/>
        </w:rPr>
        <w:t>kl.1</w:t>
      </w:r>
      <w:r w:rsidR="006325C8" w:rsidRPr="009F26F8">
        <w:rPr>
          <w:rFonts w:ascii="Arial" w:hAnsi="Arial" w:cs="Arial"/>
          <w:sz w:val="28"/>
          <w:szCs w:val="28"/>
        </w:rPr>
        <w:t>0</w:t>
      </w:r>
      <w:r w:rsidR="007677FA" w:rsidRPr="009F26F8">
        <w:rPr>
          <w:rFonts w:ascii="Arial" w:hAnsi="Arial" w:cs="Arial"/>
          <w:sz w:val="28"/>
          <w:szCs w:val="28"/>
        </w:rPr>
        <w:t>.</w:t>
      </w:r>
      <w:r w:rsidR="006325C8" w:rsidRPr="009F26F8">
        <w:rPr>
          <w:rFonts w:ascii="Arial" w:hAnsi="Arial" w:cs="Arial"/>
          <w:sz w:val="28"/>
          <w:szCs w:val="28"/>
        </w:rPr>
        <w:t>30</w:t>
      </w:r>
      <w:r w:rsidR="002C2D5A">
        <w:rPr>
          <w:rFonts w:ascii="Arial" w:hAnsi="Arial" w:cs="Arial"/>
          <w:sz w:val="28"/>
          <w:szCs w:val="28"/>
        </w:rPr>
        <w:t xml:space="preserve"> - </w:t>
      </w:r>
      <w:r w:rsidR="006325C8" w:rsidRPr="009F26F8">
        <w:rPr>
          <w:rFonts w:ascii="Arial" w:hAnsi="Arial" w:cs="Arial"/>
          <w:sz w:val="28"/>
          <w:szCs w:val="28"/>
        </w:rPr>
        <w:t>11.30</w:t>
      </w:r>
    </w:p>
    <w:p w:rsidR="007677FA" w:rsidRPr="009F26F8" w:rsidRDefault="00AD1A6A" w:rsidP="007677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5/11 </w:t>
      </w:r>
      <w:r w:rsidR="006325C8" w:rsidRPr="009F26F8">
        <w:rPr>
          <w:rFonts w:ascii="Arial" w:hAnsi="Arial" w:cs="Arial"/>
          <w:sz w:val="28"/>
          <w:szCs w:val="28"/>
        </w:rPr>
        <w:t>Dyrön EFS</w:t>
      </w:r>
      <w:r w:rsidR="002C2D5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7677FA" w:rsidRPr="009F26F8">
        <w:rPr>
          <w:rFonts w:ascii="Arial" w:hAnsi="Arial" w:cs="Arial"/>
          <w:sz w:val="28"/>
          <w:szCs w:val="28"/>
        </w:rPr>
        <w:t>kl.</w:t>
      </w:r>
      <w:r w:rsidR="006325C8" w:rsidRPr="009F26F8">
        <w:rPr>
          <w:rFonts w:ascii="Arial" w:hAnsi="Arial" w:cs="Arial"/>
          <w:sz w:val="28"/>
          <w:szCs w:val="28"/>
        </w:rPr>
        <w:t>12</w:t>
      </w:r>
      <w:r w:rsidR="007677FA" w:rsidRPr="009F26F8">
        <w:rPr>
          <w:rFonts w:ascii="Arial" w:hAnsi="Arial" w:cs="Arial"/>
          <w:sz w:val="28"/>
          <w:szCs w:val="28"/>
        </w:rPr>
        <w:t>.30</w:t>
      </w:r>
      <w:r w:rsidR="002C2D5A">
        <w:rPr>
          <w:rFonts w:ascii="Arial" w:hAnsi="Arial" w:cs="Arial"/>
          <w:sz w:val="28"/>
          <w:szCs w:val="28"/>
        </w:rPr>
        <w:t xml:space="preserve"> - </w:t>
      </w:r>
      <w:r w:rsidR="006325C8" w:rsidRPr="009F26F8">
        <w:rPr>
          <w:rFonts w:ascii="Arial" w:hAnsi="Arial" w:cs="Arial"/>
          <w:sz w:val="28"/>
          <w:szCs w:val="28"/>
        </w:rPr>
        <w:t>14</w:t>
      </w:r>
      <w:r w:rsidR="007677FA" w:rsidRPr="009F26F8">
        <w:rPr>
          <w:rFonts w:ascii="Arial" w:hAnsi="Arial" w:cs="Arial"/>
          <w:sz w:val="28"/>
          <w:szCs w:val="28"/>
        </w:rPr>
        <w:t>.00</w:t>
      </w:r>
    </w:p>
    <w:p w:rsidR="006325C8" w:rsidRDefault="00AD1A6A" w:rsidP="007677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5/11 </w:t>
      </w:r>
      <w:r w:rsidR="006325C8" w:rsidRPr="009F26F8">
        <w:rPr>
          <w:rFonts w:ascii="Arial" w:hAnsi="Arial" w:cs="Arial"/>
          <w:sz w:val="28"/>
          <w:szCs w:val="28"/>
        </w:rPr>
        <w:t xml:space="preserve">Klädesholmens församlingshem </w:t>
      </w:r>
      <w:r w:rsidR="007677FA" w:rsidRPr="009F26F8">
        <w:rPr>
          <w:rFonts w:ascii="Arial" w:hAnsi="Arial" w:cs="Arial"/>
          <w:sz w:val="28"/>
          <w:szCs w:val="28"/>
        </w:rPr>
        <w:tab/>
      </w:r>
      <w:r w:rsidR="009F26F8">
        <w:rPr>
          <w:rFonts w:ascii="Arial" w:hAnsi="Arial" w:cs="Arial"/>
          <w:sz w:val="28"/>
          <w:szCs w:val="28"/>
        </w:rPr>
        <w:t xml:space="preserve"> </w:t>
      </w:r>
      <w:r w:rsidR="007677FA" w:rsidRPr="009F26F8">
        <w:rPr>
          <w:rFonts w:ascii="Arial" w:hAnsi="Arial" w:cs="Arial"/>
          <w:sz w:val="28"/>
          <w:szCs w:val="28"/>
        </w:rPr>
        <w:t>kl.</w:t>
      </w:r>
      <w:r w:rsidR="006325C8" w:rsidRPr="009F26F8">
        <w:rPr>
          <w:rFonts w:ascii="Arial" w:hAnsi="Arial" w:cs="Arial"/>
          <w:sz w:val="28"/>
          <w:szCs w:val="28"/>
        </w:rPr>
        <w:t>15.30</w:t>
      </w:r>
      <w:r w:rsidR="002C2D5A">
        <w:rPr>
          <w:rFonts w:ascii="Arial" w:hAnsi="Arial" w:cs="Arial"/>
          <w:sz w:val="28"/>
          <w:szCs w:val="28"/>
        </w:rPr>
        <w:t xml:space="preserve"> - </w:t>
      </w:r>
      <w:r w:rsidR="006325C8" w:rsidRPr="009F26F8">
        <w:rPr>
          <w:rFonts w:ascii="Arial" w:hAnsi="Arial" w:cs="Arial"/>
          <w:sz w:val="28"/>
          <w:szCs w:val="28"/>
        </w:rPr>
        <w:t>17</w:t>
      </w:r>
      <w:r w:rsidR="007677FA" w:rsidRPr="009F26F8">
        <w:rPr>
          <w:rFonts w:ascii="Arial" w:hAnsi="Arial" w:cs="Arial"/>
          <w:sz w:val="28"/>
          <w:szCs w:val="28"/>
        </w:rPr>
        <w:t>.</w:t>
      </w:r>
      <w:r w:rsidR="006325C8" w:rsidRPr="009F26F8">
        <w:rPr>
          <w:rFonts w:ascii="Arial" w:hAnsi="Arial" w:cs="Arial"/>
          <w:sz w:val="28"/>
          <w:szCs w:val="28"/>
        </w:rPr>
        <w:t>00</w:t>
      </w:r>
    </w:p>
    <w:p w:rsidR="006325C8" w:rsidRPr="009F26F8" w:rsidRDefault="00AD1A6A" w:rsidP="006325C8">
      <w:pPr>
        <w:rPr>
          <w:rFonts w:ascii="Arial" w:hAnsi="Arial" w:cs="Arial"/>
          <w:sz w:val="28"/>
          <w:szCs w:val="28"/>
        </w:rPr>
      </w:pPr>
      <w:r w:rsidRPr="009F26F8">
        <w:rPr>
          <w:rFonts w:ascii="Arial" w:hAnsi="Arial" w:cs="Arial"/>
          <w:sz w:val="28"/>
          <w:szCs w:val="28"/>
        </w:rPr>
        <w:t xml:space="preserve">5/11 Klövedals församlingshem </w:t>
      </w:r>
      <w:r w:rsidRPr="009F26F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9F26F8">
        <w:rPr>
          <w:rFonts w:ascii="Arial" w:hAnsi="Arial" w:cs="Arial"/>
          <w:sz w:val="28"/>
          <w:szCs w:val="28"/>
        </w:rPr>
        <w:t>kl.13</w:t>
      </w:r>
      <w:r w:rsidR="002C2D5A">
        <w:rPr>
          <w:rFonts w:ascii="Arial" w:hAnsi="Arial" w:cs="Arial"/>
          <w:sz w:val="28"/>
          <w:szCs w:val="28"/>
        </w:rPr>
        <w:t xml:space="preserve">.00 - </w:t>
      </w:r>
      <w:r w:rsidRPr="009F26F8">
        <w:rPr>
          <w:rFonts w:ascii="Arial" w:hAnsi="Arial" w:cs="Arial"/>
          <w:sz w:val="28"/>
          <w:szCs w:val="28"/>
        </w:rPr>
        <w:t>16.00</w:t>
      </w:r>
      <w:r>
        <w:rPr>
          <w:rFonts w:ascii="Arial" w:hAnsi="Arial" w:cs="Arial"/>
          <w:sz w:val="28"/>
          <w:szCs w:val="28"/>
        </w:rPr>
        <w:br/>
      </w:r>
      <w:r w:rsidR="006325C8" w:rsidRPr="009F26F8">
        <w:rPr>
          <w:rFonts w:ascii="Arial" w:hAnsi="Arial" w:cs="Arial"/>
          <w:sz w:val="28"/>
          <w:szCs w:val="28"/>
        </w:rPr>
        <w:t xml:space="preserve">6/11 Rönnängs församlingshem </w:t>
      </w:r>
      <w:r w:rsidR="007677FA" w:rsidRPr="009F26F8">
        <w:rPr>
          <w:rFonts w:ascii="Arial" w:hAnsi="Arial" w:cs="Arial"/>
          <w:sz w:val="28"/>
          <w:szCs w:val="28"/>
        </w:rPr>
        <w:tab/>
      </w:r>
      <w:r w:rsidR="009F26F8">
        <w:rPr>
          <w:rFonts w:ascii="Arial" w:hAnsi="Arial" w:cs="Arial"/>
          <w:sz w:val="28"/>
          <w:szCs w:val="28"/>
        </w:rPr>
        <w:t xml:space="preserve"> </w:t>
      </w:r>
      <w:r w:rsidR="007677FA" w:rsidRPr="009F26F8">
        <w:rPr>
          <w:rFonts w:ascii="Arial" w:hAnsi="Arial" w:cs="Arial"/>
          <w:sz w:val="28"/>
          <w:szCs w:val="28"/>
        </w:rPr>
        <w:t>kl.</w:t>
      </w:r>
      <w:r>
        <w:rPr>
          <w:rFonts w:ascii="Arial" w:hAnsi="Arial" w:cs="Arial"/>
          <w:sz w:val="28"/>
          <w:szCs w:val="28"/>
        </w:rPr>
        <w:t>09.30</w:t>
      </w:r>
      <w:r w:rsidR="002C2D5A">
        <w:rPr>
          <w:rFonts w:ascii="Arial" w:hAnsi="Arial" w:cs="Arial"/>
          <w:sz w:val="28"/>
          <w:szCs w:val="28"/>
        </w:rPr>
        <w:t xml:space="preserve"> - </w:t>
      </w:r>
      <w:r w:rsidR="006325C8" w:rsidRPr="009F26F8">
        <w:rPr>
          <w:rFonts w:ascii="Arial" w:hAnsi="Arial" w:cs="Arial"/>
          <w:sz w:val="28"/>
          <w:szCs w:val="28"/>
        </w:rPr>
        <w:t>12</w:t>
      </w:r>
      <w:r w:rsidR="007677FA" w:rsidRPr="009F26F8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br/>
        <w:t xml:space="preserve">6/11 </w:t>
      </w:r>
      <w:r w:rsidR="006325C8" w:rsidRPr="009F26F8">
        <w:rPr>
          <w:rFonts w:ascii="Arial" w:hAnsi="Arial" w:cs="Arial"/>
          <w:sz w:val="28"/>
          <w:szCs w:val="28"/>
        </w:rPr>
        <w:t xml:space="preserve">Kyrkans hus Kållekärr </w:t>
      </w:r>
      <w:r w:rsidR="007677FA" w:rsidRPr="009F26F8">
        <w:rPr>
          <w:rFonts w:ascii="Arial" w:hAnsi="Arial" w:cs="Arial"/>
          <w:sz w:val="28"/>
          <w:szCs w:val="28"/>
        </w:rPr>
        <w:tab/>
      </w:r>
      <w:r w:rsidR="007677FA" w:rsidRPr="009F26F8">
        <w:rPr>
          <w:rFonts w:ascii="Arial" w:hAnsi="Arial" w:cs="Arial"/>
          <w:sz w:val="28"/>
          <w:szCs w:val="28"/>
        </w:rPr>
        <w:tab/>
      </w:r>
      <w:r w:rsidR="009F26F8">
        <w:rPr>
          <w:rFonts w:ascii="Arial" w:hAnsi="Arial" w:cs="Arial"/>
          <w:sz w:val="28"/>
          <w:szCs w:val="28"/>
        </w:rPr>
        <w:t xml:space="preserve"> </w:t>
      </w:r>
      <w:r w:rsidR="007677FA" w:rsidRPr="009F26F8">
        <w:rPr>
          <w:rFonts w:ascii="Arial" w:hAnsi="Arial" w:cs="Arial"/>
          <w:sz w:val="28"/>
          <w:szCs w:val="28"/>
        </w:rPr>
        <w:t>kl.</w:t>
      </w:r>
      <w:r w:rsidR="006325C8" w:rsidRPr="009F26F8">
        <w:rPr>
          <w:rFonts w:ascii="Arial" w:hAnsi="Arial" w:cs="Arial"/>
          <w:sz w:val="28"/>
          <w:szCs w:val="28"/>
        </w:rPr>
        <w:t>13</w:t>
      </w:r>
      <w:r w:rsidR="007677FA" w:rsidRPr="009F26F8">
        <w:rPr>
          <w:rFonts w:ascii="Arial" w:hAnsi="Arial" w:cs="Arial"/>
          <w:sz w:val="28"/>
          <w:szCs w:val="28"/>
        </w:rPr>
        <w:t>.00</w:t>
      </w:r>
      <w:r w:rsidR="002C2D5A">
        <w:rPr>
          <w:rFonts w:ascii="Arial" w:hAnsi="Arial" w:cs="Arial"/>
          <w:sz w:val="28"/>
          <w:szCs w:val="28"/>
        </w:rPr>
        <w:t xml:space="preserve"> - </w:t>
      </w:r>
      <w:r w:rsidR="006325C8" w:rsidRPr="009F26F8">
        <w:rPr>
          <w:rFonts w:ascii="Arial" w:hAnsi="Arial" w:cs="Arial"/>
          <w:sz w:val="28"/>
          <w:szCs w:val="28"/>
        </w:rPr>
        <w:t>16</w:t>
      </w:r>
      <w:r w:rsidR="007677FA" w:rsidRPr="009F26F8">
        <w:rPr>
          <w:rFonts w:ascii="Arial" w:hAnsi="Arial" w:cs="Arial"/>
          <w:sz w:val="28"/>
          <w:szCs w:val="28"/>
        </w:rPr>
        <w:t>.00</w:t>
      </w:r>
    </w:p>
    <w:p w:rsidR="006325C8" w:rsidRPr="009F26F8" w:rsidRDefault="006325C8" w:rsidP="006325C8">
      <w:pPr>
        <w:rPr>
          <w:rFonts w:ascii="Arial" w:hAnsi="Arial" w:cs="Arial"/>
          <w:sz w:val="28"/>
          <w:szCs w:val="28"/>
        </w:rPr>
      </w:pPr>
    </w:p>
    <w:p w:rsidR="006325C8" w:rsidRPr="009F26F8" w:rsidRDefault="006325C8" w:rsidP="006325C8">
      <w:pPr>
        <w:rPr>
          <w:rFonts w:ascii="Arial" w:hAnsi="Arial" w:cs="Arial"/>
          <w:b/>
          <w:bCs/>
          <w:sz w:val="28"/>
          <w:szCs w:val="28"/>
        </w:rPr>
      </w:pPr>
      <w:r w:rsidRPr="009F26F8">
        <w:rPr>
          <w:rFonts w:ascii="Arial" w:hAnsi="Arial" w:cs="Arial"/>
          <w:b/>
          <w:bCs/>
          <w:sz w:val="28"/>
          <w:szCs w:val="28"/>
        </w:rPr>
        <w:t>V</w:t>
      </w:r>
      <w:r w:rsidR="007677FA" w:rsidRPr="009F26F8">
        <w:rPr>
          <w:rFonts w:ascii="Arial" w:hAnsi="Arial" w:cs="Arial"/>
          <w:b/>
          <w:bCs/>
          <w:sz w:val="28"/>
          <w:szCs w:val="28"/>
        </w:rPr>
        <w:t xml:space="preserve">ecka </w:t>
      </w:r>
      <w:r w:rsidRPr="009F26F8">
        <w:rPr>
          <w:rFonts w:ascii="Arial" w:hAnsi="Arial" w:cs="Arial"/>
          <w:b/>
          <w:bCs/>
          <w:sz w:val="28"/>
          <w:szCs w:val="28"/>
        </w:rPr>
        <w:t>46</w:t>
      </w:r>
    </w:p>
    <w:p w:rsidR="006325C8" w:rsidRPr="009F26F8" w:rsidRDefault="006325C8" w:rsidP="006325C8">
      <w:pPr>
        <w:rPr>
          <w:rFonts w:ascii="Arial" w:hAnsi="Arial" w:cs="Arial"/>
          <w:sz w:val="28"/>
          <w:szCs w:val="28"/>
        </w:rPr>
      </w:pPr>
      <w:r w:rsidRPr="009F26F8">
        <w:rPr>
          <w:rFonts w:ascii="Arial" w:hAnsi="Arial" w:cs="Arial"/>
          <w:sz w:val="28"/>
          <w:szCs w:val="28"/>
        </w:rPr>
        <w:t xml:space="preserve">10/11 Närhälsan Skärhamn </w:t>
      </w:r>
      <w:r w:rsidR="007677FA" w:rsidRPr="009F26F8">
        <w:rPr>
          <w:rFonts w:ascii="Arial" w:hAnsi="Arial" w:cs="Arial"/>
          <w:sz w:val="28"/>
          <w:szCs w:val="28"/>
        </w:rPr>
        <w:tab/>
      </w:r>
      <w:r w:rsidR="007677FA" w:rsidRPr="009F26F8">
        <w:rPr>
          <w:rFonts w:ascii="Arial" w:hAnsi="Arial" w:cs="Arial"/>
          <w:sz w:val="28"/>
          <w:szCs w:val="28"/>
        </w:rPr>
        <w:tab/>
      </w:r>
      <w:r w:rsidR="009F26F8">
        <w:rPr>
          <w:rFonts w:ascii="Arial" w:hAnsi="Arial" w:cs="Arial"/>
          <w:sz w:val="28"/>
          <w:szCs w:val="28"/>
        </w:rPr>
        <w:t xml:space="preserve"> </w:t>
      </w:r>
      <w:r w:rsidR="007677FA" w:rsidRPr="009F26F8">
        <w:rPr>
          <w:rFonts w:ascii="Arial" w:hAnsi="Arial" w:cs="Arial"/>
          <w:sz w:val="28"/>
          <w:szCs w:val="28"/>
        </w:rPr>
        <w:t>kl.</w:t>
      </w:r>
      <w:r w:rsidRPr="009F26F8">
        <w:rPr>
          <w:rFonts w:ascii="Arial" w:hAnsi="Arial" w:cs="Arial"/>
          <w:sz w:val="28"/>
          <w:szCs w:val="28"/>
        </w:rPr>
        <w:t>1</w:t>
      </w:r>
      <w:r w:rsidR="002C2D5A">
        <w:rPr>
          <w:rFonts w:ascii="Arial" w:hAnsi="Arial" w:cs="Arial"/>
          <w:sz w:val="28"/>
          <w:szCs w:val="28"/>
        </w:rPr>
        <w:t>2</w:t>
      </w:r>
      <w:r w:rsidR="007677FA" w:rsidRPr="009F26F8">
        <w:rPr>
          <w:rFonts w:ascii="Arial" w:hAnsi="Arial" w:cs="Arial"/>
          <w:sz w:val="28"/>
          <w:szCs w:val="28"/>
        </w:rPr>
        <w:t>.00</w:t>
      </w:r>
      <w:r w:rsidR="002C2D5A">
        <w:rPr>
          <w:rFonts w:ascii="Arial" w:hAnsi="Arial" w:cs="Arial"/>
          <w:sz w:val="28"/>
          <w:szCs w:val="28"/>
        </w:rPr>
        <w:t xml:space="preserve"> - 16</w:t>
      </w:r>
      <w:r w:rsidR="007677FA" w:rsidRPr="009F26F8">
        <w:rPr>
          <w:rFonts w:ascii="Arial" w:hAnsi="Arial" w:cs="Arial"/>
          <w:sz w:val="28"/>
          <w:szCs w:val="28"/>
        </w:rPr>
        <w:t>.00</w:t>
      </w:r>
    </w:p>
    <w:p w:rsidR="002C2D5A" w:rsidRDefault="006325C8" w:rsidP="002C2D5A">
      <w:pPr>
        <w:ind w:left="3912" w:hanging="3912"/>
        <w:rPr>
          <w:rFonts w:ascii="Arial" w:hAnsi="Arial" w:cs="Arial"/>
          <w:sz w:val="28"/>
          <w:szCs w:val="28"/>
        </w:rPr>
      </w:pPr>
      <w:r w:rsidRPr="009F26F8">
        <w:rPr>
          <w:rFonts w:ascii="Arial" w:hAnsi="Arial" w:cs="Arial"/>
          <w:sz w:val="28"/>
          <w:szCs w:val="28"/>
        </w:rPr>
        <w:t>13/11 Kyrkans hus</w:t>
      </w:r>
      <w:r w:rsidR="002C2D5A">
        <w:rPr>
          <w:rFonts w:ascii="Arial" w:hAnsi="Arial" w:cs="Arial"/>
          <w:sz w:val="28"/>
          <w:szCs w:val="28"/>
        </w:rPr>
        <w:t xml:space="preserve">, </w:t>
      </w:r>
      <w:r w:rsidRPr="009F26F8">
        <w:rPr>
          <w:rFonts w:ascii="Arial" w:hAnsi="Arial" w:cs="Arial"/>
          <w:sz w:val="28"/>
          <w:szCs w:val="28"/>
        </w:rPr>
        <w:t xml:space="preserve">Kållekärr </w:t>
      </w:r>
      <w:r w:rsidR="007677FA" w:rsidRPr="009F26F8">
        <w:rPr>
          <w:rFonts w:ascii="Arial" w:hAnsi="Arial" w:cs="Arial"/>
          <w:sz w:val="28"/>
          <w:szCs w:val="28"/>
        </w:rPr>
        <w:tab/>
      </w:r>
      <w:r w:rsidR="007677FA" w:rsidRPr="009F26F8">
        <w:rPr>
          <w:rFonts w:ascii="Arial" w:hAnsi="Arial" w:cs="Arial"/>
          <w:sz w:val="28"/>
          <w:szCs w:val="28"/>
        </w:rPr>
        <w:tab/>
      </w:r>
      <w:r w:rsidR="009F26F8">
        <w:rPr>
          <w:rFonts w:ascii="Arial" w:hAnsi="Arial" w:cs="Arial"/>
          <w:sz w:val="28"/>
          <w:szCs w:val="28"/>
        </w:rPr>
        <w:t xml:space="preserve"> </w:t>
      </w:r>
      <w:r w:rsidR="007677FA" w:rsidRPr="009F26F8">
        <w:rPr>
          <w:rFonts w:ascii="Arial" w:hAnsi="Arial" w:cs="Arial"/>
          <w:sz w:val="28"/>
          <w:szCs w:val="28"/>
        </w:rPr>
        <w:t>kl.</w:t>
      </w:r>
      <w:r w:rsidR="002C2D5A">
        <w:rPr>
          <w:rFonts w:ascii="Arial" w:hAnsi="Arial" w:cs="Arial"/>
          <w:sz w:val="28"/>
          <w:szCs w:val="28"/>
        </w:rPr>
        <w:t>09.00 – 12.00 och</w:t>
      </w:r>
    </w:p>
    <w:p w:rsidR="002C2D5A" w:rsidRPr="009F26F8" w:rsidRDefault="002C2D5A" w:rsidP="002C2D5A">
      <w:pPr>
        <w:ind w:left="39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kl.13.00 – 15.00</w:t>
      </w:r>
    </w:p>
    <w:p w:rsidR="006325C8" w:rsidRPr="007677FA" w:rsidRDefault="006325C8" w:rsidP="006325C8">
      <w:pPr>
        <w:rPr>
          <w:rFonts w:ascii="Arial" w:hAnsi="Arial" w:cs="Arial"/>
        </w:rPr>
      </w:pPr>
    </w:p>
    <w:p w:rsidR="002C2D5A" w:rsidRDefault="009F26F8" w:rsidP="006325C8">
      <w:pPr>
        <w:spacing w:after="160" w:line="259" w:lineRule="auto"/>
        <w:ind w:right="0"/>
        <w:rPr>
          <w:rFonts w:ascii="Arial" w:hAnsi="Arial" w:cs="Arial"/>
          <w:b/>
          <w:bCs/>
          <w:sz w:val="28"/>
          <w:szCs w:val="28"/>
        </w:rPr>
      </w:pPr>
      <w:r w:rsidRPr="002C2D5A">
        <w:rPr>
          <w:rFonts w:ascii="Arial" w:hAnsi="Arial" w:cs="Arial"/>
          <w:b/>
          <w:bCs/>
          <w:sz w:val="28"/>
          <w:szCs w:val="28"/>
        </w:rPr>
        <w:t xml:space="preserve">OBS!! </w:t>
      </w:r>
      <w:r w:rsidR="006325C8" w:rsidRPr="002C2D5A">
        <w:rPr>
          <w:rFonts w:ascii="Arial" w:hAnsi="Arial" w:cs="Arial"/>
          <w:b/>
          <w:bCs/>
          <w:sz w:val="28"/>
          <w:szCs w:val="28"/>
        </w:rPr>
        <w:t>Stanna hemma om du har förkylningssymtom</w:t>
      </w:r>
      <w:r w:rsidRPr="002C2D5A">
        <w:rPr>
          <w:rFonts w:ascii="Arial" w:hAnsi="Arial" w:cs="Arial"/>
          <w:b/>
          <w:bCs/>
          <w:sz w:val="28"/>
          <w:szCs w:val="28"/>
        </w:rPr>
        <w:t xml:space="preserve">, det </w:t>
      </w:r>
      <w:r w:rsidR="002C2D5A" w:rsidRPr="002C2D5A">
        <w:rPr>
          <w:rFonts w:ascii="Arial" w:hAnsi="Arial" w:cs="Arial"/>
          <w:b/>
          <w:bCs/>
          <w:sz w:val="28"/>
          <w:szCs w:val="28"/>
        </w:rPr>
        <w:t xml:space="preserve">kommer att komma </w:t>
      </w:r>
      <w:r w:rsidRPr="002C2D5A">
        <w:rPr>
          <w:rFonts w:ascii="Arial" w:hAnsi="Arial" w:cs="Arial"/>
          <w:b/>
          <w:bCs/>
          <w:sz w:val="28"/>
          <w:szCs w:val="28"/>
        </w:rPr>
        <w:t>fler tillfällen</w:t>
      </w:r>
      <w:r w:rsidR="002C2D5A" w:rsidRPr="002C2D5A">
        <w:rPr>
          <w:rFonts w:ascii="Arial" w:hAnsi="Arial" w:cs="Arial"/>
          <w:b/>
          <w:bCs/>
          <w:sz w:val="28"/>
          <w:szCs w:val="28"/>
        </w:rPr>
        <w:t xml:space="preserve"> framöver</w:t>
      </w:r>
      <w:r w:rsidRPr="002C2D5A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="00002EBF" w:rsidRDefault="002C2D5A" w:rsidP="00002EBF">
      <w:pPr>
        <w:spacing w:after="160" w:line="259" w:lineRule="auto"/>
        <w:ind w:right="0"/>
        <w:rPr>
          <w:rFonts w:eastAsia="Calibri"/>
          <w:b/>
          <w:bCs/>
          <w:sz w:val="28"/>
          <w:szCs w:val="28"/>
          <w:lang w:eastAsia="en-US"/>
        </w:rPr>
      </w:pPr>
      <w:r w:rsidRPr="002C2D5A">
        <w:rPr>
          <w:rFonts w:ascii="Arial" w:hAnsi="Arial" w:cs="Arial"/>
          <w:bCs/>
          <w:sz w:val="28"/>
          <w:szCs w:val="28"/>
        </w:rPr>
        <w:t>Tänk på att ta på dig något kortärmat plagg, så det blir smidigt vid vaccinationstillfället (inte långärmad skjorta eller blus)</w:t>
      </w:r>
      <w:r w:rsidR="006325C8" w:rsidRPr="002C2D5A">
        <w:rPr>
          <w:rFonts w:ascii="Arial" w:hAnsi="Arial" w:cs="Arial"/>
          <w:sz w:val="28"/>
          <w:szCs w:val="28"/>
        </w:rPr>
        <w:br/>
      </w:r>
    </w:p>
    <w:sectPr w:rsidR="00002EBF" w:rsidSect="00AD70DF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/>
      <w:pgMar w:top="1618" w:right="1418" w:bottom="1418" w:left="1701" w:header="709" w:footer="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5B" w:rsidRDefault="005D4E5B">
      <w:r>
        <w:separator/>
      </w:r>
    </w:p>
  </w:endnote>
  <w:endnote w:type="continuationSeparator" w:id="0">
    <w:p w:rsidR="005D4E5B" w:rsidRDefault="005D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5B" w:rsidRDefault="00002EBF">
    <w:pPr>
      <w:pStyle w:val="Sidfo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align>center</wp:align>
          </wp:positionH>
          <wp:positionV relativeFrom="margin">
            <wp:posOffset>8467725</wp:posOffset>
          </wp:positionV>
          <wp:extent cx="7189470" cy="474980"/>
          <wp:effectExtent l="0" t="0" r="0" b="0"/>
          <wp:wrapSquare wrapText="bothSides"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47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4E5B" w:rsidRDefault="005D4E5B">
    <w:pPr>
      <w:pStyle w:val="Sidfot"/>
      <w:rPr>
        <w:sz w:val="16"/>
        <w:szCs w:val="16"/>
      </w:rPr>
    </w:pPr>
  </w:p>
  <w:p w:rsidR="005D4E5B" w:rsidRDefault="005D4E5B" w:rsidP="001247FC">
    <w:pPr>
      <w:pStyle w:val="Sidfot"/>
      <w:rPr>
        <w:sz w:val="16"/>
        <w:szCs w:val="16"/>
      </w:rPr>
    </w:pPr>
    <w:r w:rsidRPr="00D25BA2">
      <w:rPr>
        <w:b/>
        <w:sz w:val="16"/>
        <w:szCs w:val="16"/>
      </w:rPr>
      <w:t>Närhälsan</w:t>
    </w:r>
    <w:r w:rsidR="008F2B60">
      <w:rPr>
        <w:sz w:val="16"/>
        <w:szCs w:val="16"/>
      </w:rPr>
      <w:t xml:space="preserve"> Tjörn vårdcentral</w:t>
    </w:r>
  </w:p>
  <w:p w:rsidR="005D4E5B" w:rsidRDefault="008F2B60">
    <w:pPr>
      <w:pStyle w:val="Sidfot"/>
      <w:rPr>
        <w:sz w:val="16"/>
        <w:szCs w:val="16"/>
      </w:rPr>
    </w:pPr>
    <w:r>
      <w:rPr>
        <w:sz w:val="16"/>
        <w:szCs w:val="16"/>
      </w:rPr>
      <w:t>Syster Ebbas väg 1, 471 94  KÅLLEKÄRR. Telefon: 010-473 46 00</w:t>
    </w:r>
  </w:p>
  <w:p w:rsidR="005D4E5B" w:rsidRPr="00D25BA2" w:rsidRDefault="005D4E5B">
    <w:pPr>
      <w:pStyle w:val="Sidfot"/>
      <w:rPr>
        <w:sz w:val="16"/>
        <w:szCs w:val="16"/>
      </w:rPr>
    </w:pPr>
  </w:p>
  <w:p w:rsidR="005D4E5B" w:rsidRDefault="005D4E5B">
    <w:pPr>
      <w:pStyle w:val="Sidfot"/>
    </w:pPr>
  </w:p>
  <w:p w:rsidR="005D4E5B" w:rsidRDefault="005D4E5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5B" w:rsidRDefault="005D4E5B">
      <w:r>
        <w:separator/>
      </w:r>
    </w:p>
  </w:footnote>
  <w:footnote w:type="continuationSeparator" w:id="0">
    <w:p w:rsidR="005D4E5B" w:rsidRDefault="005D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5B" w:rsidRDefault="006F71FB" w:rsidP="007C662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4E5B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D4E5B" w:rsidRDefault="005D4E5B" w:rsidP="007F2BCC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5B" w:rsidRDefault="006F71FB" w:rsidP="007C662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4E5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C2D5A">
      <w:rPr>
        <w:rStyle w:val="Sidnummer"/>
        <w:noProof/>
      </w:rPr>
      <w:t>2</w:t>
    </w:r>
    <w:r>
      <w:rPr>
        <w:rStyle w:val="Sidnummer"/>
      </w:rPr>
      <w:fldChar w:fldCharType="end"/>
    </w:r>
    <w:r w:rsidR="005D4E5B">
      <w:rPr>
        <w:rStyle w:val="Sidnummer"/>
      </w:rPr>
      <w:t xml:space="preserve"> (</w:t>
    </w:r>
    <w:r>
      <w:rPr>
        <w:rStyle w:val="Sidnummer"/>
      </w:rPr>
      <w:fldChar w:fldCharType="begin"/>
    </w:r>
    <w:r w:rsidR="005D4E5B"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A0231">
      <w:rPr>
        <w:rStyle w:val="Sidnummer"/>
        <w:noProof/>
      </w:rPr>
      <w:t>1</w:t>
    </w:r>
    <w:r>
      <w:rPr>
        <w:rStyle w:val="Sidnummer"/>
      </w:rPr>
      <w:fldChar w:fldCharType="end"/>
    </w:r>
    <w:r w:rsidR="005D4E5B">
      <w:rPr>
        <w:rStyle w:val="Sidnummer"/>
      </w:rPr>
      <w:t>)</w:t>
    </w:r>
  </w:p>
  <w:p w:rsidR="005D4E5B" w:rsidRDefault="005D4E5B" w:rsidP="00337D0E">
    <w:pPr>
      <w:pStyle w:val="Sidhuvud"/>
      <w:ind w:right="360"/>
    </w:pPr>
    <w:r w:rsidRPr="008343C2">
      <w:t>ÅÅÅÅ-MM-DD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5B" w:rsidRDefault="00002EBF" w:rsidP="005947FD">
    <w:pPr>
      <w:pStyle w:val="Sidhuvud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442595</wp:posOffset>
          </wp:positionV>
          <wp:extent cx="1619250" cy="314325"/>
          <wp:effectExtent l="0" t="0" r="0" b="0"/>
          <wp:wrapNone/>
          <wp:docPr id="1" name="Bildobjekt 2" descr="Narhalsan_sRGB_4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Narhalsan_sRGB_4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91FA3"/>
    <w:multiLevelType w:val="hybridMultilevel"/>
    <w:tmpl w:val="AEB038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D76643"/>
    <w:multiLevelType w:val="hybridMultilevel"/>
    <w:tmpl w:val="EA3E0E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FD"/>
    <w:rsid w:val="00002EBF"/>
    <w:rsid w:val="00017458"/>
    <w:rsid w:val="000263D1"/>
    <w:rsid w:val="00040B34"/>
    <w:rsid w:val="00043059"/>
    <w:rsid w:val="000703F4"/>
    <w:rsid w:val="00075EC2"/>
    <w:rsid w:val="000833C7"/>
    <w:rsid w:val="000A6D8A"/>
    <w:rsid w:val="000B47F9"/>
    <w:rsid w:val="000C1873"/>
    <w:rsid w:val="00113241"/>
    <w:rsid w:val="0011517F"/>
    <w:rsid w:val="00117D48"/>
    <w:rsid w:val="001247FC"/>
    <w:rsid w:val="001324F5"/>
    <w:rsid w:val="00156AE6"/>
    <w:rsid w:val="00156C77"/>
    <w:rsid w:val="0016476B"/>
    <w:rsid w:val="001763CD"/>
    <w:rsid w:val="001879A3"/>
    <w:rsid w:val="00195A93"/>
    <w:rsid w:val="00196A8E"/>
    <w:rsid w:val="001A0673"/>
    <w:rsid w:val="001B24B5"/>
    <w:rsid w:val="001B6777"/>
    <w:rsid w:val="001C1AAE"/>
    <w:rsid w:val="001E0895"/>
    <w:rsid w:val="001E0F86"/>
    <w:rsid w:val="00202DAE"/>
    <w:rsid w:val="00211499"/>
    <w:rsid w:val="00215427"/>
    <w:rsid w:val="00225566"/>
    <w:rsid w:val="00230793"/>
    <w:rsid w:val="0024363F"/>
    <w:rsid w:val="00252856"/>
    <w:rsid w:val="00256085"/>
    <w:rsid w:val="00276A4C"/>
    <w:rsid w:val="00284AE1"/>
    <w:rsid w:val="002A209A"/>
    <w:rsid w:val="002A406A"/>
    <w:rsid w:val="002B2A0B"/>
    <w:rsid w:val="002C28C1"/>
    <w:rsid w:val="002C2D5A"/>
    <w:rsid w:val="00331F36"/>
    <w:rsid w:val="00337D0E"/>
    <w:rsid w:val="00340132"/>
    <w:rsid w:val="00352B55"/>
    <w:rsid w:val="00365BB0"/>
    <w:rsid w:val="00366480"/>
    <w:rsid w:val="00372374"/>
    <w:rsid w:val="003732CB"/>
    <w:rsid w:val="003A094F"/>
    <w:rsid w:val="003A3BCC"/>
    <w:rsid w:val="003D1C78"/>
    <w:rsid w:val="00403097"/>
    <w:rsid w:val="00451FED"/>
    <w:rsid w:val="00452DDF"/>
    <w:rsid w:val="00461831"/>
    <w:rsid w:val="004674CB"/>
    <w:rsid w:val="00485DDD"/>
    <w:rsid w:val="00497182"/>
    <w:rsid w:val="004A62A0"/>
    <w:rsid w:val="004B0D92"/>
    <w:rsid w:val="004D185C"/>
    <w:rsid w:val="004E63C4"/>
    <w:rsid w:val="005007BE"/>
    <w:rsid w:val="00514425"/>
    <w:rsid w:val="00553814"/>
    <w:rsid w:val="0055496E"/>
    <w:rsid w:val="005947FD"/>
    <w:rsid w:val="005A0231"/>
    <w:rsid w:val="005B46C7"/>
    <w:rsid w:val="005D4E5B"/>
    <w:rsid w:val="005E7F8D"/>
    <w:rsid w:val="0060534E"/>
    <w:rsid w:val="00611722"/>
    <w:rsid w:val="006325C8"/>
    <w:rsid w:val="00675B65"/>
    <w:rsid w:val="00685A27"/>
    <w:rsid w:val="00687EAC"/>
    <w:rsid w:val="006951EE"/>
    <w:rsid w:val="006952F9"/>
    <w:rsid w:val="006A0BA9"/>
    <w:rsid w:val="006A7BA7"/>
    <w:rsid w:val="006B5EFB"/>
    <w:rsid w:val="006B76C2"/>
    <w:rsid w:val="006C17E5"/>
    <w:rsid w:val="006C32C6"/>
    <w:rsid w:val="006C7D85"/>
    <w:rsid w:val="006E3146"/>
    <w:rsid w:val="006E6810"/>
    <w:rsid w:val="006F71FB"/>
    <w:rsid w:val="00713EEB"/>
    <w:rsid w:val="007329BA"/>
    <w:rsid w:val="0074256B"/>
    <w:rsid w:val="00744AB8"/>
    <w:rsid w:val="00752691"/>
    <w:rsid w:val="00753DDB"/>
    <w:rsid w:val="007677FA"/>
    <w:rsid w:val="007763D7"/>
    <w:rsid w:val="00784C0A"/>
    <w:rsid w:val="00796F7E"/>
    <w:rsid w:val="007B0F49"/>
    <w:rsid w:val="007B4E9A"/>
    <w:rsid w:val="007B5B63"/>
    <w:rsid w:val="007C6623"/>
    <w:rsid w:val="007C76D6"/>
    <w:rsid w:val="007D7136"/>
    <w:rsid w:val="007F2BCC"/>
    <w:rsid w:val="007F7025"/>
    <w:rsid w:val="008268F1"/>
    <w:rsid w:val="008300D4"/>
    <w:rsid w:val="008343C2"/>
    <w:rsid w:val="0084640A"/>
    <w:rsid w:val="00847401"/>
    <w:rsid w:val="008579DA"/>
    <w:rsid w:val="00874515"/>
    <w:rsid w:val="008776A1"/>
    <w:rsid w:val="008861DD"/>
    <w:rsid w:val="00890701"/>
    <w:rsid w:val="008A7D32"/>
    <w:rsid w:val="008D4807"/>
    <w:rsid w:val="008F2B60"/>
    <w:rsid w:val="008F4FB5"/>
    <w:rsid w:val="009028C4"/>
    <w:rsid w:val="00915E15"/>
    <w:rsid w:val="0092130E"/>
    <w:rsid w:val="00936722"/>
    <w:rsid w:val="009440AB"/>
    <w:rsid w:val="009A6129"/>
    <w:rsid w:val="009B626F"/>
    <w:rsid w:val="009C31F6"/>
    <w:rsid w:val="009E1765"/>
    <w:rsid w:val="009E3DFD"/>
    <w:rsid w:val="009F26F8"/>
    <w:rsid w:val="009F6AC2"/>
    <w:rsid w:val="00A00F3A"/>
    <w:rsid w:val="00A05D97"/>
    <w:rsid w:val="00A15D54"/>
    <w:rsid w:val="00A65D61"/>
    <w:rsid w:val="00A707A1"/>
    <w:rsid w:val="00A766AC"/>
    <w:rsid w:val="00A82406"/>
    <w:rsid w:val="00A93CE0"/>
    <w:rsid w:val="00AB276D"/>
    <w:rsid w:val="00AC1C2B"/>
    <w:rsid w:val="00AD1A6A"/>
    <w:rsid w:val="00AD70DF"/>
    <w:rsid w:val="00B129E3"/>
    <w:rsid w:val="00B2396F"/>
    <w:rsid w:val="00B26280"/>
    <w:rsid w:val="00B62C89"/>
    <w:rsid w:val="00BA4709"/>
    <w:rsid w:val="00BB0A1F"/>
    <w:rsid w:val="00BC0E82"/>
    <w:rsid w:val="00BD0870"/>
    <w:rsid w:val="00BD5C21"/>
    <w:rsid w:val="00BE1D43"/>
    <w:rsid w:val="00BE5FC1"/>
    <w:rsid w:val="00C00121"/>
    <w:rsid w:val="00C03E0B"/>
    <w:rsid w:val="00C041EF"/>
    <w:rsid w:val="00C144D6"/>
    <w:rsid w:val="00C2689B"/>
    <w:rsid w:val="00C5392F"/>
    <w:rsid w:val="00C745EB"/>
    <w:rsid w:val="00C80DD4"/>
    <w:rsid w:val="00C92BE8"/>
    <w:rsid w:val="00CA09B9"/>
    <w:rsid w:val="00CB62C2"/>
    <w:rsid w:val="00CD590D"/>
    <w:rsid w:val="00CD77C2"/>
    <w:rsid w:val="00CE4859"/>
    <w:rsid w:val="00CE54B7"/>
    <w:rsid w:val="00CE5F5F"/>
    <w:rsid w:val="00CF352E"/>
    <w:rsid w:val="00D20AF2"/>
    <w:rsid w:val="00D25BA2"/>
    <w:rsid w:val="00D5080E"/>
    <w:rsid w:val="00D61AE6"/>
    <w:rsid w:val="00D93569"/>
    <w:rsid w:val="00DC7B9E"/>
    <w:rsid w:val="00DD488A"/>
    <w:rsid w:val="00DE2600"/>
    <w:rsid w:val="00E614EB"/>
    <w:rsid w:val="00E63546"/>
    <w:rsid w:val="00E71572"/>
    <w:rsid w:val="00EB7713"/>
    <w:rsid w:val="00ED3240"/>
    <w:rsid w:val="00EE067F"/>
    <w:rsid w:val="00F046CC"/>
    <w:rsid w:val="00F16318"/>
    <w:rsid w:val="00F27A48"/>
    <w:rsid w:val="00F4774E"/>
    <w:rsid w:val="00F721D1"/>
    <w:rsid w:val="00F725D1"/>
    <w:rsid w:val="00F72CDB"/>
    <w:rsid w:val="00F77F16"/>
    <w:rsid w:val="00F81DDB"/>
    <w:rsid w:val="00F87B01"/>
    <w:rsid w:val="00F92803"/>
    <w:rsid w:val="00FB1ED2"/>
    <w:rsid w:val="00FB5363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AC2D301-7932-48E3-81C2-E0FDBD1F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DD"/>
    <w:pPr>
      <w:ind w:right="868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485D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25285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EB7713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485DDD"/>
    <w:rPr>
      <w:rFonts w:ascii="Arial" w:hAnsi="Arial" w:cs="Arial"/>
      <w:b/>
      <w:bCs/>
      <w:kern w:val="32"/>
      <w:sz w:val="32"/>
      <w:szCs w:val="32"/>
      <w:lang w:val="sv-SE" w:eastAsia="sv-SE" w:bidi="ar-SA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BD5C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BD5C21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485DDD"/>
    <w:pPr>
      <w:tabs>
        <w:tab w:val="center" w:pos="4536"/>
        <w:tab w:val="right" w:pos="9072"/>
      </w:tabs>
      <w:ind w:right="0"/>
    </w:pPr>
    <w:rPr>
      <w:rFonts w:ascii="Times" w:hAnsi="Time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485DDD"/>
    <w:rPr>
      <w:rFonts w:ascii="Times" w:hAnsi="Times"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9028C4"/>
    <w:pPr>
      <w:tabs>
        <w:tab w:val="center" w:pos="4536"/>
        <w:tab w:val="right" w:pos="9072"/>
      </w:tabs>
      <w:spacing w:before="20"/>
      <w:ind w:right="0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9028C4"/>
    <w:rPr>
      <w:rFonts w:ascii="Arial" w:hAnsi="Arial" w:cs="Times New Roman"/>
      <w:sz w:val="24"/>
      <w:szCs w:val="24"/>
      <w:lang w:val="sv-SE" w:eastAsia="sv-SE" w:bidi="ar-SA"/>
    </w:rPr>
  </w:style>
  <w:style w:type="character" w:styleId="Sidnummer">
    <w:name w:val="page number"/>
    <w:basedOn w:val="Standardstycketeckensnitt"/>
    <w:uiPriority w:val="99"/>
    <w:rsid w:val="00043059"/>
    <w:rPr>
      <w:rFonts w:ascii="Times New Roman" w:hAnsi="Times New Roman" w:cs="Times New Roman"/>
      <w:sz w:val="24"/>
    </w:rPr>
  </w:style>
  <w:style w:type="table" w:styleId="Tabellrutnt">
    <w:name w:val="Table Grid"/>
    <w:basedOn w:val="Normaltabell"/>
    <w:uiPriority w:val="99"/>
    <w:rsid w:val="005947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D93569"/>
    <w:rPr>
      <w:rFonts w:cs="Times New Roman"/>
      <w:color w:val="0000FF"/>
      <w:u w:val="single"/>
    </w:rPr>
  </w:style>
  <w:style w:type="paragraph" w:customStyle="1" w:styleId="NormalFet">
    <w:name w:val="Normal + Fet"/>
    <w:basedOn w:val="Normal"/>
    <w:link w:val="NormalFetChar"/>
    <w:uiPriority w:val="99"/>
    <w:rsid w:val="007B5B63"/>
    <w:rPr>
      <w:b/>
    </w:rPr>
  </w:style>
  <w:style w:type="character" w:customStyle="1" w:styleId="NormalFetChar">
    <w:name w:val="Normal + Fet Char"/>
    <w:basedOn w:val="Standardstycketeckensnitt"/>
    <w:link w:val="NormalFet"/>
    <w:uiPriority w:val="99"/>
    <w:locked/>
    <w:rsid w:val="007B5B63"/>
    <w:rPr>
      <w:rFonts w:cs="Times New Roman"/>
      <w:b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2D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A361FDE</Template>
  <TotalTime>11</TotalTime>
  <Pages>1</Pages>
  <Words>166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>VGRIT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</dc:title>
  <dc:subject/>
  <dc:creator>regan2</dc:creator>
  <cp:keywords/>
  <dc:description/>
  <cp:lastModifiedBy>Irene Kristensson</cp:lastModifiedBy>
  <cp:revision>3</cp:revision>
  <cp:lastPrinted>2020-10-21T13:46:00Z</cp:lastPrinted>
  <dcterms:created xsi:type="dcterms:W3CDTF">2020-10-20T09:45:00Z</dcterms:created>
  <dcterms:modified xsi:type="dcterms:W3CDTF">2020-10-21T13:51:00Z</dcterms:modified>
</cp:coreProperties>
</file>