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72F60" w14:textId="77777777" w:rsidR="00603988" w:rsidRDefault="00603988" w:rsidP="009F7278">
      <w:pPr>
        <w:rPr>
          <w:rFonts w:ascii="Arial" w:hAnsi="Arial" w:cs="Arial"/>
          <w:sz w:val="32"/>
          <w:szCs w:val="32"/>
        </w:rPr>
      </w:pPr>
    </w:p>
    <w:p w14:paraId="7FFBD631" w14:textId="77777777" w:rsidR="00603988" w:rsidRDefault="00603988" w:rsidP="009F7278">
      <w:pPr>
        <w:rPr>
          <w:rFonts w:ascii="Arial" w:hAnsi="Arial" w:cs="Arial"/>
          <w:sz w:val="32"/>
          <w:szCs w:val="32"/>
        </w:rPr>
      </w:pPr>
    </w:p>
    <w:p w14:paraId="57DF00DA" w14:textId="2E514CCB" w:rsidR="009F7278" w:rsidRDefault="00740754" w:rsidP="009F727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14:paraId="2130870F" w14:textId="77777777" w:rsidR="009F7278" w:rsidRDefault="009F7278" w:rsidP="009F7278">
      <w:pPr>
        <w:rPr>
          <w:rFonts w:ascii="Arial" w:hAnsi="Arial" w:cs="Arial"/>
          <w:sz w:val="32"/>
          <w:szCs w:val="32"/>
        </w:rPr>
      </w:pPr>
    </w:p>
    <w:p w14:paraId="5DBA1873" w14:textId="77777777" w:rsidR="009F7278" w:rsidRDefault="009F7278" w:rsidP="009F7278">
      <w:pPr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>SPF STRÖMSTARARNA Mölndal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</w:p>
    <w:p w14:paraId="4748D0FD" w14:textId="77777777" w:rsidR="009F7278" w:rsidRDefault="009F7278" w:rsidP="009F7278">
      <w:pPr>
        <w:rPr>
          <w:rFonts w:ascii="Arial" w:hAnsi="Arial" w:cs="Arial"/>
          <w:b/>
        </w:rPr>
      </w:pPr>
    </w:p>
    <w:p w14:paraId="4528F03F" w14:textId="206815FB" w:rsidR="00091265" w:rsidRDefault="009F7278" w:rsidP="009F7278">
      <w:pPr>
        <w:rPr>
          <w:rFonts w:ascii="Arial" w:hAnsi="Arial" w:cs="Arial"/>
        </w:rPr>
      </w:pPr>
      <w:r>
        <w:rPr>
          <w:rFonts w:ascii="Arial" w:hAnsi="Arial" w:cs="Arial"/>
          <w:b/>
        </w:rPr>
        <w:t>ÅRSMÖTE</w:t>
      </w:r>
      <w:r>
        <w:rPr>
          <w:rFonts w:ascii="Arial" w:hAnsi="Arial" w:cs="Arial"/>
          <w:b/>
        </w:rPr>
        <w:tab/>
        <w:t xml:space="preserve">den </w:t>
      </w:r>
      <w:r w:rsidR="00DD085E">
        <w:rPr>
          <w:rFonts w:ascii="Arial" w:hAnsi="Arial" w:cs="Arial"/>
          <w:b/>
        </w:rPr>
        <w:t>7</w:t>
      </w:r>
      <w:r w:rsidR="00C04861">
        <w:rPr>
          <w:rFonts w:ascii="Arial" w:hAnsi="Arial" w:cs="Arial"/>
          <w:b/>
        </w:rPr>
        <w:t xml:space="preserve"> februari</w:t>
      </w:r>
      <w:r w:rsidR="0034733B">
        <w:rPr>
          <w:rFonts w:ascii="Arial" w:hAnsi="Arial" w:cs="Arial"/>
          <w:b/>
        </w:rPr>
        <w:t xml:space="preserve">   </w:t>
      </w:r>
      <w:r w:rsidR="00607A72">
        <w:rPr>
          <w:rFonts w:ascii="Arial" w:hAnsi="Arial" w:cs="Arial"/>
          <w:b/>
        </w:rPr>
        <w:t>202</w:t>
      </w:r>
      <w:r w:rsidR="00DD085E">
        <w:rPr>
          <w:rFonts w:ascii="Arial" w:hAnsi="Arial" w:cs="Arial"/>
          <w:b/>
        </w:rPr>
        <w:t>4</w:t>
      </w:r>
      <w:r>
        <w:rPr>
          <w:rFonts w:ascii="Arial" w:hAnsi="Arial" w:cs="Arial"/>
        </w:rPr>
        <w:tab/>
      </w:r>
    </w:p>
    <w:p w14:paraId="55C05831" w14:textId="77777777" w:rsidR="00091265" w:rsidRDefault="00091265" w:rsidP="009F7278">
      <w:pPr>
        <w:rPr>
          <w:rFonts w:ascii="Arial" w:hAnsi="Arial" w:cs="Arial"/>
        </w:rPr>
      </w:pPr>
    </w:p>
    <w:p w14:paraId="10E0C8D0" w14:textId="4E956E96" w:rsidR="009F7278" w:rsidRDefault="009F7278" w:rsidP="009F7278">
      <w:pPr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Dagordning</w:t>
      </w:r>
    </w:p>
    <w:p w14:paraId="1A849A5F" w14:textId="77777777" w:rsidR="009F7278" w:rsidRDefault="009F7278" w:rsidP="009F7278">
      <w:pPr>
        <w:rPr>
          <w:rFonts w:ascii="Arial" w:hAnsi="Arial" w:cs="Arial"/>
        </w:rPr>
      </w:pPr>
    </w:p>
    <w:p w14:paraId="6C22FAF0" w14:textId="77777777" w:rsidR="009F7278" w:rsidRDefault="009F7278" w:rsidP="009F727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Mötets öppnande</w:t>
      </w:r>
    </w:p>
    <w:p w14:paraId="1501AD85" w14:textId="26808CD3" w:rsidR="009F7278" w:rsidRDefault="0034733B" w:rsidP="0034733B">
      <w:pPr>
        <w:tabs>
          <w:tab w:val="left" w:pos="77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C6A832E" w14:textId="77777777" w:rsidR="009F7278" w:rsidRDefault="009F7278" w:rsidP="009F727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Mötets stadgeenliga utlysning</w:t>
      </w:r>
    </w:p>
    <w:p w14:paraId="1D3780F0" w14:textId="77777777" w:rsidR="009F7278" w:rsidRDefault="009F7278" w:rsidP="009F7278">
      <w:pPr>
        <w:rPr>
          <w:rFonts w:ascii="Arial" w:hAnsi="Arial" w:cs="Arial"/>
        </w:rPr>
      </w:pPr>
    </w:p>
    <w:p w14:paraId="755A2929" w14:textId="77777777" w:rsidR="009F7278" w:rsidRDefault="009F7278" w:rsidP="009F7278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 xml:space="preserve">       Fastställande av dagordning</w:t>
      </w:r>
    </w:p>
    <w:p w14:paraId="1EEA1005" w14:textId="77777777" w:rsidR="009F7278" w:rsidRDefault="009F7278" w:rsidP="009F7278">
      <w:pPr>
        <w:ind w:left="540"/>
        <w:rPr>
          <w:rFonts w:ascii="Arial" w:hAnsi="Arial" w:cs="Arial"/>
        </w:rPr>
      </w:pPr>
    </w:p>
    <w:p w14:paraId="285789E4" w14:textId="1C2D754D" w:rsidR="009F7278" w:rsidRDefault="00E67322" w:rsidP="009F7278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9F7278">
        <w:rPr>
          <w:rFonts w:ascii="Arial" w:hAnsi="Arial" w:cs="Arial"/>
        </w:rPr>
        <w:t>.                 Val av mötesfunktionärer</w:t>
      </w:r>
    </w:p>
    <w:p w14:paraId="4151B2BD" w14:textId="77777777" w:rsidR="009F7278" w:rsidRDefault="009F7278" w:rsidP="009F7278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Ordförande</w:t>
      </w:r>
    </w:p>
    <w:p w14:paraId="7642DE5D" w14:textId="77777777" w:rsidR="009F7278" w:rsidRDefault="009F7278" w:rsidP="009F7278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Sekreterare</w:t>
      </w:r>
    </w:p>
    <w:p w14:paraId="7E599097" w14:textId="77777777" w:rsidR="009F7278" w:rsidRDefault="009F7278" w:rsidP="009F7278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Protokolljusterare tillika rösträknare</w:t>
      </w:r>
    </w:p>
    <w:p w14:paraId="4D0CE5F8" w14:textId="77777777" w:rsidR="009F7278" w:rsidRDefault="009F7278" w:rsidP="009F7278">
      <w:pPr>
        <w:ind w:left="540"/>
        <w:rPr>
          <w:rFonts w:ascii="Arial" w:hAnsi="Arial" w:cs="Arial"/>
        </w:rPr>
      </w:pPr>
    </w:p>
    <w:p w14:paraId="02DF3157" w14:textId="08DD92FE" w:rsidR="009F7278" w:rsidRDefault="00E67322" w:rsidP="009F7278">
      <w:pPr>
        <w:ind w:left="1845" w:hanging="1305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9F7278">
        <w:rPr>
          <w:rFonts w:ascii="Arial" w:hAnsi="Arial" w:cs="Arial"/>
        </w:rPr>
        <w:t>.</w:t>
      </w:r>
      <w:r w:rsidR="009F7278">
        <w:rPr>
          <w:rFonts w:ascii="Arial" w:hAnsi="Arial" w:cs="Arial"/>
        </w:rPr>
        <w:tab/>
        <w:t>Styrelsens verksamhetsberättelse, resultat- och balansräkning</w:t>
      </w:r>
    </w:p>
    <w:p w14:paraId="47748CB4" w14:textId="77777777" w:rsidR="009F7278" w:rsidRDefault="009F7278" w:rsidP="009F7278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  <w:t xml:space="preserve">          </w:t>
      </w:r>
    </w:p>
    <w:p w14:paraId="5D46B4C6" w14:textId="7E736EBD" w:rsidR="009F7278" w:rsidRDefault="009F7278" w:rsidP="009F72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E67322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               </w:t>
      </w:r>
      <w:r w:rsidR="009209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Revisorernas berättelse            </w:t>
      </w:r>
    </w:p>
    <w:p w14:paraId="7C920989" w14:textId="77777777" w:rsidR="009F7278" w:rsidRDefault="009F7278" w:rsidP="009F7278">
      <w:pPr>
        <w:rPr>
          <w:rFonts w:ascii="Arial" w:hAnsi="Arial" w:cs="Arial"/>
        </w:rPr>
      </w:pPr>
    </w:p>
    <w:p w14:paraId="0984C568" w14:textId="6FFC79C5" w:rsidR="009F7278" w:rsidRDefault="009F7278" w:rsidP="009F72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E67322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 xml:space="preserve">       Beslut om ansvarsfrihet för styrelsen</w:t>
      </w:r>
    </w:p>
    <w:p w14:paraId="235516CB" w14:textId="12583D85" w:rsidR="000545AF" w:rsidRDefault="000545AF" w:rsidP="009F7278">
      <w:pPr>
        <w:rPr>
          <w:rFonts w:ascii="Arial" w:hAnsi="Arial" w:cs="Arial"/>
        </w:rPr>
      </w:pPr>
    </w:p>
    <w:p w14:paraId="3E1DE3B3" w14:textId="679DA951" w:rsidR="00A47A58" w:rsidRPr="00A47A58" w:rsidRDefault="009F7278" w:rsidP="009F7278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  </w:t>
      </w:r>
      <w:r w:rsidR="002833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E67322">
        <w:rPr>
          <w:rFonts w:ascii="Arial" w:hAnsi="Arial" w:cs="Arial"/>
        </w:rPr>
        <w:t>8</w:t>
      </w:r>
      <w:r w:rsidR="000545AF">
        <w:rPr>
          <w:rFonts w:ascii="Arial" w:hAnsi="Arial" w:cs="Arial"/>
        </w:rPr>
        <w:t>.</w:t>
      </w:r>
      <w:r>
        <w:rPr>
          <w:rFonts w:ascii="Arial" w:hAnsi="Arial" w:cs="Arial"/>
        </w:rPr>
        <w:tab/>
        <w:t xml:space="preserve">       Beslut om ersättningar för styrelsearbete</w:t>
      </w:r>
      <w:r w:rsidR="00A47A58">
        <w:rPr>
          <w:rFonts w:ascii="Arial" w:hAnsi="Arial" w:cs="Arial"/>
        </w:rPr>
        <w:tab/>
      </w:r>
      <w:r w:rsidR="00A47A58">
        <w:rPr>
          <w:rFonts w:ascii="Arial" w:hAnsi="Arial" w:cs="Arial"/>
        </w:rPr>
        <w:tab/>
      </w:r>
      <w:r w:rsidR="0028332F">
        <w:rPr>
          <w:rFonts w:ascii="Arial" w:hAnsi="Arial" w:cs="Arial"/>
        </w:rPr>
        <w:t xml:space="preserve">       </w:t>
      </w:r>
    </w:p>
    <w:p w14:paraId="7293F3C3" w14:textId="77777777" w:rsidR="009F7278" w:rsidRDefault="009F7278" w:rsidP="009F7278">
      <w:pPr>
        <w:rPr>
          <w:rFonts w:ascii="Arial" w:hAnsi="Arial" w:cs="Arial"/>
        </w:rPr>
      </w:pPr>
    </w:p>
    <w:p w14:paraId="30FB7D1F" w14:textId="47F0724C" w:rsidR="009F7278" w:rsidRDefault="009F7278" w:rsidP="009F72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B21802">
        <w:rPr>
          <w:rFonts w:ascii="Arial" w:hAnsi="Arial" w:cs="Arial"/>
        </w:rPr>
        <w:t xml:space="preserve"> 9</w:t>
      </w:r>
      <w:r>
        <w:rPr>
          <w:rFonts w:ascii="Arial" w:hAnsi="Arial" w:cs="Arial"/>
        </w:rPr>
        <w:t xml:space="preserve">.                </w:t>
      </w:r>
      <w:r w:rsidR="00712C5B">
        <w:rPr>
          <w:rFonts w:ascii="Arial" w:hAnsi="Arial" w:cs="Arial"/>
        </w:rPr>
        <w:t>Fastställande av</w:t>
      </w:r>
      <w:r>
        <w:rPr>
          <w:rFonts w:ascii="Arial" w:hAnsi="Arial" w:cs="Arial"/>
        </w:rPr>
        <w:t xml:space="preserve"> årsavgift för 20</w:t>
      </w:r>
      <w:r w:rsidR="006970BE">
        <w:rPr>
          <w:rFonts w:ascii="Arial" w:hAnsi="Arial" w:cs="Arial"/>
        </w:rPr>
        <w:t>2</w:t>
      </w:r>
      <w:r w:rsidR="00B21802">
        <w:rPr>
          <w:rFonts w:ascii="Arial" w:hAnsi="Arial" w:cs="Arial"/>
        </w:rPr>
        <w:t>5</w:t>
      </w:r>
      <w:r w:rsidR="00712C5B">
        <w:rPr>
          <w:rFonts w:ascii="Arial" w:hAnsi="Arial" w:cs="Arial"/>
        </w:rPr>
        <w:t xml:space="preserve"> samt information om e-faktura</w:t>
      </w:r>
    </w:p>
    <w:p w14:paraId="3AFBDCB6" w14:textId="77777777" w:rsidR="009F7278" w:rsidRDefault="009F7278" w:rsidP="009F72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6B4F12C6" w14:textId="19F937EF" w:rsidR="009F7278" w:rsidRDefault="009F7278" w:rsidP="009F72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1</w:t>
      </w:r>
      <w:r w:rsidR="00B21802">
        <w:rPr>
          <w:rFonts w:ascii="Arial" w:hAnsi="Arial" w:cs="Arial"/>
        </w:rPr>
        <w:t>0</w:t>
      </w:r>
      <w:r>
        <w:rPr>
          <w:rFonts w:ascii="Arial" w:hAnsi="Arial" w:cs="Arial"/>
        </w:rPr>
        <w:t>.                Budget för 20</w:t>
      </w:r>
      <w:r w:rsidR="00DC3639">
        <w:rPr>
          <w:rFonts w:ascii="Arial" w:hAnsi="Arial" w:cs="Arial"/>
        </w:rPr>
        <w:t>2</w:t>
      </w:r>
      <w:r w:rsidR="00B21802">
        <w:rPr>
          <w:rFonts w:ascii="Arial" w:hAnsi="Arial" w:cs="Arial"/>
        </w:rPr>
        <w:t>4</w:t>
      </w:r>
    </w:p>
    <w:p w14:paraId="53901BE8" w14:textId="77777777" w:rsidR="009F7278" w:rsidRDefault="009F7278" w:rsidP="009F7278">
      <w:pPr>
        <w:rPr>
          <w:rFonts w:ascii="Arial" w:hAnsi="Arial" w:cs="Arial"/>
        </w:rPr>
      </w:pPr>
    </w:p>
    <w:p w14:paraId="5A8B755C" w14:textId="3E7705EC" w:rsidR="009F7278" w:rsidRDefault="009F7278" w:rsidP="009F72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1</w:t>
      </w:r>
      <w:r w:rsidR="00791215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 xml:space="preserve">        Val av styrelse</w:t>
      </w:r>
      <w:r w:rsidR="001D5FA6">
        <w:rPr>
          <w:rFonts w:ascii="Arial" w:hAnsi="Arial" w:cs="Arial"/>
        </w:rPr>
        <w:t xml:space="preserve">                                                      </w:t>
      </w:r>
    </w:p>
    <w:p w14:paraId="332241B5" w14:textId="1DD35967" w:rsidR="00DD575C" w:rsidRDefault="009F7278" w:rsidP="009F727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Ordförande för 20</w:t>
      </w:r>
      <w:r w:rsidR="00DC3639">
        <w:rPr>
          <w:rFonts w:ascii="Arial" w:hAnsi="Arial" w:cs="Arial"/>
        </w:rPr>
        <w:t>2</w:t>
      </w:r>
      <w:r w:rsidR="00B21802">
        <w:rPr>
          <w:rFonts w:ascii="Arial" w:hAnsi="Arial" w:cs="Arial"/>
        </w:rPr>
        <w:t>4</w:t>
      </w:r>
      <w:r w:rsidR="001D5FA6">
        <w:rPr>
          <w:rFonts w:ascii="Arial" w:hAnsi="Arial" w:cs="Arial"/>
        </w:rPr>
        <w:t xml:space="preserve">      </w:t>
      </w:r>
      <w:r w:rsidR="001D5FA6">
        <w:rPr>
          <w:rFonts w:ascii="Arial" w:hAnsi="Arial" w:cs="Arial"/>
        </w:rPr>
        <w:tab/>
      </w:r>
      <w:r w:rsidR="001D5FA6">
        <w:rPr>
          <w:rFonts w:ascii="Arial" w:hAnsi="Arial" w:cs="Arial"/>
        </w:rPr>
        <w:tab/>
      </w:r>
      <w:r w:rsidR="001D5FA6">
        <w:rPr>
          <w:rFonts w:ascii="Arial" w:hAnsi="Arial" w:cs="Arial"/>
        </w:rPr>
        <w:tab/>
        <w:t xml:space="preserve"> </w:t>
      </w:r>
    </w:p>
    <w:p w14:paraId="198C6899" w14:textId="6B4F0E3D" w:rsidR="000D2EA6" w:rsidRPr="0092091C" w:rsidRDefault="00E109DF" w:rsidP="009F7278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F7278">
        <w:rPr>
          <w:rFonts w:ascii="Arial" w:hAnsi="Arial" w:cs="Arial"/>
        </w:rPr>
        <w:t xml:space="preserve">- </w:t>
      </w:r>
      <w:r w:rsidR="000D2EA6">
        <w:rPr>
          <w:rFonts w:ascii="Arial" w:hAnsi="Arial" w:cs="Arial"/>
        </w:rPr>
        <w:t>Nyval</w:t>
      </w:r>
      <w:r w:rsidR="000545AF">
        <w:rPr>
          <w:rFonts w:ascii="Arial" w:hAnsi="Arial" w:cs="Arial"/>
        </w:rPr>
        <w:t>/omval</w:t>
      </w:r>
      <w:r w:rsidR="000D2EA6">
        <w:rPr>
          <w:rFonts w:ascii="Arial" w:hAnsi="Arial" w:cs="Arial"/>
        </w:rPr>
        <w:t xml:space="preserve"> av </w:t>
      </w:r>
      <w:r w:rsidR="0058193F">
        <w:rPr>
          <w:rFonts w:ascii="Arial" w:hAnsi="Arial" w:cs="Arial"/>
        </w:rPr>
        <w:t>3</w:t>
      </w:r>
      <w:r w:rsidR="000D2EA6">
        <w:rPr>
          <w:rFonts w:ascii="Arial" w:hAnsi="Arial" w:cs="Arial"/>
        </w:rPr>
        <w:t xml:space="preserve"> ordinarie ledam</w:t>
      </w:r>
      <w:r w:rsidR="007752ED">
        <w:rPr>
          <w:rFonts w:ascii="Arial" w:hAnsi="Arial" w:cs="Arial"/>
        </w:rPr>
        <w:t>öter</w:t>
      </w:r>
      <w:r w:rsidR="000D2EA6">
        <w:rPr>
          <w:rFonts w:ascii="Arial" w:hAnsi="Arial" w:cs="Arial"/>
        </w:rPr>
        <w:t xml:space="preserve"> för 2</w:t>
      </w:r>
      <w:r w:rsidR="009F7278">
        <w:rPr>
          <w:rFonts w:ascii="Arial" w:hAnsi="Arial" w:cs="Arial"/>
        </w:rPr>
        <w:t xml:space="preserve"> år</w:t>
      </w:r>
      <w:r w:rsidR="000D2EA6" w:rsidRPr="001D5FA6">
        <w:rPr>
          <w:rFonts w:ascii="Arial" w:hAnsi="Arial" w:cs="Arial"/>
          <w:b/>
          <w:bCs/>
          <w:color w:val="FF0000"/>
        </w:rPr>
        <w:tab/>
      </w:r>
    </w:p>
    <w:p w14:paraId="3A957E6A" w14:textId="47B946FC" w:rsidR="006C4FF6" w:rsidRDefault="007E66F8" w:rsidP="009F727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(</w:t>
      </w:r>
      <w:r w:rsidR="00BE4182">
        <w:rPr>
          <w:rFonts w:ascii="Arial" w:hAnsi="Arial" w:cs="Arial"/>
        </w:rPr>
        <w:t>5</w:t>
      </w:r>
      <w:r w:rsidR="00887D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ledamöter kvarstår i 1 år)</w:t>
      </w:r>
      <w:r w:rsidR="006C4FF6">
        <w:rPr>
          <w:rFonts w:ascii="Arial" w:hAnsi="Arial" w:cs="Arial"/>
        </w:rPr>
        <w:tab/>
      </w:r>
      <w:r w:rsidR="006C4FF6" w:rsidRPr="00894675">
        <w:rPr>
          <w:rFonts w:ascii="Arial" w:hAnsi="Arial" w:cs="Arial"/>
          <w:color w:val="FF0000"/>
        </w:rPr>
        <w:tab/>
      </w:r>
      <w:r w:rsidR="006C4FF6">
        <w:rPr>
          <w:rFonts w:ascii="Arial" w:hAnsi="Arial" w:cs="Arial"/>
        </w:rPr>
        <w:tab/>
      </w:r>
    </w:p>
    <w:p w14:paraId="2E759714" w14:textId="63A66B42" w:rsidR="001D5FA6" w:rsidRDefault="009F7278" w:rsidP="009F727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</w:t>
      </w:r>
      <w:r w:rsidR="00E109DF">
        <w:rPr>
          <w:rFonts w:ascii="Arial" w:hAnsi="Arial" w:cs="Arial"/>
        </w:rPr>
        <w:t>Val av</w:t>
      </w:r>
      <w:r w:rsidR="007E66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 revisorer</w:t>
      </w:r>
      <w:r w:rsidR="00E522C5">
        <w:rPr>
          <w:rFonts w:ascii="Arial" w:hAnsi="Arial" w:cs="Arial"/>
        </w:rPr>
        <w:t xml:space="preserve">       </w:t>
      </w:r>
    </w:p>
    <w:p w14:paraId="141F7144" w14:textId="0199BDCF" w:rsidR="009F7278" w:rsidRDefault="001D5FA6" w:rsidP="001D5FA6">
      <w:pPr>
        <w:ind w:left="1418" w:firstLine="709"/>
        <w:rPr>
          <w:rFonts w:ascii="Arial" w:hAnsi="Arial" w:cs="Arial"/>
        </w:rPr>
      </w:pPr>
      <w:r>
        <w:rPr>
          <w:rFonts w:ascii="Arial" w:hAnsi="Arial" w:cs="Arial"/>
        </w:rPr>
        <w:t>- Val av</w:t>
      </w:r>
      <w:r w:rsidR="009F7278">
        <w:rPr>
          <w:rFonts w:ascii="Arial" w:hAnsi="Arial" w:cs="Arial"/>
        </w:rPr>
        <w:t xml:space="preserve"> </w:t>
      </w:r>
      <w:r w:rsidR="00894675">
        <w:rPr>
          <w:rFonts w:ascii="Arial" w:hAnsi="Arial" w:cs="Arial"/>
        </w:rPr>
        <w:t>1</w:t>
      </w:r>
      <w:r w:rsidR="009F72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revisors</w:t>
      </w:r>
      <w:r w:rsidR="009F7278">
        <w:rPr>
          <w:rFonts w:ascii="Arial" w:hAnsi="Arial" w:cs="Arial"/>
        </w:rPr>
        <w:t>suppleanter för 20</w:t>
      </w:r>
      <w:r w:rsidR="00DC3639">
        <w:rPr>
          <w:rFonts w:ascii="Arial" w:hAnsi="Arial" w:cs="Arial"/>
        </w:rPr>
        <w:t>2</w:t>
      </w:r>
      <w:r w:rsidR="00791215">
        <w:rPr>
          <w:rFonts w:ascii="Arial" w:hAnsi="Arial" w:cs="Arial"/>
        </w:rPr>
        <w:t>4</w:t>
      </w:r>
      <w:r w:rsidR="00E522C5">
        <w:rPr>
          <w:rFonts w:ascii="Arial" w:hAnsi="Arial" w:cs="Arial"/>
        </w:rPr>
        <w:t xml:space="preserve">     </w:t>
      </w:r>
    </w:p>
    <w:p w14:paraId="1548FF7E" w14:textId="7992347C" w:rsidR="009F7278" w:rsidRPr="00E522C5" w:rsidRDefault="009F7278" w:rsidP="009F7278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</w:t>
      </w:r>
      <w:r w:rsidR="007E66F8">
        <w:rPr>
          <w:rFonts w:ascii="Arial" w:hAnsi="Arial" w:cs="Arial"/>
        </w:rPr>
        <w:t>V</w:t>
      </w:r>
      <w:r w:rsidR="00E109DF">
        <w:rPr>
          <w:rFonts w:ascii="Arial" w:hAnsi="Arial" w:cs="Arial"/>
        </w:rPr>
        <w:t>al av v</w:t>
      </w:r>
      <w:r>
        <w:rPr>
          <w:rFonts w:ascii="Arial" w:hAnsi="Arial" w:cs="Arial"/>
        </w:rPr>
        <w:t xml:space="preserve">alberedning 3 </w:t>
      </w:r>
      <w:r w:rsidR="00E109DF">
        <w:rPr>
          <w:rFonts w:ascii="Arial" w:hAnsi="Arial" w:cs="Arial"/>
        </w:rPr>
        <w:t>ledamöter</w:t>
      </w:r>
      <w:r>
        <w:rPr>
          <w:rFonts w:ascii="Arial" w:hAnsi="Arial" w:cs="Arial"/>
        </w:rPr>
        <w:t xml:space="preserve"> på 1–3 år </w:t>
      </w:r>
      <w:r w:rsidR="00E522C5">
        <w:rPr>
          <w:rFonts w:ascii="Arial" w:hAnsi="Arial" w:cs="Arial"/>
        </w:rPr>
        <w:t xml:space="preserve">   </w:t>
      </w:r>
    </w:p>
    <w:p w14:paraId="2C7E4AAF" w14:textId="56535CF1" w:rsidR="009F7278" w:rsidRDefault="009F7278" w:rsidP="009F7278">
      <w:pPr>
        <w:ind w:left="1304" w:firstLine="1304"/>
        <w:rPr>
          <w:rFonts w:ascii="Arial" w:hAnsi="Arial" w:cs="Arial"/>
        </w:rPr>
      </w:pPr>
      <w:r>
        <w:rPr>
          <w:rFonts w:ascii="Arial" w:hAnsi="Arial" w:cs="Arial"/>
        </w:rPr>
        <w:t xml:space="preserve">   varav en sammankallan</w:t>
      </w:r>
      <w:r w:rsidR="00712C5B">
        <w:rPr>
          <w:rFonts w:ascii="Arial" w:hAnsi="Arial" w:cs="Arial"/>
        </w:rPr>
        <w:t>de</w:t>
      </w:r>
    </w:p>
    <w:p w14:paraId="770981A4" w14:textId="42BF5CC6" w:rsidR="0028332F" w:rsidRDefault="0028332F" w:rsidP="009F7278">
      <w:pPr>
        <w:ind w:left="1304" w:firstLine="1304"/>
        <w:rPr>
          <w:rFonts w:ascii="Arial" w:hAnsi="Arial" w:cs="Arial"/>
        </w:rPr>
      </w:pPr>
    </w:p>
    <w:p w14:paraId="5F07D6EF" w14:textId="4AF5C306" w:rsidR="0028332F" w:rsidRDefault="0028332F" w:rsidP="0028332F">
      <w:pPr>
        <w:rPr>
          <w:rFonts w:ascii="Arial" w:hAnsi="Arial" w:cs="Arial"/>
        </w:rPr>
      </w:pPr>
      <w:r>
        <w:rPr>
          <w:rFonts w:ascii="Arial" w:hAnsi="Arial" w:cs="Arial"/>
        </w:rPr>
        <w:t>.       1</w:t>
      </w:r>
      <w:r w:rsidR="00791215">
        <w:rPr>
          <w:rFonts w:ascii="Arial" w:hAnsi="Arial" w:cs="Arial"/>
        </w:rPr>
        <w:t>2</w:t>
      </w:r>
      <w:r>
        <w:rPr>
          <w:rFonts w:ascii="Arial" w:hAnsi="Arial" w:cs="Arial"/>
        </w:rPr>
        <w:t>.                  Beslut om firmatecknare, tecknande av Bank och PlusGiro, attestberättigade</w:t>
      </w:r>
    </w:p>
    <w:p w14:paraId="01F7D7AA" w14:textId="5D945F8E" w:rsidR="00712C5B" w:rsidRDefault="0028332F" w:rsidP="0009126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12C5B">
        <w:rPr>
          <w:rFonts w:ascii="Arial" w:hAnsi="Arial" w:cs="Arial"/>
        </w:rPr>
        <w:t xml:space="preserve">       </w:t>
      </w:r>
      <w:r w:rsidR="00712C5B">
        <w:rPr>
          <w:rFonts w:ascii="Arial" w:hAnsi="Arial" w:cs="Arial"/>
        </w:rPr>
        <w:tab/>
      </w:r>
    </w:p>
    <w:p w14:paraId="23DFB83B" w14:textId="4348632D" w:rsidR="009F7278" w:rsidRDefault="00712C5B" w:rsidP="009F72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9F7278">
        <w:rPr>
          <w:rFonts w:ascii="Arial" w:hAnsi="Arial" w:cs="Arial"/>
        </w:rPr>
        <w:t>1</w:t>
      </w:r>
      <w:r w:rsidR="00791215">
        <w:rPr>
          <w:rFonts w:ascii="Arial" w:hAnsi="Arial" w:cs="Arial"/>
        </w:rPr>
        <w:t>3</w:t>
      </w:r>
      <w:r w:rsidR="009F7278">
        <w:rPr>
          <w:rFonts w:ascii="Arial" w:hAnsi="Arial" w:cs="Arial"/>
        </w:rPr>
        <w:t>.</w:t>
      </w:r>
      <w:r w:rsidR="009F7278">
        <w:rPr>
          <w:rFonts w:ascii="Arial" w:hAnsi="Arial" w:cs="Arial"/>
        </w:rPr>
        <w:tab/>
        <w:t xml:space="preserve">       </w:t>
      </w:r>
      <w:r w:rsidR="00091265">
        <w:rPr>
          <w:rFonts w:ascii="Arial" w:hAnsi="Arial" w:cs="Arial"/>
        </w:rPr>
        <w:t xml:space="preserve">  </w:t>
      </w:r>
      <w:r w:rsidR="009F7278">
        <w:rPr>
          <w:rFonts w:ascii="Arial" w:hAnsi="Arial" w:cs="Arial"/>
        </w:rPr>
        <w:t xml:space="preserve">Övriga </w:t>
      </w:r>
      <w:r w:rsidR="00C56E89">
        <w:rPr>
          <w:rFonts w:ascii="Arial" w:hAnsi="Arial" w:cs="Arial"/>
        </w:rPr>
        <w:t>ärenden</w:t>
      </w:r>
    </w:p>
    <w:p w14:paraId="58AB66BB" w14:textId="77777777" w:rsidR="009F7278" w:rsidRDefault="009F7278" w:rsidP="009F7278">
      <w:pPr>
        <w:rPr>
          <w:rFonts w:ascii="Arial" w:hAnsi="Arial" w:cs="Arial"/>
        </w:rPr>
      </w:pPr>
    </w:p>
    <w:p w14:paraId="4D49533D" w14:textId="7D24A54B" w:rsidR="000433A6" w:rsidRPr="005E17AB" w:rsidRDefault="009F7278" w:rsidP="005E17AB">
      <w:r>
        <w:rPr>
          <w:rFonts w:ascii="Arial" w:hAnsi="Arial" w:cs="Arial"/>
        </w:rPr>
        <w:t xml:space="preserve">       1</w:t>
      </w:r>
      <w:r w:rsidR="00791215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 xml:space="preserve">       </w:t>
      </w:r>
      <w:r w:rsidR="0009126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Avslutning</w:t>
      </w:r>
    </w:p>
    <w:sectPr w:rsidR="000433A6" w:rsidRPr="005E17AB" w:rsidSect="00573E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650" w:footer="0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96674" w14:textId="77777777" w:rsidR="00573E9D" w:rsidRDefault="00573E9D" w:rsidP="00AC0F62">
      <w:r>
        <w:separator/>
      </w:r>
    </w:p>
  </w:endnote>
  <w:endnote w:type="continuationSeparator" w:id="0">
    <w:p w14:paraId="6496A0DC" w14:textId="77777777" w:rsidR="00573E9D" w:rsidRDefault="00573E9D" w:rsidP="00AC0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0F8BA" w14:textId="77777777" w:rsidR="000E185F" w:rsidRDefault="000E185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8D617" w14:textId="77777777" w:rsidR="000E185F" w:rsidRDefault="000E185F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9C90C" w14:textId="77777777" w:rsidR="000E185F" w:rsidRDefault="000E185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D8CEF" w14:textId="77777777" w:rsidR="00573E9D" w:rsidRDefault="00573E9D" w:rsidP="00AC0F62">
      <w:r>
        <w:separator/>
      </w:r>
    </w:p>
  </w:footnote>
  <w:footnote w:type="continuationSeparator" w:id="0">
    <w:p w14:paraId="0406135B" w14:textId="77777777" w:rsidR="00573E9D" w:rsidRDefault="00573E9D" w:rsidP="00AC0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5101D" w14:textId="77777777" w:rsidR="000E185F" w:rsidRDefault="000E185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2E961" w14:textId="77777777" w:rsidR="00AC0F62" w:rsidRDefault="000E185F">
    <w:pPr>
      <w:pStyle w:val="Sidhuvud"/>
      <w:tabs>
        <w:tab w:val="left" w:pos="1467"/>
      </w:tabs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3B4A7E81" wp14:editId="33E3DDA0">
          <wp:simplePos x="0" y="0"/>
          <wp:positionH relativeFrom="page">
            <wp:posOffset>539750</wp:posOffset>
          </wp:positionH>
          <wp:positionV relativeFrom="page">
            <wp:posOffset>323850</wp:posOffset>
          </wp:positionV>
          <wp:extent cx="924560" cy="548640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D7ADD">
      <w:rPr>
        <w:rFonts w:ascii="Arial" w:hAnsi="Arial"/>
        <w:color w:val="0084D1"/>
        <w:sz w:val="36"/>
        <w:szCs w:val="36"/>
      </w:rPr>
      <w:tab/>
      <w:t>Strömstararna</w:t>
    </w:r>
  </w:p>
  <w:p w14:paraId="306FD607" w14:textId="77777777" w:rsidR="00AC0F62" w:rsidRDefault="009D7ADD">
    <w:pPr>
      <w:pStyle w:val="Sidhuvud"/>
      <w:tabs>
        <w:tab w:val="left" w:pos="1533"/>
      </w:tabs>
    </w:pPr>
    <w:r>
      <w:rPr>
        <w:rFonts w:ascii="Arial" w:hAnsi="Arial"/>
        <w:color w:val="0084D1"/>
        <w:sz w:val="26"/>
        <w:szCs w:val="26"/>
      </w:rPr>
      <w:tab/>
      <w:t>Mölndal</w:t>
    </w:r>
    <w:r>
      <w:rPr>
        <w:rFonts w:ascii="Arial" w:hAnsi="Arial"/>
        <w:color w:val="0084D1"/>
      </w:rPr>
      <w:t xml:space="preserve">   </w:t>
    </w:r>
  </w:p>
  <w:p w14:paraId="4D728F54" w14:textId="77777777" w:rsidR="00AC0F62" w:rsidRDefault="009D7ADD">
    <w:pPr>
      <w:pStyle w:val="Sidhuvud"/>
    </w:pPr>
    <w:r>
      <w:rPr>
        <w:rFonts w:ascii="Arial" w:hAnsi="Arial"/>
        <w:sz w:val="36"/>
        <w:szCs w:val="36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F13FB" w14:textId="77777777" w:rsidR="000E185F" w:rsidRDefault="000E185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E607D"/>
    <w:multiLevelType w:val="hybridMultilevel"/>
    <w:tmpl w:val="D708C5F6"/>
    <w:lvl w:ilvl="0" w:tplc="D18443A0">
      <w:start w:val="1"/>
      <w:numFmt w:val="decimal"/>
      <w:lvlText w:val="%1."/>
      <w:lvlJc w:val="left"/>
      <w:pPr>
        <w:tabs>
          <w:tab w:val="num" w:pos="1845"/>
        </w:tabs>
        <w:ind w:left="1845" w:hanging="1305"/>
      </w:pPr>
    </w:lvl>
    <w:lvl w:ilvl="1" w:tplc="1CFA2974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49811658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3972"/>
    <w:rsid w:val="000071DF"/>
    <w:rsid w:val="00016A36"/>
    <w:rsid w:val="000433A6"/>
    <w:rsid w:val="00043C43"/>
    <w:rsid w:val="000545AF"/>
    <w:rsid w:val="00091265"/>
    <w:rsid w:val="000D2EA6"/>
    <w:rsid w:val="000E185F"/>
    <w:rsid w:val="000E32AF"/>
    <w:rsid w:val="000F5546"/>
    <w:rsid w:val="00113EB1"/>
    <w:rsid w:val="001312D9"/>
    <w:rsid w:val="00153E83"/>
    <w:rsid w:val="001B7D92"/>
    <w:rsid w:val="001D5FA6"/>
    <w:rsid w:val="0026113A"/>
    <w:rsid w:val="0028332F"/>
    <w:rsid w:val="00294E56"/>
    <w:rsid w:val="002B6785"/>
    <w:rsid w:val="002D182A"/>
    <w:rsid w:val="00303B69"/>
    <w:rsid w:val="00305CB8"/>
    <w:rsid w:val="0032453C"/>
    <w:rsid w:val="0034733B"/>
    <w:rsid w:val="0039066C"/>
    <w:rsid w:val="003F32B0"/>
    <w:rsid w:val="00402861"/>
    <w:rsid w:val="00412B70"/>
    <w:rsid w:val="00436CD2"/>
    <w:rsid w:val="004923F2"/>
    <w:rsid w:val="004A6C6C"/>
    <w:rsid w:val="004F3474"/>
    <w:rsid w:val="00573E9D"/>
    <w:rsid w:val="0058193F"/>
    <w:rsid w:val="0059753E"/>
    <w:rsid w:val="005B1889"/>
    <w:rsid w:val="005E17AB"/>
    <w:rsid w:val="005E36C4"/>
    <w:rsid w:val="00600087"/>
    <w:rsid w:val="00603988"/>
    <w:rsid w:val="00607A72"/>
    <w:rsid w:val="0064209B"/>
    <w:rsid w:val="00654499"/>
    <w:rsid w:val="00663003"/>
    <w:rsid w:val="006970BE"/>
    <w:rsid w:val="006C4FF6"/>
    <w:rsid w:val="00712C5B"/>
    <w:rsid w:val="007174BF"/>
    <w:rsid w:val="00727318"/>
    <w:rsid w:val="007359BD"/>
    <w:rsid w:val="00740754"/>
    <w:rsid w:val="007752ED"/>
    <w:rsid w:val="00791215"/>
    <w:rsid w:val="00792E07"/>
    <w:rsid w:val="007E3ECD"/>
    <w:rsid w:val="007E5B17"/>
    <w:rsid w:val="007E66F8"/>
    <w:rsid w:val="00887D5B"/>
    <w:rsid w:val="00894675"/>
    <w:rsid w:val="008B71BB"/>
    <w:rsid w:val="008C38F5"/>
    <w:rsid w:val="008E0B51"/>
    <w:rsid w:val="008E1533"/>
    <w:rsid w:val="008F47B6"/>
    <w:rsid w:val="0092091C"/>
    <w:rsid w:val="00924E59"/>
    <w:rsid w:val="00981908"/>
    <w:rsid w:val="009B1097"/>
    <w:rsid w:val="009B2868"/>
    <w:rsid w:val="009B74C6"/>
    <w:rsid w:val="009D7ADD"/>
    <w:rsid w:val="009E40C0"/>
    <w:rsid w:val="009F6E52"/>
    <w:rsid w:val="009F7278"/>
    <w:rsid w:val="00A24AAE"/>
    <w:rsid w:val="00A45252"/>
    <w:rsid w:val="00A47A58"/>
    <w:rsid w:val="00AC0F62"/>
    <w:rsid w:val="00AC3AF8"/>
    <w:rsid w:val="00AC6E2F"/>
    <w:rsid w:val="00AD6217"/>
    <w:rsid w:val="00AE0C98"/>
    <w:rsid w:val="00AE7F3E"/>
    <w:rsid w:val="00B01B1D"/>
    <w:rsid w:val="00B21802"/>
    <w:rsid w:val="00B45E1E"/>
    <w:rsid w:val="00B618B1"/>
    <w:rsid w:val="00B82EB7"/>
    <w:rsid w:val="00BA7809"/>
    <w:rsid w:val="00BC3B11"/>
    <w:rsid w:val="00BD38E8"/>
    <w:rsid w:val="00BD7221"/>
    <w:rsid w:val="00BE4182"/>
    <w:rsid w:val="00C04861"/>
    <w:rsid w:val="00C13AD6"/>
    <w:rsid w:val="00C453BE"/>
    <w:rsid w:val="00C56E89"/>
    <w:rsid w:val="00C7678F"/>
    <w:rsid w:val="00C83A4B"/>
    <w:rsid w:val="00C84B5A"/>
    <w:rsid w:val="00CD24B2"/>
    <w:rsid w:val="00CF1D97"/>
    <w:rsid w:val="00D11730"/>
    <w:rsid w:val="00D326AF"/>
    <w:rsid w:val="00D50281"/>
    <w:rsid w:val="00D66FEF"/>
    <w:rsid w:val="00DC2F4C"/>
    <w:rsid w:val="00DC3639"/>
    <w:rsid w:val="00DD085E"/>
    <w:rsid w:val="00DD3EA9"/>
    <w:rsid w:val="00DD575C"/>
    <w:rsid w:val="00E06B84"/>
    <w:rsid w:val="00E109DF"/>
    <w:rsid w:val="00E1634A"/>
    <w:rsid w:val="00E43972"/>
    <w:rsid w:val="00E522C5"/>
    <w:rsid w:val="00E67322"/>
    <w:rsid w:val="00E90DDC"/>
    <w:rsid w:val="00EA00CE"/>
    <w:rsid w:val="00EA33DE"/>
    <w:rsid w:val="00EE4223"/>
    <w:rsid w:val="00F2598E"/>
    <w:rsid w:val="00F354F7"/>
    <w:rsid w:val="00F612C8"/>
    <w:rsid w:val="00F875E9"/>
    <w:rsid w:val="00FB4DFA"/>
    <w:rsid w:val="00FD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D2BE1"/>
  <w15:docId w15:val="{BFB36A99-9E7B-41CE-B3D5-AF666F3E4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sv-S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278"/>
    <w:rPr>
      <w:rFonts w:asciiTheme="minorHAnsi" w:eastAsiaTheme="minorHAnsi" w:hAnsiTheme="minorHAnsi" w:cs="Times New Roman"/>
      <w:sz w:val="24"/>
      <w:szCs w:val="20"/>
      <w:lang w:eastAsia="en-US" w:bidi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Brdtext"/>
    <w:rsid w:val="00AC0F6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rdtext">
    <w:name w:val="Body Text"/>
    <w:basedOn w:val="Normal"/>
    <w:rsid w:val="00AC0F62"/>
    <w:pPr>
      <w:spacing w:after="140" w:line="288" w:lineRule="auto"/>
    </w:pPr>
  </w:style>
  <w:style w:type="paragraph" w:styleId="Lista">
    <w:name w:val="List"/>
    <w:basedOn w:val="Brdtext"/>
    <w:rsid w:val="00AC0F62"/>
  </w:style>
  <w:style w:type="paragraph" w:customStyle="1" w:styleId="Bildtext">
    <w:name w:val="Bildtext"/>
    <w:basedOn w:val="Normal"/>
    <w:rsid w:val="00AC0F62"/>
    <w:pPr>
      <w:suppressLineNumbers/>
      <w:spacing w:before="120" w:after="120"/>
    </w:pPr>
    <w:rPr>
      <w:i/>
      <w:iCs/>
    </w:rPr>
  </w:style>
  <w:style w:type="paragraph" w:customStyle="1" w:styleId="Frteckning">
    <w:name w:val="Förteckning"/>
    <w:basedOn w:val="Normal"/>
    <w:rsid w:val="00AC0F62"/>
    <w:pPr>
      <w:suppressLineNumbers/>
    </w:pPr>
  </w:style>
  <w:style w:type="paragraph" w:styleId="Sidhuvud">
    <w:name w:val="header"/>
    <w:basedOn w:val="Normal"/>
    <w:rsid w:val="00AC0F62"/>
    <w:pPr>
      <w:suppressLineNumbers/>
      <w:tabs>
        <w:tab w:val="center" w:pos="4819"/>
        <w:tab w:val="right" w:pos="9638"/>
      </w:tabs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6113A"/>
    <w:rPr>
      <w:rFonts w:ascii="Segoe UI" w:hAnsi="Segoe UI"/>
      <w:sz w:val="18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113A"/>
    <w:rPr>
      <w:rFonts w:ascii="Segoe UI" w:hAnsi="Segoe UI"/>
      <w:color w:val="00000A"/>
      <w:sz w:val="18"/>
      <w:szCs w:val="16"/>
    </w:rPr>
  </w:style>
  <w:style w:type="character" w:styleId="Hyperlnk">
    <w:name w:val="Hyperlink"/>
    <w:uiPriority w:val="99"/>
    <w:semiHidden/>
    <w:unhideWhenUsed/>
    <w:rsid w:val="000E185F"/>
    <w:rPr>
      <w:color w:val="0563C1"/>
      <w:u w:val="single"/>
    </w:rPr>
  </w:style>
  <w:style w:type="paragraph" w:styleId="Brdtextmedindrag">
    <w:name w:val="Body Text Indent"/>
    <w:basedOn w:val="Normal"/>
    <w:link w:val="BrdtextmedindragChar"/>
    <w:unhideWhenUsed/>
    <w:rsid w:val="000E185F"/>
    <w:pPr>
      <w:ind w:left="1260"/>
    </w:pPr>
    <w:rPr>
      <w:rFonts w:ascii="Times New Roman" w:eastAsia="Times New Roman" w:hAnsi="Times New Roman"/>
      <w:lang w:eastAsia="sv-SE"/>
    </w:rPr>
  </w:style>
  <w:style w:type="character" w:customStyle="1" w:styleId="BrdtextmedindragChar">
    <w:name w:val="Brödtext med indrag Char"/>
    <w:basedOn w:val="Standardstycketeckensnitt"/>
    <w:link w:val="Brdtextmedindrag"/>
    <w:rsid w:val="000E185F"/>
    <w:rPr>
      <w:rFonts w:ascii="Times New Roman" w:eastAsia="Times New Roman" w:hAnsi="Times New Roman" w:cs="Times New Roman"/>
      <w:sz w:val="24"/>
      <w:lang w:eastAsia="sv-SE" w:bidi="ar-SA"/>
    </w:rPr>
  </w:style>
  <w:style w:type="paragraph" w:styleId="Sidfot">
    <w:name w:val="footer"/>
    <w:basedOn w:val="Normal"/>
    <w:link w:val="SidfotChar"/>
    <w:uiPriority w:val="99"/>
    <w:unhideWhenUsed/>
    <w:rsid w:val="000E185F"/>
    <w:pPr>
      <w:tabs>
        <w:tab w:val="center" w:pos="4703"/>
        <w:tab w:val="right" w:pos="9406"/>
      </w:tabs>
    </w:pPr>
    <w:rPr>
      <w:szCs w:val="21"/>
    </w:rPr>
  </w:style>
  <w:style w:type="character" w:customStyle="1" w:styleId="SidfotChar">
    <w:name w:val="Sidfot Char"/>
    <w:basedOn w:val="Standardstycketeckensnitt"/>
    <w:link w:val="Sidfot"/>
    <w:uiPriority w:val="99"/>
    <w:rsid w:val="000E185F"/>
    <w:rPr>
      <w:color w:val="00000A"/>
      <w:sz w:val="24"/>
      <w:szCs w:val="21"/>
    </w:rPr>
  </w:style>
  <w:style w:type="paragraph" w:styleId="Liststycke">
    <w:name w:val="List Paragraph"/>
    <w:basedOn w:val="Normal"/>
    <w:uiPriority w:val="34"/>
    <w:qFormat/>
    <w:rsid w:val="00016A36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\Desktop\Mina%20dokument\1%20MINA%20DOKUMENT\1%20SPF%20STR&#214;MSTARARNA\Verksamhetsber&#228;ttelse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Verksamhetsberättelse 2015</Template>
  <TotalTime>8</TotalTime>
  <Pages>1</Pages>
  <Words>199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 Juréen</cp:lastModifiedBy>
  <cp:revision>4</cp:revision>
  <cp:lastPrinted>2024-01-17T11:03:00Z</cp:lastPrinted>
  <dcterms:created xsi:type="dcterms:W3CDTF">2024-01-17T10:51:00Z</dcterms:created>
  <dcterms:modified xsi:type="dcterms:W3CDTF">2024-01-17T11:16:00Z</dcterms:modified>
  <dc:language>sv-SE</dc:language>
</cp:coreProperties>
</file>