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D9" w:rsidRDefault="00914E53" w:rsidP="00FD2D3C">
      <w:pPr>
        <w:pStyle w:val="Rubrik"/>
      </w:pPr>
      <w:r>
        <w:t>Malmö i j</w:t>
      </w:r>
      <w:r w:rsidR="00646DA6">
        <w:t>uni</w:t>
      </w:r>
      <w:r w:rsidR="009B166D">
        <w:t xml:space="preserve"> 2021</w:t>
      </w:r>
    </w:p>
    <w:p w:rsidR="00690C87" w:rsidRDefault="00914E53" w:rsidP="00914E53">
      <w:r w:rsidRPr="00D520F2">
        <w:rPr>
          <w:b/>
        </w:rPr>
        <w:t>SPF Seniorerna Petri Malmö</w:t>
      </w:r>
      <w:r w:rsidR="00F7002D">
        <w:rPr>
          <w:b/>
        </w:rPr>
        <w:t xml:space="preserve"> </w:t>
      </w:r>
      <w:r w:rsidR="00AD3A29">
        <w:t xml:space="preserve">hoppas </w:t>
      </w:r>
      <w:r w:rsidR="00F808C6">
        <w:t xml:space="preserve">att </w:t>
      </w:r>
      <w:r w:rsidR="00AD3A29">
        <w:t>ni</w:t>
      </w:r>
      <w:r w:rsidR="009B166D">
        <w:t xml:space="preserve"> trots pandemin</w:t>
      </w:r>
      <w:r w:rsidR="00AD3A29">
        <w:t xml:space="preserve"> haft en bra vår</w:t>
      </w:r>
      <w:r w:rsidR="00FF59D1">
        <w:t xml:space="preserve"> och nu äntligen blivit vaccinerade</w:t>
      </w:r>
      <w:r w:rsidR="00AD3A29">
        <w:t xml:space="preserve">. </w:t>
      </w:r>
      <w:r w:rsidR="00D25784">
        <w:t>Vi i s</w:t>
      </w:r>
      <w:r w:rsidR="00AD3A29">
        <w:t>tyrelsen har arbetat var och en på si</w:t>
      </w:r>
      <w:r w:rsidR="009B166D">
        <w:t>tt håll och via e-post och Zoom</w:t>
      </w:r>
      <w:r w:rsidR="00AD3A29">
        <w:t xml:space="preserve"> har vi kunnat få fram förslag till ett program</w:t>
      </w:r>
      <w:r w:rsidR="009E72E1">
        <w:t xml:space="preserve"> och v</w:t>
      </w:r>
      <w:r w:rsidR="00F31065">
        <w:t>i fortsätter också vårt samar</w:t>
      </w:r>
      <w:r w:rsidR="00AD3A29">
        <w:t>bete med Hammarshus och</w:t>
      </w:r>
      <w:r w:rsidR="00CD53BC">
        <w:t xml:space="preserve"> Slottsstaden</w:t>
      </w:r>
      <w:r w:rsidR="00FF59D1">
        <w:t xml:space="preserve"> </w:t>
      </w:r>
    </w:p>
    <w:p w:rsidR="00FF59D1" w:rsidRPr="00F7002D" w:rsidRDefault="009E72E1" w:rsidP="00FF59D1">
      <w:r>
        <w:t>Nu önskar vi</w:t>
      </w:r>
      <w:r w:rsidR="00FF59D1">
        <w:t xml:space="preserve"> er alla </w:t>
      </w:r>
      <w:r w:rsidR="00F53791">
        <w:t xml:space="preserve">hjärtligt </w:t>
      </w:r>
      <w:r w:rsidR="00FF59D1">
        <w:t>välkomna till höste</w:t>
      </w:r>
      <w:r>
        <w:t>ns program och hoppas att vi kan genomföra allt som vi planerat.</w:t>
      </w:r>
    </w:p>
    <w:p w:rsidR="00FF59D1" w:rsidRDefault="00FF59D1" w:rsidP="00914E53"/>
    <w:p w:rsidR="004D7ED1" w:rsidRDefault="004D7ED1" w:rsidP="00914E53">
      <w:pPr>
        <w:rPr>
          <w:b/>
        </w:rPr>
      </w:pPr>
      <w:r>
        <w:rPr>
          <w:b/>
        </w:rPr>
        <w:t>Månd</w:t>
      </w:r>
      <w:r w:rsidR="009B166D">
        <w:rPr>
          <w:b/>
        </w:rPr>
        <w:t>ag den 9 aug</w:t>
      </w:r>
      <w:r w:rsidR="0064318F">
        <w:rPr>
          <w:b/>
        </w:rPr>
        <w:t xml:space="preserve"> kl. 13.00 </w:t>
      </w:r>
      <w:r w:rsidR="0064318F">
        <w:rPr>
          <w:b/>
        </w:rPr>
        <w:tab/>
      </w:r>
      <w:r w:rsidR="009B166D">
        <w:rPr>
          <w:b/>
        </w:rPr>
        <w:t>Malmö Opera informerar</w:t>
      </w:r>
    </w:p>
    <w:p w:rsidR="004D7ED1" w:rsidRDefault="004D7ED1" w:rsidP="00914E53">
      <w:r>
        <w:t>Ses vi på Restau</w:t>
      </w:r>
      <w:r w:rsidR="0012292B">
        <w:t>rang Bellevue Park, Eddagatan 3</w:t>
      </w:r>
      <w:r>
        <w:t xml:space="preserve"> i samarbete med Slottsstaden (buss 1 stannar vid Bellevue Park)</w:t>
      </w:r>
      <w:r w:rsidR="0030258D">
        <w:t xml:space="preserve"> </w:t>
      </w:r>
      <w:r w:rsidR="002F0A9A">
        <w:rPr>
          <w:b/>
        </w:rPr>
        <w:t xml:space="preserve">Pris </w:t>
      </w:r>
      <w:r w:rsidR="009B166D">
        <w:rPr>
          <w:b/>
        </w:rPr>
        <w:t>5</w:t>
      </w:r>
      <w:r w:rsidR="0030258D" w:rsidRPr="0030258D">
        <w:rPr>
          <w:b/>
        </w:rPr>
        <w:t>0 kr</w:t>
      </w:r>
      <w:r w:rsidR="0030258D">
        <w:t xml:space="preserve"> inkl. lunch</w:t>
      </w:r>
    </w:p>
    <w:p w:rsidR="0030258D" w:rsidRPr="00FB6D76" w:rsidRDefault="009B166D" w:rsidP="0030258D">
      <w:r>
        <w:t xml:space="preserve">Anmälan senast den 4 aug </w:t>
      </w:r>
      <w:r w:rsidR="0030258D">
        <w:t xml:space="preserve">till </w:t>
      </w:r>
      <w:hyperlink r:id="rId7" w:history="1">
        <w:r w:rsidR="0030258D" w:rsidRPr="00677E75">
          <w:rPr>
            <w:rStyle w:val="Hyperlnk"/>
          </w:rPr>
          <w:t>spfpetri@gmail.com</w:t>
        </w:r>
      </w:hyperlink>
      <w:r w:rsidR="0030258D">
        <w:t xml:space="preserve"> </w:t>
      </w:r>
      <w:r w:rsidR="00AB5352">
        <w:t xml:space="preserve">eller tel. </w:t>
      </w:r>
      <w:r w:rsidR="0030258D" w:rsidRPr="00FB6D76">
        <w:t>040-799</w:t>
      </w:r>
      <w:r w:rsidR="0030258D">
        <w:t xml:space="preserve"> </w:t>
      </w:r>
      <w:r w:rsidR="0030258D" w:rsidRPr="00FB6D76">
        <w:t>17</w:t>
      </w:r>
    </w:p>
    <w:p w:rsidR="004D7ED1" w:rsidRDefault="004D7ED1" w:rsidP="00914E53"/>
    <w:p w:rsidR="001F29B9" w:rsidRDefault="009B166D" w:rsidP="00914E53">
      <w:pPr>
        <w:rPr>
          <w:b/>
        </w:rPr>
      </w:pPr>
      <w:r>
        <w:rPr>
          <w:b/>
        </w:rPr>
        <w:t>Tisdag den 17 aug kl. 16.30</w:t>
      </w:r>
      <w:r>
        <w:rPr>
          <w:b/>
        </w:rPr>
        <w:tab/>
        <w:t>Jazz på Wega</w:t>
      </w:r>
    </w:p>
    <w:p w:rsidR="008E43D8" w:rsidRDefault="009C0C73" w:rsidP="00914E53">
      <w:r>
        <w:t>Traditionell jazz på Restaurang Wega, Malmö museum med Bob Stalin</w:t>
      </w:r>
    </w:p>
    <w:p w:rsidR="007A5CD4" w:rsidRDefault="007A5CD4" w:rsidP="00914E53">
      <w:r w:rsidRPr="007A5CD4">
        <w:rPr>
          <w:b/>
        </w:rPr>
        <w:t>Pris 100 kr</w:t>
      </w:r>
      <w:r w:rsidR="009C0C73">
        <w:t xml:space="preserve"> för mat och underhållning</w:t>
      </w:r>
      <w:r w:rsidR="0076760D">
        <w:t xml:space="preserve"> betalas till vårt bankgiro 385-1045</w:t>
      </w:r>
    </w:p>
    <w:p w:rsidR="00C1025E" w:rsidRDefault="009C0C73" w:rsidP="00914E53">
      <w:r>
        <w:t>Anmälan senast den 9 aug</w:t>
      </w:r>
      <w:r w:rsidR="00C1025E">
        <w:t xml:space="preserve"> till </w:t>
      </w:r>
      <w:hyperlink r:id="rId8" w:history="1">
        <w:r w:rsidR="00C1025E" w:rsidRPr="00625C86">
          <w:rPr>
            <w:rStyle w:val="Hyperlnk"/>
          </w:rPr>
          <w:t>spfpetri@gmail.com</w:t>
        </w:r>
      </w:hyperlink>
      <w:r w:rsidR="00AB5352">
        <w:t xml:space="preserve"> eller tel.</w:t>
      </w:r>
      <w:r w:rsidR="00C1025E">
        <w:t xml:space="preserve"> 040-799</w:t>
      </w:r>
      <w:r w:rsidR="00F97625">
        <w:t xml:space="preserve"> </w:t>
      </w:r>
      <w:r w:rsidR="00C1025E">
        <w:t>17</w:t>
      </w:r>
    </w:p>
    <w:p w:rsidR="007A5CD4" w:rsidRDefault="007A5CD4" w:rsidP="00914E53"/>
    <w:p w:rsidR="007A5CD4" w:rsidRPr="007A5CD4" w:rsidRDefault="00785DE2" w:rsidP="00914E53">
      <w:pPr>
        <w:rPr>
          <w:b/>
        </w:rPr>
      </w:pPr>
      <w:r>
        <w:rPr>
          <w:b/>
        </w:rPr>
        <w:t>Torsdag den 26 aug kl. 13.0</w:t>
      </w:r>
      <w:r w:rsidR="007A5CD4" w:rsidRPr="007A5CD4">
        <w:rPr>
          <w:b/>
        </w:rPr>
        <w:t>0</w:t>
      </w:r>
      <w:r w:rsidR="007A5CD4" w:rsidRPr="007A5CD4">
        <w:rPr>
          <w:b/>
        </w:rPr>
        <w:tab/>
      </w:r>
      <w:r>
        <w:rPr>
          <w:b/>
        </w:rPr>
        <w:t>Maria Beronius berättar</w:t>
      </w:r>
    </w:p>
    <w:p w:rsidR="00785DE2" w:rsidRDefault="00785DE2" w:rsidP="00914E53">
      <w:r>
        <w:t xml:space="preserve">Ses vi på Baltzarsgatan 1 i samarbete med Hammarshus och får höra om livet på Sicilien. </w:t>
      </w:r>
      <w:r w:rsidRPr="001542E7">
        <w:rPr>
          <w:b/>
        </w:rPr>
        <w:t>Pris 50 kr</w:t>
      </w:r>
      <w:r>
        <w:t xml:space="preserve"> för vin, smörrebröd, kaffe o kaka</w:t>
      </w:r>
    </w:p>
    <w:p w:rsidR="00785DE2" w:rsidRDefault="008620A1" w:rsidP="00914E53">
      <w:r>
        <w:t>Anmälan senast den 20</w:t>
      </w:r>
      <w:r w:rsidR="00785DE2">
        <w:t xml:space="preserve"> aug till </w:t>
      </w:r>
      <w:hyperlink r:id="rId9" w:history="1">
        <w:r w:rsidR="00785DE2" w:rsidRPr="00701512">
          <w:rPr>
            <w:rStyle w:val="Hyperlnk"/>
          </w:rPr>
          <w:t>spfpetri@gmail.com</w:t>
        </w:r>
      </w:hyperlink>
      <w:r w:rsidR="00785DE2">
        <w:t xml:space="preserve"> eller tel. 040-799</w:t>
      </w:r>
      <w:r w:rsidR="009A4EAB">
        <w:t xml:space="preserve"> </w:t>
      </w:r>
      <w:r w:rsidR="00785DE2">
        <w:t>17</w:t>
      </w:r>
    </w:p>
    <w:p w:rsidR="00785DE2" w:rsidRDefault="00785DE2" w:rsidP="00914E53"/>
    <w:p w:rsidR="00785DE2" w:rsidRPr="001542E7" w:rsidRDefault="001542E7" w:rsidP="00914E53">
      <w:pPr>
        <w:rPr>
          <w:b/>
        </w:rPr>
      </w:pPr>
      <w:r w:rsidRPr="001542E7">
        <w:rPr>
          <w:b/>
        </w:rPr>
        <w:t>Tisdag den 7 sept.</w:t>
      </w:r>
      <w:r>
        <w:rPr>
          <w:b/>
        </w:rPr>
        <w:t xml:space="preserve"> kl. 08.30</w:t>
      </w:r>
      <w:r>
        <w:rPr>
          <w:b/>
        </w:rPr>
        <w:tab/>
        <w:t>Resa till Ringsjötrakten</w:t>
      </w:r>
    </w:p>
    <w:p w:rsidR="001F29B9" w:rsidRDefault="007A5CD4" w:rsidP="00914E53">
      <w:r>
        <w:t>H</w:t>
      </w:r>
      <w:r w:rsidR="001542E7">
        <w:t xml:space="preserve">östens resa går till </w:t>
      </w:r>
      <w:r w:rsidR="00640BED">
        <w:t xml:space="preserve">åtta </w:t>
      </w:r>
      <w:r w:rsidR="009A4EAB">
        <w:t>olika besöksmål i mellersta Skåne.</w:t>
      </w:r>
    </w:p>
    <w:p w:rsidR="007A5CD4" w:rsidRDefault="001542E7" w:rsidP="00914E53">
      <w:r>
        <w:t>Detaljer finns</w:t>
      </w:r>
      <w:r w:rsidR="007A5CD4">
        <w:t xml:space="preserve"> i separat program. </w:t>
      </w:r>
      <w:r>
        <w:rPr>
          <w:b/>
        </w:rPr>
        <w:t>Pris 1</w:t>
      </w:r>
      <w:r w:rsidR="007A5CD4" w:rsidRPr="002469AC">
        <w:rPr>
          <w:b/>
        </w:rPr>
        <w:t>00 kronor</w:t>
      </w:r>
      <w:r w:rsidR="00D05A53">
        <w:t xml:space="preserve"> till vårt bankgiro 385-1045</w:t>
      </w:r>
    </w:p>
    <w:p w:rsidR="007A5CD4" w:rsidRDefault="003C10FC" w:rsidP="007A5CD4">
      <w:r>
        <w:t>Anmälan senast den 23</w:t>
      </w:r>
      <w:r w:rsidR="009A4EAB">
        <w:t xml:space="preserve"> aug</w:t>
      </w:r>
      <w:r w:rsidR="007A5CD4">
        <w:t xml:space="preserve"> till </w:t>
      </w:r>
      <w:hyperlink r:id="rId10" w:history="1">
        <w:r w:rsidR="007A5CD4" w:rsidRPr="00625C86">
          <w:rPr>
            <w:rStyle w:val="Hyperlnk"/>
          </w:rPr>
          <w:t>spfpetri@gmail.com</w:t>
        </w:r>
      </w:hyperlink>
      <w:r w:rsidR="007A5CD4">
        <w:t xml:space="preserve"> eller tel. 040-799 17</w:t>
      </w:r>
    </w:p>
    <w:p w:rsidR="007A5CD4" w:rsidRDefault="007A5CD4" w:rsidP="00914E53"/>
    <w:p w:rsidR="009242BC" w:rsidRDefault="009242BC" w:rsidP="001357A4">
      <w:pPr>
        <w:rPr>
          <w:b/>
        </w:rPr>
      </w:pPr>
      <w:r>
        <w:rPr>
          <w:b/>
        </w:rPr>
        <w:t>Måndag den 13 sept. kl. 13.00</w:t>
      </w:r>
      <w:r>
        <w:rPr>
          <w:b/>
        </w:rPr>
        <w:tab/>
        <w:t>Jan Sigurd o Anna-Lena Brundin</w:t>
      </w:r>
    </w:p>
    <w:p w:rsidR="001357A4" w:rsidRDefault="001357A4" w:rsidP="001357A4">
      <w:r>
        <w:t>Ses vi på Restau</w:t>
      </w:r>
      <w:r w:rsidR="002469AC">
        <w:t>rang Bellevue Park, Eddagatan 3</w:t>
      </w:r>
      <w:r>
        <w:t xml:space="preserve"> i samarbete med Slottsstaden (buss 1 stannar vid Bellevue Park) </w:t>
      </w:r>
      <w:r w:rsidR="009242BC">
        <w:rPr>
          <w:b/>
        </w:rPr>
        <w:t>Pris 5</w:t>
      </w:r>
      <w:r w:rsidRPr="0030258D">
        <w:rPr>
          <w:b/>
        </w:rPr>
        <w:t>0 kr</w:t>
      </w:r>
      <w:r>
        <w:t xml:space="preserve"> inkl. lunch</w:t>
      </w:r>
    </w:p>
    <w:p w:rsidR="001357A4" w:rsidRPr="00FB6D76" w:rsidRDefault="009242BC" w:rsidP="001357A4">
      <w:r>
        <w:t xml:space="preserve">Anmälan senast den 8 </w:t>
      </w:r>
      <w:r w:rsidR="009E3439">
        <w:t>sept.</w:t>
      </w:r>
      <w:r w:rsidR="001357A4">
        <w:t xml:space="preserve"> till </w:t>
      </w:r>
      <w:hyperlink r:id="rId11" w:history="1">
        <w:r w:rsidR="001357A4" w:rsidRPr="00677E75">
          <w:rPr>
            <w:rStyle w:val="Hyperlnk"/>
          </w:rPr>
          <w:t>spfpetri@gmail.com</w:t>
        </w:r>
      </w:hyperlink>
      <w:r w:rsidR="001357A4">
        <w:t xml:space="preserve"> </w:t>
      </w:r>
      <w:r w:rsidR="00AB5352">
        <w:t>eller tel.</w:t>
      </w:r>
      <w:r w:rsidR="001357A4" w:rsidRPr="00FB6D76">
        <w:t xml:space="preserve"> 040-799</w:t>
      </w:r>
      <w:r w:rsidR="001357A4">
        <w:t xml:space="preserve"> </w:t>
      </w:r>
      <w:r w:rsidR="001357A4" w:rsidRPr="00FB6D76">
        <w:t>17</w:t>
      </w:r>
    </w:p>
    <w:p w:rsidR="001357A4" w:rsidRPr="001357A4" w:rsidRDefault="001357A4" w:rsidP="00914E53">
      <w:pPr>
        <w:rPr>
          <w:b/>
        </w:rPr>
      </w:pPr>
    </w:p>
    <w:p w:rsidR="00FE2F4D" w:rsidRDefault="0014300C" w:rsidP="00FE2F4D">
      <w:r>
        <w:rPr>
          <w:b/>
        </w:rPr>
        <w:t>Torsdag den 23 sept.</w:t>
      </w:r>
      <w:r w:rsidR="000F6969">
        <w:rPr>
          <w:b/>
        </w:rPr>
        <w:t xml:space="preserve"> kl. </w:t>
      </w:r>
      <w:r>
        <w:rPr>
          <w:b/>
        </w:rPr>
        <w:t>13</w:t>
      </w:r>
      <w:r w:rsidR="00FE2F4D">
        <w:rPr>
          <w:b/>
        </w:rPr>
        <w:t>.00</w:t>
      </w:r>
      <w:r w:rsidR="00910B5F">
        <w:rPr>
          <w:b/>
        </w:rPr>
        <w:tab/>
      </w:r>
      <w:r>
        <w:rPr>
          <w:b/>
        </w:rPr>
        <w:t>Ost- och vinprovning</w:t>
      </w:r>
    </w:p>
    <w:p w:rsidR="00910B5F" w:rsidRPr="009E3439" w:rsidRDefault="0014300C" w:rsidP="00910B5F">
      <w:r>
        <w:t>Ses vi på Baltzarsgatan 1 i samarbete med Hammarshus under ledning av somm</w:t>
      </w:r>
      <w:r w:rsidR="009E3439">
        <w:t xml:space="preserve">elier </w:t>
      </w:r>
      <w:r>
        <w:t>Gudrun Isacson</w:t>
      </w:r>
      <w:r w:rsidR="009E3439">
        <w:t xml:space="preserve"> </w:t>
      </w:r>
      <w:r w:rsidR="009E3439" w:rsidRPr="009E3439">
        <w:rPr>
          <w:b/>
        </w:rPr>
        <w:t>Pris 50 kr</w:t>
      </w:r>
      <w:r w:rsidR="009E3439">
        <w:rPr>
          <w:b/>
        </w:rPr>
        <w:t xml:space="preserve"> </w:t>
      </w:r>
    </w:p>
    <w:p w:rsidR="00910B5F" w:rsidRDefault="006D0DDB" w:rsidP="00910B5F">
      <w:r>
        <w:t>Anmälan senast den 16</w:t>
      </w:r>
      <w:r w:rsidR="009E3439">
        <w:t xml:space="preserve"> sept.</w:t>
      </w:r>
      <w:r w:rsidR="00910B5F">
        <w:t xml:space="preserve"> till </w:t>
      </w:r>
      <w:hyperlink r:id="rId12" w:history="1">
        <w:r w:rsidR="00910B5F" w:rsidRPr="0043065A">
          <w:rPr>
            <w:rStyle w:val="Hyperlnk"/>
          </w:rPr>
          <w:t>spfpetri@gmail.com</w:t>
        </w:r>
      </w:hyperlink>
      <w:r w:rsidR="00AB5352">
        <w:t xml:space="preserve"> eller tel.</w:t>
      </w:r>
      <w:r w:rsidR="00910B5F">
        <w:t xml:space="preserve"> 040-799 17</w:t>
      </w:r>
    </w:p>
    <w:p w:rsidR="005D07AC" w:rsidRPr="005D07AC" w:rsidRDefault="00011FD5" w:rsidP="00914E53">
      <w:r>
        <w:t xml:space="preserve"> </w:t>
      </w:r>
    </w:p>
    <w:p w:rsidR="001114EA" w:rsidRDefault="00F56C24" w:rsidP="00AD69C0">
      <w:pPr>
        <w:rPr>
          <w:b/>
        </w:rPr>
      </w:pPr>
      <w:r>
        <w:rPr>
          <w:b/>
        </w:rPr>
        <w:t>Tisdag den 5</w:t>
      </w:r>
      <w:r w:rsidR="008C55C8">
        <w:rPr>
          <w:b/>
        </w:rPr>
        <w:t xml:space="preserve"> okt.</w:t>
      </w:r>
      <w:r w:rsidR="00FE5638">
        <w:rPr>
          <w:b/>
        </w:rPr>
        <w:t xml:space="preserve"> </w:t>
      </w:r>
      <w:r w:rsidR="00F94036">
        <w:rPr>
          <w:b/>
        </w:rPr>
        <w:t>kl. 13.00</w:t>
      </w:r>
      <w:r w:rsidR="00F94036">
        <w:rPr>
          <w:b/>
        </w:rPr>
        <w:tab/>
      </w:r>
      <w:r w:rsidR="008C55C8">
        <w:rPr>
          <w:b/>
        </w:rPr>
        <w:t>Vita bussarna</w:t>
      </w:r>
    </w:p>
    <w:p w:rsidR="00F94036" w:rsidRDefault="00F94036" w:rsidP="00F94036">
      <w:r>
        <w:t xml:space="preserve">Ses vi på Restaurang Bellevue Park, Eddagatan 3 i samarbete med Slottsstaden (buss 1 stannar vid Bellevue Park) </w:t>
      </w:r>
      <w:r w:rsidR="008C55C8">
        <w:rPr>
          <w:b/>
        </w:rPr>
        <w:t>Pris 5</w:t>
      </w:r>
      <w:r w:rsidRPr="0030258D">
        <w:rPr>
          <w:b/>
        </w:rPr>
        <w:t>0 kr</w:t>
      </w:r>
      <w:r>
        <w:t xml:space="preserve"> inkl. lunch</w:t>
      </w:r>
    </w:p>
    <w:p w:rsidR="00AD69C0" w:rsidRDefault="00AD69C0" w:rsidP="00AD69C0">
      <w:r>
        <w:t xml:space="preserve">Anmälan senast den </w:t>
      </w:r>
      <w:r w:rsidR="00416915">
        <w:t>30 sept.</w:t>
      </w:r>
      <w:bookmarkStart w:id="0" w:name="_GoBack"/>
      <w:bookmarkEnd w:id="0"/>
      <w:r w:rsidR="00416915">
        <w:t xml:space="preserve"> </w:t>
      </w:r>
      <w:r>
        <w:t xml:space="preserve">till </w:t>
      </w:r>
      <w:hyperlink r:id="rId13" w:history="1">
        <w:r w:rsidRPr="00677E75">
          <w:rPr>
            <w:rStyle w:val="Hyperlnk"/>
          </w:rPr>
          <w:t>spfpetri@gmail.com</w:t>
        </w:r>
      </w:hyperlink>
      <w:r w:rsidR="00AB5352">
        <w:t xml:space="preserve"> eller tel.</w:t>
      </w:r>
      <w:r>
        <w:t xml:space="preserve"> 040-799 17</w:t>
      </w:r>
    </w:p>
    <w:p w:rsidR="00F94036" w:rsidRDefault="00F94036" w:rsidP="00AD69C0"/>
    <w:p w:rsidR="001B344D" w:rsidRDefault="001B344D" w:rsidP="001B344D"/>
    <w:p w:rsidR="00D00FDE" w:rsidRDefault="00805202" w:rsidP="001B344D">
      <w:pPr>
        <w:rPr>
          <w:b/>
        </w:rPr>
      </w:pPr>
      <w:r w:rsidRPr="00805202">
        <w:rPr>
          <w:b/>
        </w:rPr>
        <w:lastRenderedPageBreak/>
        <w:t xml:space="preserve">Onsdag den </w:t>
      </w:r>
      <w:r>
        <w:rPr>
          <w:b/>
        </w:rPr>
        <w:t>20 okt. kl. 13.00</w:t>
      </w:r>
      <w:r>
        <w:rPr>
          <w:b/>
        </w:rPr>
        <w:tab/>
        <w:t>Musikkryss med Sten Stjernqvist</w:t>
      </w:r>
    </w:p>
    <w:p w:rsidR="00805202" w:rsidRPr="00805202" w:rsidRDefault="00805202" w:rsidP="001B344D">
      <w:r>
        <w:t xml:space="preserve">Ses vi på Baltzarsgatan 1. </w:t>
      </w:r>
      <w:r w:rsidRPr="00805202">
        <w:rPr>
          <w:b/>
        </w:rPr>
        <w:t>Pris 50 kr</w:t>
      </w:r>
      <w:r>
        <w:t xml:space="preserve"> för </w:t>
      </w:r>
      <w:r w:rsidR="009D7760">
        <w:t xml:space="preserve">ett glas </w:t>
      </w:r>
      <w:r>
        <w:t>vin och snittar</w:t>
      </w:r>
    </w:p>
    <w:p w:rsidR="00805202" w:rsidRDefault="00805202" w:rsidP="00805202">
      <w:r w:rsidRPr="00B539C6">
        <w:t xml:space="preserve">Anmälan </w:t>
      </w:r>
      <w:r>
        <w:t xml:space="preserve">senast den 15 okt. till </w:t>
      </w:r>
      <w:hyperlink r:id="rId14" w:history="1">
        <w:r w:rsidRPr="00734625">
          <w:rPr>
            <w:rStyle w:val="Hyperlnk"/>
          </w:rPr>
          <w:t>spfpetri@gmail.com</w:t>
        </w:r>
      </w:hyperlink>
      <w:r>
        <w:t xml:space="preserve"> eller tel. 040-799 17</w:t>
      </w:r>
    </w:p>
    <w:p w:rsidR="00805202" w:rsidRDefault="00805202" w:rsidP="00805202"/>
    <w:p w:rsidR="00805202" w:rsidRDefault="00805202" w:rsidP="00021308">
      <w:pPr>
        <w:rPr>
          <w:b/>
        </w:rPr>
      </w:pPr>
      <w:r>
        <w:rPr>
          <w:b/>
        </w:rPr>
        <w:t>Tisdag den 16 nov</w:t>
      </w:r>
      <w:r>
        <w:rPr>
          <w:b/>
        </w:rPr>
        <w:tab/>
      </w:r>
      <w:r>
        <w:rPr>
          <w:b/>
        </w:rPr>
        <w:tab/>
        <w:t>Biograf Spegeln</w:t>
      </w:r>
    </w:p>
    <w:p w:rsidR="00805202" w:rsidRPr="00805202" w:rsidRDefault="00FA7226" w:rsidP="00021308">
      <w:r>
        <w:rPr>
          <w:b/>
        </w:rPr>
        <w:t>Pris 10</w:t>
      </w:r>
      <w:r w:rsidR="00805202">
        <w:rPr>
          <w:b/>
        </w:rPr>
        <w:t xml:space="preserve">0 kr </w:t>
      </w:r>
      <w:r w:rsidR="00805202">
        <w:t>Vi återkom</w:t>
      </w:r>
      <w:r w:rsidR="00C46444">
        <w:t xml:space="preserve">mer om program men anmäl kan göras omgående </w:t>
      </w:r>
    </w:p>
    <w:p w:rsidR="00805202" w:rsidRDefault="00805202" w:rsidP="00021308">
      <w:pPr>
        <w:rPr>
          <w:b/>
        </w:rPr>
      </w:pPr>
    </w:p>
    <w:p w:rsidR="00805202" w:rsidRDefault="00805202" w:rsidP="00021308">
      <w:pPr>
        <w:rPr>
          <w:b/>
        </w:rPr>
      </w:pPr>
      <w:r>
        <w:rPr>
          <w:b/>
        </w:rPr>
        <w:t>Ons</w:t>
      </w:r>
      <w:r w:rsidR="00021308" w:rsidRPr="007A2FB0">
        <w:rPr>
          <w:b/>
        </w:rPr>
        <w:t xml:space="preserve">dag den </w:t>
      </w:r>
      <w:r>
        <w:rPr>
          <w:b/>
        </w:rPr>
        <w:t>17 nov kl. 13.0</w:t>
      </w:r>
      <w:r w:rsidR="00021308">
        <w:rPr>
          <w:b/>
        </w:rPr>
        <w:t xml:space="preserve">0 </w:t>
      </w:r>
      <w:r w:rsidR="00021308">
        <w:rPr>
          <w:b/>
        </w:rPr>
        <w:tab/>
      </w:r>
      <w:r>
        <w:rPr>
          <w:b/>
        </w:rPr>
        <w:t>Modevisning med Seniorshop</w:t>
      </w:r>
    </w:p>
    <w:p w:rsidR="00C20942" w:rsidRPr="00805202" w:rsidRDefault="00C20942" w:rsidP="00C20942">
      <w:r>
        <w:t xml:space="preserve">Ses vi på Baltzarsgatan 1. </w:t>
      </w:r>
      <w:r w:rsidRPr="00805202">
        <w:rPr>
          <w:b/>
        </w:rPr>
        <w:t>Pris 50 kr</w:t>
      </w:r>
      <w:r>
        <w:t xml:space="preserve"> för </w:t>
      </w:r>
      <w:r w:rsidR="00FA7224">
        <w:t xml:space="preserve">ett glas </w:t>
      </w:r>
      <w:r>
        <w:t>vin och snittar</w:t>
      </w:r>
    </w:p>
    <w:p w:rsidR="00C20942" w:rsidRDefault="00C20942" w:rsidP="00C20942">
      <w:r w:rsidRPr="00B539C6">
        <w:t xml:space="preserve">Anmälan </w:t>
      </w:r>
      <w:r w:rsidR="0062394E">
        <w:t>senast den 10</w:t>
      </w:r>
      <w:r>
        <w:t xml:space="preserve"> nov till </w:t>
      </w:r>
      <w:hyperlink r:id="rId15" w:history="1">
        <w:r w:rsidRPr="00734625">
          <w:rPr>
            <w:rStyle w:val="Hyperlnk"/>
          </w:rPr>
          <w:t>spfpetri@gmail.com</w:t>
        </w:r>
      </w:hyperlink>
      <w:r>
        <w:t xml:space="preserve"> eller tel. 040-799 17</w:t>
      </w:r>
    </w:p>
    <w:p w:rsidR="00805202" w:rsidRPr="00C20942" w:rsidRDefault="00805202" w:rsidP="00021308"/>
    <w:p w:rsidR="00021308" w:rsidRPr="007A2FB0" w:rsidRDefault="00FA7224" w:rsidP="00021308">
      <w:pPr>
        <w:rPr>
          <w:b/>
        </w:rPr>
      </w:pPr>
      <w:r>
        <w:rPr>
          <w:b/>
        </w:rPr>
        <w:t>Onsdag den 1 dec. kl. 13.00</w:t>
      </w:r>
      <w:r>
        <w:rPr>
          <w:b/>
        </w:rPr>
        <w:tab/>
      </w:r>
      <w:r w:rsidR="00021308">
        <w:rPr>
          <w:b/>
        </w:rPr>
        <w:t>Akademibokhandeln</w:t>
      </w:r>
    </w:p>
    <w:p w:rsidR="00021308" w:rsidRDefault="009866BE" w:rsidP="00021308">
      <w:r>
        <w:t>Ses vi på Baltzarsgatan 1</w:t>
      </w:r>
      <w:r w:rsidR="00021308">
        <w:t xml:space="preserve">. </w:t>
      </w:r>
      <w:r w:rsidR="00021308" w:rsidRPr="00B13CC2">
        <w:rPr>
          <w:b/>
        </w:rPr>
        <w:t>Pris 50 kr</w:t>
      </w:r>
      <w:r w:rsidR="00021308">
        <w:t xml:space="preserve"> för ett glas vin och snittar</w:t>
      </w:r>
    </w:p>
    <w:p w:rsidR="001B344D" w:rsidRDefault="00021308" w:rsidP="001B344D">
      <w:r w:rsidRPr="00B539C6">
        <w:t xml:space="preserve">Anmälan </w:t>
      </w:r>
      <w:r>
        <w:t>senast den</w:t>
      </w:r>
      <w:r w:rsidR="003822E5">
        <w:t xml:space="preserve"> 24</w:t>
      </w:r>
      <w:r w:rsidR="000E27E0">
        <w:t xml:space="preserve"> nov</w:t>
      </w:r>
      <w:r>
        <w:t xml:space="preserve"> till </w:t>
      </w:r>
      <w:hyperlink r:id="rId16" w:history="1">
        <w:r w:rsidRPr="00734625">
          <w:rPr>
            <w:rStyle w:val="Hyperlnk"/>
          </w:rPr>
          <w:t>spfpetri@gmail.com</w:t>
        </w:r>
      </w:hyperlink>
      <w:r>
        <w:t xml:space="preserve"> eller tel. 040-799 17</w:t>
      </w:r>
    </w:p>
    <w:p w:rsidR="00021308" w:rsidRDefault="00021308" w:rsidP="001B344D"/>
    <w:p w:rsidR="00946295" w:rsidRDefault="00A90072" w:rsidP="00946295">
      <w:pPr>
        <w:rPr>
          <w:b/>
        </w:rPr>
      </w:pPr>
      <w:r>
        <w:rPr>
          <w:b/>
        </w:rPr>
        <w:t>Tisdag den 14</w:t>
      </w:r>
      <w:r w:rsidR="000E27E0">
        <w:rPr>
          <w:b/>
        </w:rPr>
        <w:t xml:space="preserve"> </w:t>
      </w:r>
      <w:r w:rsidR="00946295" w:rsidRPr="001D5870">
        <w:rPr>
          <w:b/>
        </w:rPr>
        <w:t>dec. kl.1</w:t>
      </w:r>
      <w:r>
        <w:rPr>
          <w:b/>
        </w:rPr>
        <w:t>3</w:t>
      </w:r>
      <w:r w:rsidR="00946295" w:rsidRPr="001D5870">
        <w:rPr>
          <w:b/>
        </w:rPr>
        <w:t>.00</w:t>
      </w:r>
      <w:r>
        <w:rPr>
          <w:b/>
        </w:rPr>
        <w:tab/>
        <w:t>Jullunch på Bellevue Park</w:t>
      </w:r>
    </w:p>
    <w:p w:rsidR="00946295" w:rsidRDefault="00946295" w:rsidP="00946295">
      <w:r>
        <w:t>Festar vi tillsammans med Hammarshus och Slottsstaden</w:t>
      </w:r>
      <w:r w:rsidR="003A3AD2">
        <w:t>.</w:t>
      </w:r>
      <w:r w:rsidR="00A90072">
        <w:t xml:space="preserve"> </w:t>
      </w:r>
      <w:r w:rsidR="00A90072" w:rsidRPr="00A90072">
        <w:rPr>
          <w:b/>
        </w:rPr>
        <w:t>Pris 50 kr</w:t>
      </w:r>
    </w:p>
    <w:p w:rsidR="00946295" w:rsidRDefault="00A90072" w:rsidP="00946295">
      <w:r>
        <w:t>Anmälan senast den 8</w:t>
      </w:r>
      <w:r w:rsidR="00946295">
        <w:t xml:space="preserve"> dec till </w:t>
      </w:r>
      <w:hyperlink r:id="rId17" w:history="1">
        <w:r w:rsidR="00946295" w:rsidRPr="002009B9">
          <w:rPr>
            <w:rStyle w:val="Hyperlnk"/>
          </w:rPr>
          <w:t>spfpetri@gmail.com</w:t>
        </w:r>
      </w:hyperlink>
      <w:r w:rsidR="00AB5352">
        <w:t xml:space="preserve"> eller tel. </w:t>
      </w:r>
      <w:r w:rsidR="00946295">
        <w:t>040-799 17</w:t>
      </w:r>
    </w:p>
    <w:p w:rsidR="00FA7226" w:rsidRDefault="00FA7226" w:rsidP="00946295"/>
    <w:p w:rsidR="00FA7226" w:rsidRDefault="00FA7226" w:rsidP="00946295">
      <w:pPr>
        <w:rPr>
          <w:b/>
        </w:rPr>
      </w:pPr>
      <w:r w:rsidRPr="00FA7226">
        <w:rPr>
          <w:b/>
        </w:rPr>
        <w:t>Fredag den 31 dec</w:t>
      </w:r>
      <w:r>
        <w:rPr>
          <w:b/>
        </w:rPr>
        <w:t>. kl. 17.00</w:t>
      </w:r>
      <w:r>
        <w:rPr>
          <w:b/>
        </w:rPr>
        <w:tab/>
        <w:t>Nyårsgala Malmö Live</w:t>
      </w:r>
    </w:p>
    <w:p w:rsidR="00CC4321" w:rsidRPr="00CC4321" w:rsidRDefault="00CC4321" w:rsidP="00946295">
      <w:r>
        <w:rPr>
          <w:b/>
        </w:rPr>
        <w:t xml:space="preserve">Pris 100 kr </w:t>
      </w:r>
      <w:r w:rsidR="00BD418B" w:rsidRPr="008F54C9">
        <w:rPr>
          <w:b/>
          <w:color w:val="C00000"/>
        </w:rPr>
        <w:t xml:space="preserve">OBS! </w:t>
      </w:r>
      <w:r w:rsidR="00BD418B" w:rsidRPr="008F54C9">
        <w:rPr>
          <w:color w:val="C00000"/>
        </w:rPr>
        <w:t xml:space="preserve">Anmälan senast </w:t>
      </w:r>
      <w:r w:rsidR="00BD418B" w:rsidRPr="008F54C9">
        <w:rPr>
          <w:b/>
          <w:color w:val="C00000"/>
        </w:rPr>
        <w:t>den 5 augusti</w:t>
      </w:r>
      <w:r w:rsidRPr="008F54C9">
        <w:rPr>
          <w:color w:val="C00000"/>
        </w:rPr>
        <w:t xml:space="preserve"> </w:t>
      </w:r>
      <w:r>
        <w:t xml:space="preserve">till </w:t>
      </w:r>
      <w:hyperlink r:id="rId18" w:history="1">
        <w:r w:rsidRPr="002009B9">
          <w:rPr>
            <w:rStyle w:val="Hyperlnk"/>
          </w:rPr>
          <w:t>spfpetri@gmail.com</w:t>
        </w:r>
      </w:hyperlink>
      <w:r w:rsidR="00BD418B">
        <w:t xml:space="preserve"> </w:t>
      </w:r>
    </w:p>
    <w:p w:rsidR="001E0C51" w:rsidRDefault="001E0C51" w:rsidP="00946295"/>
    <w:p w:rsidR="001E0C51" w:rsidRPr="001D5870" w:rsidRDefault="001E0C51" w:rsidP="00946295">
      <w:r>
        <w:t>Vi planerar också för besök på Malmö Opera och Malmö Stadsteater</w:t>
      </w:r>
    </w:p>
    <w:p w:rsidR="00946295" w:rsidRDefault="00946295" w:rsidP="00B539C6"/>
    <w:p w:rsidR="00B7473F" w:rsidRDefault="00B7473F" w:rsidP="00914E53">
      <w:pPr>
        <w:rPr>
          <w:b/>
        </w:rPr>
      </w:pPr>
      <w:r w:rsidRPr="00B7473F">
        <w:rPr>
          <w:b/>
        </w:rPr>
        <w:t xml:space="preserve">STUDIECIRKLAR i samarbete med </w:t>
      </w:r>
      <w:r w:rsidR="00CB4230" w:rsidRPr="00F971E5">
        <w:rPr>
          <w:b/>
          <w:i/>
          <w:noProof/>
          <w:lang w:eastAsia="sv-SE"/>
        </w:rPr>
        <w:t>Studieförbundet Vuxenskolan</w:t>
      </w:r>
    </w:p>
    <w:p w:rsidR="00B7473F" w:rsidRDefault="00B7473F" w:rsidP="00914E53"/>
    <w:p w:rsidR="00B7473F" w:rsidRDefault="00B7473F" w:rsidP="00914E53">
      <w:r w:rsidRPr="00BF698E">
        <w:rPr>
          <w:b/>
        </w:rPr>
        <w:t>Akvarellmålning</w:t>
      </w:r>
      <w:r>
        <w:tab/>
        <w:t xml:space="preserve">onsdagar med start </w:t>
      </w:r>
      <w:r w:rsidR="001207AA">
        <w:t>i</w:t>
      </w:r>
      <w:r>
        <w:t xml:space="preserve"> sept. kl. 09.15</w:t>
      </w:r>
    </w:p>
    <w:p w:rsidR="00B51D4D" w:rsidRDefault="00C41E44" w:rsidP="00914E53">
      <w:r>
        <w:t>Kontaktperson</w:t>
      </w:r>
      <w:r w:rsidR="00AB5352">
        <w:tab/>
        <w:t>Ulla Lindqvist tel. 040-46 61 84</w:t>
      </w:r>
    </w:p>
    <w:p w:rsidR="00BB569A" w:rsidRDefault="00BB569A" w:rsidP="00914E53"/>
    <w:p w:rsidR="00B7473F" w:rsidRDefault="00B7473F" w:rsidP="00914E53">
      <w:pPr>
        <w:rPr>
          <w:b/>
        </w:rPr>
      </w:pPr>
      <w:r w:rsidRPr="00B7473F">
        <w:rPr>
          <w:b/>
        </w:rPr>
        <w:t>ÖVRIGA AKTIVITETER</w:t>
      </w:r>
    </w:p>
    <w:p w:rsidR="00B51D4D" w:rsidRDefault="00B51D4D" w:rsidP="00914E53"/>
    <w:p w:rsidR="00F55924" w:rsidRPr="00960907" w:rsidRDefault="00B7473F" w:rsidP="00914E53">
      <w:r w:rsidRPr="00BF698E">
        <w:rPr>
          <w:b/>
        </w:rPr>
        <w:t>Tävlingsbridge</w:t>
      </w:r>
      <w:r>
        <w:tab/>
      </w:r>
      <w:r w:rsidR="00920DC2">
        <w:t>tisdagar kl.13.00 med start</w:t>
      </w:r>
      <w:r w:rsidR="008507A2">
        <w:t>.</w:t>
      </w:r>
      <w:r w:rsidR="002C74A6">
        <w:t>24 augusti</w:t>
      </w:r>
    </w:p>
    <w:p w:rsidR="00D45DBE" w:rsidRPr="007E1111" w:rsidRDefault="007E1111" w:rsidP="00D45DBE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</w:rPr>
        <w:t>Anmälan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se</w:t>
      </w:r>
      <w:r w:rsidR="00D45DBE" w:rsidRPr="007E1111">
        <w:rPr>
          <w:color w:val="000000"/>
          <w:sz w:val="27"/>
          <w:szCs w:val="27"/>
        </w:rPr>
        <w:t>nast 18.00 på måndagen till</w:t>
      </w:r>
    </w:p>
    <w:p w:rsidR="00D45DBE" w:rsidRPr="007E1111" w:rsidRDefault="00D45DBE" w:rsidP="00D45DBE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E1111">
        <w:rPr>
          <w:color w:val="000000"/>
          <w:sz w:val="27"/>
          <w:szCs w:val="27"/>
        </w:rPr>
        <w:tab/>
      </w:r>
      <w:r w:rsidRPr="007E1111">
        <w:rPr>
          <w:color w:val="000000"/>
          <w:sz w:val="27"/>
          <w:szCs w:val="27"/>
        </w:rPr>
        <w:tab/>
        <w:t>gunilla.fagerberg@live.se eller 0707-74</w:t>
      </w:r>
      <w:r w:rsidR="0003118C">
        <w:rPr>
          <w:color w:val="000000"/>
          <w:sz w:val="27"/>
          <w:szCs w:val="27"/>
        </w:rPr>
        <w:t xml:space="preserve"> </w:t>
      </w:r>
      <w:r w:rsidRPr="007E1111">
        <w:rPr>
          <w:color w:val="000000"/>
          <w:sz w:val="27"/>
          <w:szCs w:val="27"/>
        </w:rPr>
        <w:t>23</w:t>
      </w:r>
      <w:r w:rsidR="0003118C">
        <w:rPr>
          <w:color w:val="000000"/>
          <w:sz w:val="27"/>
          <w:szCs w:val="27"/>
        </w:rPr>
        <w:t xml:space="preserve"> </w:t>
      </w:r>
      <w:r w:rsidRPr="007E1111">
        <w:rPr>
          <w:color w:val="000000"/>
          <w:sz w:val="27"/>
          <w:szCs w:val="27"/>
        </w:rPr>
        <w:t>80</w:t>
      </w:r>
    </w:p>
    <w:p w:rsidR="00F55924" w:rsidRDefault="00F55924" w:rsidP="00914E53">
      <w:r>
        <w:tab/>
      </w:r>
      <w:r>
        <w:tab/>
      </w:r>
    </w:p>
    <w:p w:rsidR="00C7667F" w:rsidRDefault="000969A6" w:rsidP="00914E53">
      <w:r w:rsidRPr="00BF698E">
        <w:rPr>
          <w:b/>
        </w:rPr>
        <w:t>Canasta</w:t>
      </w:r>
      <w:r>
        <w:tab/>
      </w:r>
      <w:r>
        <w:tab/>
        <w:t>fre</w:t>
      </w:r>
      <w:r w:rsidR="00C46444">
        <w:t xml:space="preserve">dagar kl.13.00 </w:t>
      </w:r>
    </w:p>
    <w:p w:rsidR="00F97625" w:rsidRDefault="00F97625" w:rsidP="00914E53">
      <w:r>
        <w:t>Kontak</w:t>
      </w:r>
      <w:r w:rsidR="00AB5352">
        <w:t>tperson</w:t>
      </w:r>
      <w:r w:rsidR="00AB5352">
        <w:tab/>
        <w:t>Anna-Stina Karlsson tel.</w:t>
      </w:r>
      <w:r>
        <w:t xml:space="preserve"> 040-799 17</w:t>
      </w:r>
    </w:p>
    <w:p w:rsidR="00192CFC" w:rsidRDefault="00192CFC" w:rsidP="00914E53"/>
    <w:p w:rsidR="00C10F64" w:rsidRDefault="00C10F64" w:rsidP="00914E53">
      <w:r>
        <w:t xml:space="preserve">På vår hemsida </w:t>
      </w:r>
      <w:hyperlink r:id="rId19" w:history="1">
        <w:r w:rsidR="00C408C8" w:rsidRPr="00677E75">
          <w:rPr>
            <w:rStyle w:val="Hyperlnk"/>
          </w:rPr>
          <w:t>www.spfseniorerna.se/petri</w:t>
        </w:r>
      </w:hyperlink>
      <w:r>
        <w:t xml:space="preserve"> hittar du alltid en uppdaterad kalender.</w:t>
      </w:r>
      <w:r w:rsidR="005B1790">
        <w:t xml:space="preserve"> Gilla också SPF Petri på Facebook så får du aktuell information.</w:t>
      </w:r>
    </w:p>
    <w:p w:rsidR="00C10F64" w:rsidRDefault="00C10F64" w:rsidP="00914E53"/>
    <w:p w:rsidR="00C10F64" w:rsidRDefault="00C10F64" w:rsidP="00914E53">
      <w:r>
        <w:t xml:space="preserve">HJÄRTLIGT VÄLKOMMEN TILL VÅRA PROGRAM </w:t>
      </w:r>
    </w:p>
    <w:p w:rsidR="00C10F64" w:rsidRDefault="00F33903" w:rsidP="00914E53">
      <w:r>
        <w:t>önskar s</w:t>
      </w:r>
      <w:r w:rsidR="00C10F64">
        <w:t xml:space="preserve">tyrelsen </w:t>
      </w:r>
      <w:r>
        <w:t>i SPF Seniorerna Petri Malmö</w:t>
      </w:r>
    </w:p>
    <w:sectPr w:rsidR="00C10F64" w:rsidSect="005A5F96">
      <w:headerReference w:type="default" r:id="rId20"/>
      <w:footerReference w:type="default" r:id="rId21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BF" w:rsidRDefault="00ED67BF" w:rsidP="00FD2D3C">
      <w:r>
        <w:separator/>
      </w:r>
    </w:p>
  </w:endnote>
  <w:endnote w:type="continuationSeparator" w:id="0">
    <w:p w:rsidR="00ED67BF" w:rsidRDefault="00ED67BF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B5" w:rsidRDefault="004044B5">
    <w:pPr>
      <w:pStyle w:val="Sidfot"/>
    </w:pPr>
    <w:proofErr w:type="gramStart"/>
    <w:r>
      <w:t>Besöksadress                 e</w:t>
    </w:r>
    <w:proofErr w:type="gramEnd"/>
    <w:r>
      <w:t>-post</w:t>
    </w:r>
    <w:r>
      <w:tab/>
      <w:t xml:space="preserve">                                      tel.                                      bankgiro             org. nr</w:t>
    </w:r>
    <w:r>
      <w:ptab w:relativeTo="margin" w:alignment="left" w:leader="none"/>
    </w:r>
  </w:p>
  <w:p w:rsidR="004044B5" w:rsidRDefault="004044B5">
    <w:pPr>
      <w:pStyle w:val="Sidfot"/>
    </w:pPr>
    <w:r>
      <w:t xml:space="preserve">Baltzarsgatan 1              </w:t>
    </w:r>
    <w:hyperlink r:id="rId1" w:history="1">
      <w:r w:rsidRPr="00615258">
        <w:rPr>
          <w:rStyle w:val="Hyperlnk"/>
        </w:rPr>
        <w:t>spfpetri@gmail.com</w:t>
      </w:r>
    </w:hyperlink>
    <w:r>
      <w:tab/>
      <w:t xml:space="preserve">                kassör</w:t>
    </w:r>
    <w:proofErr w:type="gramStart"/>
    <w:r>
      <w:t xml:space="preserve"> 040-79917</w:t>
    </w:r>
    <w:proofErr w:type="gramEnd"/>
    <w:r>
      <w:t xml:space="preserve">              385-1045           846005-1488</w:t>
    </w:r>
  </w:p>
  <w:p w:rsidR="004044B5" w:rsidRDefault="004044B5">
    <w:pPr>
      <w:pStyle w:val="Sidfot"/>
    </w:pPr>
    <w:r>
      <w:t>211 36 MALMÖ</w:t>
    </w:r>
  </w:p>
  <w:p w:rsidR="004044B5" w:rsidRDefault="004044B5" w:rsidP="00D8104B">
    <w:pPr>
      <w:pStyle w:val="Sidfot"/>
      <w:ind w:left="-8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BF" w:rsidRDefault="00ED67BF" w:rsidP="00FD2D3C">
      <w:r>
        <w:separator/>
      </w:r>
    </w:p>
  </w:footnote>
  <w:footnote w:type="continuationSeparator" w:id="0">
    <w:p w:rsidR="00ED67BF" w:rsidRDefault="00ED67BF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B5" w:rsidRDefault="004044B5">
    <w:pPr>
      <w:pStyle w:val="Sidhuvud"/>
    </w:pPr>
    <w:r w:rsidRPr="00F75155">
      <w:rPr>
        <w:noProof/>
        <w:lang w:eastAsia="sv-SE"/>
      </w:rPr>
      <w:drawing>
        <wp:inline distT="0" distB="0" distL="0" distR="0">
          <wp:extent cx="476250" cy="733425"/>
          <wp:effectExtent l="0" t="0" r="0" b="9525"/>
          <wp:docPr id="1" name="Bildobjekt 1" descr="Petri nycklar 1,34x2,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i nycklar 1,34x2,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pt;height:105.75pt" o:bullet="t">
        <v:imagedata r:id="rId1" o:title="BilagsTegn"/>
      </v:shape>
    </w:pict>
  </w:numPicBullet>
  <w:abstractNum w:abstractNumId="0" w15:restartNumberingAfterBreak="0">
    <w:nsid w:val="0DDF61FF"/>
    <w:multiLevelType w:val="hybridMultilevel"/>
    <w:tmpl w:val="9F762112"/>
    <w:lvl w:ilvl="0" w:tplc="4FDC0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606"/>
    <w:multiLevelType w:val="hybridMultilevel"/>
    <w:tmpl w:val="174C38D4"/>
    <w:lvl w:ilvl="0" w:tplc="1A685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11"/>
    <w:rsid w:val="0000369E"/>
    <w:rsid w:val="00011FD5"/>
    <w:rsid w:val="00021308"/>
    <w:rsid w:val="0002424B"/>
    <w:rsid w:val="000279D1"/>
    <w:rsid w:val="0003118C"/>
    <w:rsid w:val="00047395"/>
    <w:rsid w:val="00047A05"/>
    <w:rsid w:val="00050596"/>
    <w:rsid w:val="00064BAE"/>
    <w:rsid w:val="00071FDF"/>
    <w:rsid w:val="00077EEC"/>
    <w:rsid w:val="0009451D"/>
    <w:rsid w:val="000952BA"/>
    <w:rsid w:val="000969A6"/>
    <w:rsid w:val="000A0EC8"/>
    <w:rsid w:val="000B0392"/>
    <w:rsid w:val="000B2B8B"/>
    <w:rsid w:val="000C45BB"/>
    <w:rsid w:val="000C564E"/>
    <w:rsid w:val="000E1278"/>
    <w:rsid w:val="000E27E0"/>
    <w:rsid w:val="000F03C0"/>
    <w:rsid w:val="000F193D"/>
    <w:rsid w:val="000F6969"/>
    <w:rsid w:val="00104B5F"/>
    <w:rsid w:val="001114EA"/>
    <w:rsid w:val="001125F4"/>
    <w:rsid w:val="001207AA"/>
    <w:rsid w:val="0012292B"/>
    <w:rsid w:val="00125162"/>
    <w:rsid w:val="00127707"/>
    <w:rsid w:val="001357A4"/>
    <w:rsid w:val="001366FF"/>
    <w:rsid w:val="0014300C"/>
    <w:rsid w:val="001458C9"/>
    <w:rsid w:val="00147D43"/>
    <w:rsid w:val="00147E8D"/>
    <w:rsid w:val="001542E7"/>
    <w:rsid w:val="00165E6B"/>
    <w:rsid w:val="001879CA"/>
    <w:rsid w:val="00192CFC"/>
    <w:rsid w:val="001A0741"/>
    <w:rsid w:val="001A47E1"/>
    <w:rsid w:val="001B344D"/>
    <w:rsid w:val="001B67BB"/>
    <w:rsid w:val="001C3725"/>
    <w:rsid w:val="001C6B7A"/>
    <w:rsid w:val="001D3C4F"/>
    <w:rsid w:val="001D545E"/>
    <w:rsid w:val="001D5870"/>
    <w:rsid w:val="001E0C51"/>
    <w:rsid w:val="001F29B9"/>
    <w:rsid w:val="001F3C62"/>
    <w:rsid w:val="00204D9B"/>
    <w:rsid w:val="00206CD8"/>
    <w:rsid w:val="00231016"/>
    <w:rsid w:val="00231730"/>
    <w:rsid w:val="0023464D"/>
    <w:rsid w:val="00235ABD"/>
    <w:rsid w:val="00240974"/>
    <w:rsid w:val="002430EB"/>
    <w:rsid w:val="00245AFD"/>
    <w:rsid w:val="002469AC"/>
    <w:rsid w:val="002505DF"/>
    <w:rsid w:val="00274D05"/>
    <w:rsid w:val="0027524B"/>
    <w:rsid w:val="00283F72"/>
    <w:rsid w:val="00286D7C"/>
    <w:rsid w:val="002A7240"/>
    <w:rsid w:val="002B3F0A"/>
    <w:rsid w:val="002C0C27"/>
    <w:rsid w:val="002C258E"/>
    <w:rsid w:val="002C74A6"/>
    <w:rsid w:val="002E0810"/>
    <w:rsid w:val="002E08E4"/>
    <w:rsid w:val="002E1D81"/>
    <w:rsid w:val="002E4679"/>
    <w:rsid w:val="002E5087"/>
    <w:rsid w:val="002E7EB5"/>
    <w:rsid w:val="002F0A9A"/>
    <w:rsid w:val="002F5DF9"/>
    <w:rsid w:val="0030258D"/>
    <w:rsid w:val="003044FD"/>
    <w:rsid w:val="00323C6E"/>
    <w:rsid w:val="00326364"/>
    <w:rsid w:val="003263DF"/>
    <w:rsid w:val="003303F2"/>
    <w:rsid w:val="003533DA"/>
    <w:rsid w:val="0035775B"/>
    <w:rsid w:val="00360E6D"/>
    <w:rsid w:val="003822E5"/>
    <w:rsid w:val="00385414"/>
    <w:rsid w:val="003A3AD2"/>
    <w:rsid w:val="003A4A6F"/>
    <w:rsid w:val="003B2FAA"/>
    <w:rsid w:val="003B6BE3"/>
    <w:rsid w:val="003C0D60"/>
    <w:rsid w:val="003C10FC"/>
    <w:rsid w:val="003C3DC5"/>
    <w:rsid w:val="003D3D97"/>
    <w:rsid w:val="003E10F8"/>
    <w:rsid w:val="003F0264"/>
    <w:rsid w:val="004044B5"/>
    <w:rsid w:val="00411414"/>
    <w:rsid w:val="00414A65"/>
    <w:rsid w:val="00416915"/>
    <w:rsid w:val="00416B62"/>
    <w:rsid w:val="004250DF"/>
    <w:rsid w:val="004251B2"/>
    <w:rsid w:val="004403DD"/>
    <w:rsid w:val="00440BF8"/>
    <w:rsid w:val="004416CB"/>
    <w:rsid w:val="004427D9"/>
    <w:rsid w:val="00442A9A"/>
    <w:rsid w:val="00451F96"/>
    <w:rsid w:val="00456D36"/>
    <w:rsid w:val="00456E2F"/>
    <w:rsid w:val="00465956"/>
    <w:rsid w:val="0046662E"/>
    <w:rsid w:val="00466A61"/>
    <w:rsid w:val="0047491E"/>
    <w:rsid w:val="00474E68"/>
    <w:rsid w:val="00476317"/>
    <w:rsid w:val="00476CF9"/>
    <w:rsid w:val="00485BDA"/>
    <w:rsid w:val="004965DB"/>
    <w:rsid w:val="00497C2F"/>
    <w:rsid w:val="004A2531"/>
    <w:rsid w:val="004A2C5B"/>
    <w:rsid w:val="004A510D"/>
    <w:rsid w:val="004D2532"/>
    <w:rsid w:val="004D2C2A"/>
    <w:rsid w:val="004D329E"/>
    <w:rsid w:val="004D7ED1"/>
    <w:rsid w:val="004E010C"/>
    <w:rsid w:val="004E051C"/>
    <w:rsid w:val="004E108B"/>
    <w:rsid w:val="004F6042"/>
    <w:rsid w:val="005031FC"/>
    <w:rsid w:val="00513080"/>
    <w:rsid w:val="0053520E"/>
    <w:rsid w:val="00537372"/>
    <w:rsid w:val="00547F4C"/>
    <w:rsid w:val="00555A1C"/>
    <w:rsid w:val="00565B9B"/>
    <w:rsid w:val="0058177D"/>
    <w:rsid w:val="00592D28"/>
    <w:rsid w:val="00593830"/>
    <w:rsid w:val="005A31A7"/>
    <w:rsid w:val="005A5F96"/>
    <w:rsid w:val="005B1790"/>
    <w:rsid w:val="005C6E4C"/>
    <w:rsid w:val="005D0707"/>
    <w:rsid w:val="005D07AC"/>
    <w:rsid w:val="005E5C74"/>
    <w:rsid w:val="005F72C3"/>
    <w:rsid w:val="0061189D"/>
    <w:rsid w:val="0062394E"/>
    <w:rsid w:val="006240EC"/>
    <w:rsid w:val="00633022"/>
    <w:rsid w:val="00637A2B"/>
    <w:rsid w:val="00640BED"/>
    <w:rsid w:val="00641B00"/>
    <w:rsid w:val="006425AF"/>
    <w:rsid w:val="0064318F"/>
    <w:rsid w:val="00646DA6"/>
    <w:rsid w:val="00666B1D"/>
    <w:rsid w:val="006756CB"/>
    <w:rsid w:val="00682DC9"/>
    <w:rsid w:val="00686B30"/>
    <w:rsid w:val="00690C87"/>
    <w:rsid w:val="00690D71"/>
    <w:rsid w:val="006960EC"/>
    <w:rsid w:val="00696418"/>
    <w:rsid w:val="00697162"/>
    <w:rsid w:val="006A0AE8"/>
    <w:rsid w:val="006A4235"/>
    <w:rsid w:val="006A5B42"/>
    <w:rsid w:val="006D0DDB"/>
    <w:rsid w:val="006E5B15"/>
    <w:rsid w:val="006F029C"/>
    <w:rsid w:val="00725892"/>
    <w:rsid w:val="00731E46"/>
    <w:rsid w:val="00734872"/>
    <w:rsid w:val="0073782D"/>
    <w:rsid w:val="00741C2B"/>
    <w:rsid w:val="00744CCB"/>
    <w:rsid w:val="00745921"/>
    <w:rsid w:val="00746AA7"/>
    <w:rsid w:val="00757502"/>
    <w:rsid w:val="0076760D"/>
    <w:rsid w:val="00785DE2"/>
    <w:rsid w:val="00795514"/>
    <w:rsid w:val="007A1798"/>
    <w:rsid w:val="007A2FB0"/>
    <w:rsid w:val="007A5CD4"/>
    <w:rsid w:val="007A7CC7"/>
    <w:rsid w:val="007B5E9B"/>
    <w:rsid w:val="007B7157"/>
    <w:rsid w:val="007D69D7"/>
    <w:rsid w:val="007E1111"/>
    <w:rsid w:val="007F149E"/>
    <w:rsid w:val="007F350A"/>
    <w:rsid w:val="007F5054"/>
    <w:rsid w:val="007F70EA"/>
    <w:rsid w:val="008003EC"/>
    <w:rsid w:val="00805202"/>
    <w:rsid w:val="00807656"/>
    <w:rsid w:val="00812B8B"/>
    <w:rsid w:val="008347D4"/>
    <w:rsid w:val="00841374"/>
    <w:rsid w:val="008507A2"/>
    <w:rsid w:val="00853272"/>
    <w:rsid w:val="00853696"/>
    <w:rsid w:val="008612C6"/>
    <w:rsid w:val="008620A1"/>
    <w:rsid w:val="00864C3D"/>
    <w:rsid w:val="008851B4"/>
    <w:rsid w:val="008A0D25"/>
    <w:rsid w:val="008A78C2"/>
    <w:rsid w:val="008B2D9E"/>
    <w:rsid w:val="008B4D18"/>
    <w:rsid w:val="008B723E"/>
    <w:rsid w:val="008C55C8"/>
    <w:rsid w:val="008C7D9C"/>
    <w:rsid w:val="008D0898"/>
    <w:rsid w:val="008D0AA5"/>
    <w:rsid w:val="008D4D87"/>
    <w:rsid w:val="008D5888"/>
    <w:rsid w:val="008D5A4B"/>
    <w:rsid w:val="008E43D8"/>
    <w:rsid w:val="008E5A7D"/>
    <w:rsid w:val="008F42D0"/>
    <w:rsid w:val="008F54C9"/>
    <w:rsid w:val="00901810"/>
    <w:rsid w:val="00903477"/>
    <w:rsid w:val="00903B9A"/>
    <w:rsid w:val="00904107"/>
    <w:rsid w:val="00910B5F"/>
    <w:rsid w:val="00914E53"/>
    <w:rsid w:val="0091590F"/>
    <w:rsid w:val="00920DC2"/>
    <w:rsid w:val="009242BC"/>
    <w:rsid w:val="009455C2"/>
    <w:rsid w:val="00946295"/>
    <w:rsid w:val="00954CCD"/>
    <w:rsid w:val="00954FE4"/>
    <w:rsid w:val="00960907"/>
    <w:rsid w:val="00972A86"/>
    <w:rsid w:val="0097391B"/>
    <w:rsid w:val="009866BE"/>
    <w:rsid w:val="00991920"/>
    <w:rsid w:val="00994FA8"/>
    <w:rsid w:val="009A08B8"/>
    <w:rsid w:val="009A4EAB"/>
    <w:rsid w:val="009A528C"/>
    <w:rsid w:val="009B166D"/>
    <w:rsid w:val="009B3BEE"/>
    <w:rsid w:val="009B626A"/>
    <w:rsid w:val="009B6A96"/>
    <w:rsid w:val="009C0285"/>
    <w:rsid w:val="009C0C73"/>
    <w:rsid w:val="009D7760"/>
    <w:rsid w:val="009E3439"/>
    <w:rsid w:val="009E3FBE"/>
    <w:rsid w:val="009E72E1"/>
    <w:rsid w:val="009F620A"/>
    <w:rsid w:val="00A07B6D"/>
    <w:rsid w:val="00A13FAE"/>
    <w:rsid w:val="00A32F53"/>
    <w:rsid w:val="00A37050"/>
    <w:rsid w:val="00A46A97"/>
    <w:rsid w:val="00A53491"/>
    <w:rsid w:val="00A634E4"/>
    <w:rsid w:val="00A643B5"/>
    <w:rsid w:val="00A65A64"/>
    <w:rsid w:val="00A7310B"/>
    <w:rsid w:val="00A77D82"/>
    <w:rsid w:val="00A871A9"/>
    <w:rsid w:val="00A90072"/>
    <w:rsid w:val="00A90C61"/>
    <w:rsid w:val="00AA5DF5"/>
    <w:rsid w:val="00AB3812"/>
    <w:rsid w:val="00AB5352"/>
    <w:rsid w:val="00AC2582"/>
    <w:rsid w:val="00AD3A29"/>
    <w:rsid w:val="00AD4F4B"/>
    <w:rsid w:val="00AD69C0"/>
    <w:rsid w:val="00AD6D2F"/>
    <w:rsid w:val="00AF03B9"/>
    <w:rsid w:val="00B05231"/>
    <w:rsid w:val="00B121B7"/>
    <w:rsid w:val="00B13CC2"/>
    <w:rsid w:val="00B42611"/>
    <w:rsid w:val="00B51D4D"/>
    <w:rsid w:val="00B539C6"/>
    <w:rsid w:val="00B62C48"/>
    <w:rsid w:val="00B7473F"/>
    <w:rsid w:val="00B97CCE"/>
    <w:rsid w:val="00BA2A33"/>
    <w:rsid w:val="00BA499F"/>
    <w:rsid w:val="00BA7252"/>
    <w:rsid w:val="00BB0892"/>
    <w:rsid w:val="00BB569A"/>
    <w:rsid w:val="00BB5E01"/>
    <w:rsid w:val="00BC1D62"/>
    <w:rsid w:val="00BC3DDF"/>
    <w:rsid w:val="00BD0946"/>
    <w:rsid w:val="00BD316A"/>
    <w:rsid w:val="00BD418B"/>
    <w:rsid w:val="00BE0AAE"/>
    <w:rsid w:val="00BE6D94"/>
    <w:rsid w:val="00BF698E"/>
    <w:rsid w:val="00BF744B"/>
    <w:rsid w:val="00C1025E"/>
    <w:rsid w:val="00C109B4"/>
    <w:rsid w:val="00C10F64"/>
    <w:rsid w:val="00C20942"/>
    <w:rsid w:val="00C21958"/>
    <w:rsid w:val="00C31F7A"/>
    <w:rsid w:val="00C332FC"/>
    <w:rsid w:val="00C335CC"/>
    <w:rsid w:val="00C408C8"/>
    <w:rsid w:val="00C41E44"/>
    <w:rsid w:val="00C46444"/>
    <w:rsid w:val="00C53A49"/>
    <w:rsid w:val="00C62030"/>
    <w:rsid w:val="00C63E1E"/>
    <w:rsid w:val="00C6505F"/>
    <w:rsid w:val="00C7667F"/>
    <w:rsid w:val="00C86B08"/>
    <w:rsid w:val="00C86FD6"/>
    <w:rsid w:val="00CA3226"/>
    <w:rsid w:val="00CA5FDB"/>
    <w:rsid w:val="00CB164F"/>
    <w:rsid w:val="00CB2F98"/>
    <w:rsid w:val="00CB4230"/>
    <w:rsid w:val="00CC4321"/>
    <w:rsid w:val="00CD53BC"/>
    <w:rsid w:val="00CE68A7"/>
    <w:rsid w:val="00CF2DD8"/>
    <w:rsid w:val="00CF6823"/>
    <w:rsid w:val="00D00FDE"/>
    <w:rsid w:val="00D05A53"/>
    <w:rsid w:val="00D073A5"/>
    <w:rsid w:val="00D101EA"/>
    <w:rsid w:val="00D106EB"/>
    <w:rsid w:val="00D127C5"/>
    <w:rsid w:val="00D15445"/>
    <w:rsid w:val="00D2127F"/>
    <w:rsid w:val="00D234D9"/>
    <w:rsid w:val="00D25784"/>
    <w:rsid w:val="00D45DBE"/>
    <w:rsid w:val="00D520F2"/>
    <w:rsid w:val="00D54CAA"/>
    <w:rsid w:val="00D64C66"/>
    <w:rsid w:val="00D70099"/>
    <w:rsid w:val="00D72EF7"/>
    <w:rsid w:val="00D8104B"/>
    <w:rsid w:val="00D83F25"/>
    <w:rsid w:val="00D9620A"/>
    <w:rsid w:val="00DB113F"/>
    <w:rsid w:val="00DB1FAE"/>
    <w:rsid w:val="00DB6796"/>
    <w:rsid w:val="00DC2945"/>
    <w:rsid w:val="00DD2435"/>
    <w:rsid w:val="00DD2670"/>
    <w:rsid w:val="00DD532A"/>
    <w:rsid w:val="00DD7CC1"/>
    <w:rsid w:val="00DD7FD6"/>
    <w:rsid w:val="00DE6F22"/>
    <w:rsid w:val="00DF3BFC"/>
    <w:rsid w:val="00E034C6"/>
    <w:rsid w:val="00E2484B"/>
    <w:rsid w:val="00E26235"/>
    <w:rsid w:val="00E44158"/>
    <w:rsid w:val="00E4561D"/>
    <w:rsid w:val="00E657DD"/>
    <w:rsid w:val="00E75895"/>
    <w:rsid w:val="00E84D46"/>
    <w:rsid w:val="00EA53C5"/>
    <w:rsid w:val="00EB6145"/>
    <w:rsid w:val="00EC0AB1"/>
    <w:rsid w:val="00EC3ACF"/>
    <w:rsid w:val="00ED08A0"/>
    <w:rsid w:val="00ED09A1"/>
    <w:rsid w:val="00ED1EBE"/>
    <w:rsid w:val="00ED356B"/>
    <w:rsid w:val="00ED67BF"/>
    <w:rsid w:val="00EE245A"/>
    <w:rsid w:val="00F047FD"/>
    <w:rsid w:val="00F12E99"/>
    <w:rsid w:val="00F17A3A"/>
    <w:rsid w:val="00F2325F"/>
    <w:rsid w:val="00F23BBF"/>
    <w:rsid w:val="00F31065"/>
    <w:rsid w:val="00F32629"/>
    <w:rsid w:val="00F33903"/>
    <w:rsid w:val="00F34037"/>
    <w:rsid w:val="00F503C2"/>
    <w:rsid w:val="00F53791"/>
    <w:rsid w:val="00F55924"/>
    <w:rsid w:val="00F56C24"/>
    <w:rsid w:val="00F624E4"/>
    <w:rsid w:val="00F7002D"/>
    <w:rsid w:val="00F765E1"/>
    <w:rsid w:val="00F808C6"/>
    <w:rsid w:val="00F9113C"/>
    <w:rsid w:val="00F94036"/>
    <w:rsid w:val="00F971E5"/>
    <w:rsid w:val="00F97625"/>
    <w:rsid w:val="00FA180C"/>
    <w:rsid w:val="00FA510C"/>
    <w:rsid w:val="00FA7224"/>
    <w:rsid w:val="00FA7226"/>
    <w:rsid w:val="00FA76D8"/>
    <w:rsid w:val="00FB6D76"/>
    <w:rsid w:val="00FD1BD3"/>
    <w:rsid w:val="00FD2D3C"/>
    <w:rsid w:val="00FE2F4D"/>
    <w:rsid w:val="00FE3CC7"/>
    <w:rsid w:val="00FE5638"/>
    <w:rsid w:val="00FE61D5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AEC091-07B7-4352-BC10-BE7249D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21"/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B6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1F3C6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4E6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B67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D45DB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2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1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9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523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65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4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74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3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95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20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8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86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1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28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879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508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16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9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8361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petri@gmail.com" TargetMode="External"/><Relationship Id="rId13" Type="http://schemas.openxmlformats.org/officeDocument/2006/relationships/hyperlink" Target="mailto:spfpetri@gmail.com" TargetMode="External"/><Relationship Id="rId18" Type="http://schemas.openxmlformats.org/officeDocument/2006/relationships/hyperlink" Target="mailto:spfpetri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pfpetri@gmail.com" TargetMode="External"/><Relationship Id="rId12" Type="http://schemas.openxmlformats.org/officeDocument/2006/relationships/hyperlink" Target="mailto:spfpetri@gmail.com" TargetMode="External"/><Relationship Id="rId17" Type="http://schemas.openxmlformats.org/officeDocument/2006/relationships/hyperlink" Target="mailto:spfpetr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pfpetri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fpetr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fpetri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fpetri@gmail.com" TargetMode="External"/><Relationship Id="rId19" Type="http://schemas.openxmlformats.org/officeDocument/2006/relationships/hyperlink" Target="http://www.spfseniorerna.se/pet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fpetri@gmail.com" TargetMode="External"/><Relationship Id="rId14" Type="http://schemas.openxmlformats.org/officeDocument/2006/relationships/hyperlink" Target="mailto:spfpetri@gmail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fpetr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Stina\Desktop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112</TotalTime>
  <Pages>2</Pages>
  <Words>712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Anna-Stina</dc:creator>
  <cp:lastModifiedBy>Anna-Stina</cp:lastModifiedBy>
  <cp:revision>47</cp:revision>
  <cp:lastPrinted>2020-05-23T11:32:00Z</cp:lastPrinted>
  <dcterms:created xsi:type="dcterms:W3CDTF">2021-05-25T13:44:00Z</dcterms:created>
  <dcterms:modified xsi:type="dcterms:W3CDTF">2021-08-25T11:39:00Z</dcterms:modified>
</cp:coreProperties>
</file>