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12" w:rsidRDefault="00A72562" w:rsidP="000D2122">
      <w:pPr>
        <w:rPr>
          <w:b/>
          <w:szCs w:val="24"/>
        </w:rPr>
      </w:pPr>
      <w:r>
        <w:rPr>
          <w:b/>
          <w:szCs w:val="24"/>
        </w:rPr>
        <w:t>2021</w:t>
      </w:r>
      <w:r w:rsidR="00E32AEE">
        <w:rPr>
          <w:b/>
          <w:szCs w:val="24"/>
        </w:rPr>
        <w:t>-12-15</w:t>
      </w:r>
      <w:bookmarkStart w:id="0" w:name="_GoBack"/>
      <w:bookmarkEnd w:id="0"/>
    </w:p>
    <w:p w:rsidR="00581C86" w:rsidRDefault="00581C86" w:rsidP="000D2122">
      <w:pPr>
        <w:rPr>
          <w:b/>
          <w:szCs w:val="24"/>
        </w:rPr>
      </w:pPr>
    </w:p>
    <w:p w:rsidR="00581C86" w:rsidRDefault="00581C86" w:rsidP="000D2122">
      <w:pPr>
        <w:rPr>
          <w:b/>
          <w:sz w:val="40"/>
          <w:szCs w:val="40"/>
        </w:rPr>
      </w:pPr>
    </w:p>
    <w:p w:rsidR="00D234D9" w:rsidRDefault="00D32BBA" w:rsidP="000D2122">
      <w:pPr>
        <w:rPr>
          <w:b/>
          <w:sz w:val="40"/>
          <w:szCs w:val="40"/>
        </w:rPr>
      </w:pPr>
      <w:r w:rsidRPr="001B4612">
        <w:rPr>
          <w:b/>
          <w:sz w:val="40"/>
          <w:szCs w:val="40"/>
        </w:rPr>
        <w:t>KALLELSE</w:t>
      </w:r>
    </w:p>
    <w:p w:rsidR="001B4612" w:rsidRPr="001B4612" w:rsidRDefault="001B4612" w:rsidP="000D2122">
      <w:pPr>
        <w:rPr>
          <w:szCs w:val="24"/>
        </w:rPr>
      </w:pPr>
    </w:p>
    <w:p w:rsidR="001B4612" w:rsidRDefault="001B4612" w:rsidP="000D2122">
      <w:pPr>
        <w:rPr>
          <w:szCs w:val="24"/>
        </w:rPr>
      </w:pPr>
      <w:r>
        <w:rPr>
          <w:szCs w:val="24"/>
        </w:rPr>
        <w:t>t</w:t>
      </w:r>
      <w:r w:rsidRPr="001B4612">
        <w:rPr>
          <w:szCs w:val="24"/>
        </w:rPr>
        <w:t xml:space="preserve">ill årsmöte </w:t>
      </w:r>
      <w:r>
        <w:rPr>
          <w:szCs w:val="24"/>
        </w:rPr>
        <w:t>med SPF Seniorerna Petri Malmö</w:t>
      </w:r>
    </w:p>
    <w:p w:rsidR="001B4612" w:rsidRDefault="001B4612" w:rsidP="000D2122">
      <w:pPr>
        <w:rPr>
          <w:szCs w:val="24"/>
        </w:rPr>
      </w:pPr>
    </w:p>
    <w:p w:rsidR="001B4612" w:rsidRPr="001B4612" w:rsidRDefault="001B4612" w:rsidP="000D2122">
      <w:pPr>
        <w:rPr>
          <w:b/>
          <w:szCs w:val="24"/>
        </w:rPr>
      </w:pPr>
      <w:r>
        <w:rPr>
          <w:szCs w:val="24"/>
        </w:rPr>
        <w:t xml:space="preserve">När; </w:t>
      </w:r>
      <w:r w:rsidR="00F77D19">
        <w:rPr>
          <w:b/>
          <w:szCs w:val="24"/>
        </w:rPr>
        <w:t>onsdag den 16 februari 2022 kl.13.00</w:t>
      </w:r>
    </w:p>
    <w:p w:rsidR="001B4612" w:rsidRDefault="001B4612" w:rsidP="000D2122">
      <w:pPr>
        <w:rPr>
          <w:szCs w:val="24"/>
        </w:rPr>
      </w:pPr>
    </w:p>
    <w:p w:rsidR="001B4612" w:rsidRDefault="001B4612" w:rsidP="000D2122">
      <w:pPr>
        <w:rPr>
          <w:szCs w:val="24"/>
        </w:rPr>
      </w:pPr>
      <w:r>
        <w:rPr>
          <w:szCs w:val="24"/>
        </w:rPr>
        <w:t>Var; Baltzarsgatan 1</w:t>
      </w:r>
    </w:p>
    <w:p w:rsidR="001B4612" w:rsidRDefault="001B4612" w:rsidP="000D2122">
      <w:pPr>
        <w:rPr>
          <w:szCs w:val="24"/>
        </w:rPr>
      </w:pPr>
    </w:p>
    <w:p w:rsidR="001B4612" w:rsidRDefault="001B4612" w:rsidP="000D2122">
      <w:pPr>
        <w:rPr>
          <w:szCs w:val="24"/>
        </w:rPr>
      </w:pPr>
      <w:r>
        <w:rPr>
          <w:szCs w:val="24"/>
        </w:rPr>
        <w:t xml:space="preserve">Vem: Alla medlemmar i SPF Seniorerna Petri Malmö   </w:t>
      </w:r>
    </w:p>
    <w:p w:rsidR="001B4612" w:rsidRDefault="001B4612" w:rsidP="000D2122">
      <w:pPr>
        <w:rPr>
          <w:szCs w:val="24"/>
        </w:rPr>
      </w:pPr>
      <w:r>
        <w:rPr>
          <w:szCs w:val="24"/>
        </w:rPr>
        <w:t xml:space="preserve">          Vänmedlem har rätt att närvara men har ingen rösträtt</w:t>
      </w:r>
    </w:p>
    <w:p w:rsidR="001B4612" w:rsidRDefault="001B4612" w:rsidP="000D2122">
      <w:pPr>
        <w:rPr>
          <w:szCs w:val="24"/>
        </w:rPr>
      </w:pPr>
    </w:p>
    <w:p w:rsidR="001B4612" w:rsidRDefault="001B4612" w:rsidP="000D2122">
      <w:pPr>
        <w:rPr>
          <w:szCs w:val="24"/>
        </w:rPr>
      </w:pPr>
    </w:p>
    <w:p w:rsidR="001B4612" w:rsidRDefault="001B4612" w:rsidP="000D2122">
      <w:pPr>
        <w:rPr>
          <w:szCs w:val="24"/>
        </w:rPr>
      </w:pPr>
      <w:r>
        <w:rPr>
          <w:szCs w:val="24"/>
        </w:rPr>
        <w:t>Motion till årsmötet kan väckas av medlem.</w:t>
      </w:r>
    </w:p>
    <w:p w:rsidR="001B4612" w:rsidRDefault="001B4612" w:rsidP="000D2122">
      <w:pPr>
        <w:rPr>
          <w:szCs w:val="24"/>
        </w:rPr>
      </w:pPr>
      <w:r>
        <w:rPr>
          <w:szCs w:val="24"/>
        </w:rPr>
        <w:t xml:space="preserve">Motioner skall vara styrelsen tillhanda senast </w:t>
      </w:r>
      <w:r w:rsidR="008B6FF2">
        <w:rPr>
          <w:szCs w:val="24"/>
        </w:rPr>
        <w:t>fyra</w:t>
      </w:r>
      <w:r>
        <w:rPr>
          <w:szCs w:val="24"/>
        </w:rPr>
        <w:t xml:space="preserve"> veckor före årsmötet.</w:t>
      </w:r>
    </w:p>
    <w:p w:rsidR="00CB6F51" w:rsidRDefault="0032423D" w:rsidP="000D2122">
      <w:pPr>
        <w:rPr>
          <w:szCs w:val="24"/>
        </w:rPr>
      </w:pPr>
      <w:r>
        <w:rPr>
          <w:szCs w:val="24"/>
        </w:rPr>
        <w:t xml:space="preserve">Motion </w:t>
      </w:r>
      <w:r w:rsidR="004C482B">
        <w:rPr>
          <w:szCs w:val="24"/>
        </w:rPr>
        <w:t>lämnas/</w:t>
      </w:r>
      <w:r w:rsidR="00CB6F51">
        <w:rPr>
          <w:szCs w:val="24"/>
        </w:rPr>
        <w:t>skickas till föreni</w:t>
      </w:r>
      <w:r w:rsidR="00F77D19">
        <w:rPr>
          <w:szCs w:val="24"/>
        </w:rPr>
        <w:t>ngens sekreterare Kerstin Lagersson</w:t>
      </w:r>
      <w:r>
        <w:rPr>
          <w:szCs w:val="24"/>
        </w:rPr>
        <w:t xml:space="preserve">, </w:t>
      </w:r>
      <w:hyperlink r:id="rId7" w:history="1">
        <w:r w:rsidR="007343C9" w:rsidRPr="00645A66">
          <w:rPr>
            <w:rStyle w:val="Hyperlnk"/>
            <w:szCs w:val="24"/>
          </w:rPr>
          <w:t>spfpetri@gmail.com</w:t>
        </w:r>
      </w:hyperlink>
    </w:p>
    <w:p w:rsidR="00ED4A59" w:rsidRDefault="00ED4A59" w:rsidP="000D2122">
      <w:pPr>
        <w:rPr>
          <w:szCs w:val="24"/>
        </w:rPr>
      </w:pPr>
    </w:p>
    <w:p w:rsidR="00ED4A59" w:rsidRDefault="00ED4A59" w:rsidP="000D2122">
      <w:pPr>
        <w:rPr>
          <w:szCs w:val="24"/>
        </w:rPr>
      </w:pPr>
    </w:p>
    <w:p w:rsidR="00ED4A59" w:rsidRDefault="00ED4A59" w:rsidP="000D2122">
      <w:pPr>
        <w:rPr>
          <w:szCs w:val="24"/>
        </w:rPr>
      </w:pPr>
      <w:r>
        <w:rPr>
          <w:szCs w:val="24"/>
        </w:rPr>
        <w:t xml:space="preserve">Föredragningslista och övriga handlingar som ska behandlas på årsmötet finns tillgängliga på hemsidan </w:t>
      </w:r>
      <w:hyperlink r:id="rId8" w:history="1">
        <w:r w:rsidRPr="009C1EFB">
          <w:rPr>
            <w:rStyle w:val="Hyperlnk"/>
            <w:szCs w:val="24"/>
          </w:rPr>
          <w:t>www.spfseniorerna.se/petri</w:t>
        </w:r>
      </w:hyperlink>
      <w:r>
        <w:rPr>
          <w:szCs w:val="24"/>
        </w:rPr>
        <w:t xml:space="preserve"> </w:t>
      </w:r>
    </w:p>
    <w:p w:rsidR="00ED4A59" w:rsidRDefault="00246E00" w:rsidP="000D2122">
      <w:pPr>
        <w:rPr>
          <w:szCs w:val="24"/>
        </w:rPr>
      </w:pPr>
      <w:r>
        <w:rPr>
          <w:szCs w:val="24"/>
        </w:rPr>
        <w:t>senast två veckor</w:t>
      </w:r>
      <w:r w:rsidR="00ED4A59">
        <w:rPr>
          <w:szCs w:val="24"/>
        </w:rPr>
        <w:t xml:space="preserve"> före mötet.</w:t>
      </w:r>
    </w:p>
    <w:p w:rsidR="001B4612" w:rsidRDefault="001B4612" w:rsidP="000D2122">
      <w:pPr>
        <w:rPr>
          <w:szCs w:val="24"/>
        </w:rPr>
      </w:pPr>
    </w:p>
    <w:p w:rsidR="00ED4A59" w:rsidRDefault="00ED4A59" w:rsidP="000D2122">
      <w:pPr>
        <w:rPr>
          <w:szCs w:val="24"/>
        </w:rPr>
      </w:pPr>
    </w:p>
    <w:p w:rsidR="00ED4A59" w:rsidRDefault="00ED4A59" w:rsidP="000D2122">
      <w:pPr>
        <w:rPr>
          <w:szCs w:val="24"/>
        </w:rPr>
      </w:pPr>
    </w:p>
    <w:p w:rsidR="00ED4A59" w:rsidRDefault="00ED4A59" w:rsidP="000D2122">
      <w:pPr>
        <w:rPr>
          <w:szCs w:val="24"/>
        </w:rPr>
      </w:pPr>
      <w:r>
        <w:rPr>
          <w:szCs w:val="24"/>
        </w:rPr>
        <w:t>Efter årsmötesförhandlingarna har vi samkväm med mat och dryck.</w:t>
      </w:r>
    </w:p>
    <w:p w:rsidR="00ED4A59" w:rsidRDefault="00F106CF" w:rsidP="000D2122">
      <w:pPr>
        <w:rPr>
          <w:szCs w:val="24"/>
        </w:rPr>
      </w:pPr>
      <w:r>
        <w:rPr>
          <w:szCs w:val="24"/>
        </w:rPr>
        <w:t>Anmälan senast den 10</w:t>
      </w:r>
      <w:r w:rsidR="00ED4A59">
        <w:rPr>
          <w:szCs w:val="24"/>
        </w:rPr>
        <w:t xml:space="preserve"> febr. till </w:t>
      </w:r>
      <w:hyperlink r:id="rId9" w:history="1">
        <w:r w:rsidR="00ED4A59" w:rsidRPr="009C1EFB">
          <w:rPr>
            <w:rStyle w:val="Hyperlnk"/>
            <w:szCs w:val="24"/>
          </w:rPr>
          <w:t>spfpetri@gmail.com</w:t>
        </w:r>
      </w:hyperlink>
      <w:r w:rsidR="00ED4A59">
        <w:rPr>
          <w:szCs w:val="24"/>
        </w:rPr>
        <w:t xml:space="preserve"> eller tel. 040-799 17</w:t>
      </w:r>
    </w:p>
    <w:p w:rsidR="00ED4A59" w:rsidRDefault="00ED4A59" w:rsidP="000D2122">
      <w:pPr>
        <w:rPr>
          <w:szCs w:val="24"/>
        </w:rPr>
      </w:pPr>
    </w:p>
    <w:p w:rsidR="00ED4A59" w:rsidRDefault="00ED4A59" w:rsidP="000D2122">
      <w:pPr>
        <w:rPr>
          <w:szCs w:val="24"/>
        </w:rPr>
      </w:pPr>
    </w:p>
    <w:p w:rsidR="00ED4A59" w:rsidRDefault="00ED4A59" w:rsidP="000D2122">
      <w:pPr>
        <w:rPr>
          <w:szCs w:val="24"/>
        </w:rPr>
      </w:pPr>
    </w:p>
    <w:p w:rsidR="00ED4A59" w:rsidRDefault="00ED4A59" w:rsidP="000D2122">
      <w:pPr>
        <w:rPr>
          <w:szCs w:val="24"/>
        </w:rPr>
      </w:pPr>
      <w:r>
        <w:rPr>
          <w:szCs w:val="24"/>
        </w:rPr>
        <w:t>Varmt välkomna till årsmöte och samkväm</w:t>
      </w:r>
    </w:p>
    <w:p w:rsidR="00ED4A59" w:rsidRDefault="00ED4A59" w:rsidP="000D2122">
      <w:pPr>
        <w:rPr>
          <w:szCs w:val="24"/>
        </w:rPr>
      </w:pPr>
    </w:p>
    <w:p w:rsidR="00ED4A59" w:rsidRDefault="00ED4A59" w:rsidP="000D2122">
      <w:pPr>
        <w:rPr>
          <w:szCs w:val="24"/>
        </w:rPr>
      </w:pPr>
      <w:r>
        <w:rPr>
          <w:szCs w:val="24"/>
        </w:rPr>
        <w:t>Enligt uppdrag</w:t>
      </w:r>
    </w:p>
    <w:p w:rsidR="00ED4A59" w:rsidRDefault="00ED4A59" w:rsidP="000D2122">
      <w:pPr>
        <w:rPr>
          <w:szCs w:val="24"/>
        </w:rPr>
      </w:pPr>
    </w:p>
    <w:p w:rsidR="00ED4A59" w:rsidRDefault="00ED4A59" w:rsidP="000D2122">
      <w:pPr>
        <w:rPr>
          <w:szCs w:val="24"/>
        </w:rPr>
      </w:pPr>
    </w:p>
    <w:p w:rsidR="00ED4A59" w:rsidRDefault="00ED4A59" w:rsidP="000D2122">
      <w:pPr>
        <w:rPr>
          <w:szCs w:val="24"/>
        </w:rPr>
      </w:pPr>
    </w:p>
    <w:p w:rsidR="001B4612" w:rsidRDefault="00ED4A59" w:rsidP="000D2122">
      <w:pPr>
        <w:rPr>
          <w:szCs w:val="24"/>
        </w:rPr>
      </w:pPr>
      <w:r>
        <w:rPr>
          <w:szCs w:val="24"/>
        </w:rPr>
        <w:t>SPF Seniorerna Petri Malmö</w:t>
      </w:r>
    </w:p>
    <w:p w:rsidR="00ED4A59" w:rsidRDefault="00ED4A59" w:rsidP="000D2122">
      <w:pPr>
        <w:rPr>
          <w:szCs w:val="24"/>
        </w:rPr>
      </w:pPr>
      <w:r>
        <w:rPr>
          <w:szCs w:val="24"/>
        </w:rPr>
        <w:t>Anna-Stina Karlsson</w:t>
      </w:r>
    </w:p>
    <w:p w:rsidR="00ED4A59" w:rsidRPr="001B4612" w:rsidRDefault="00ED4A59" w:rsidP="000D2122">
      <w:pPr>
        <w:rPr>
          <w:szCs w:val="24"/>
        </w:rPr>
      </w:pPr>
      <w:r>
        <w:rPr>
          <w:szCs w:val="24"/>
        </w:rPr>
        <w:t>kassör</w:t>
      </w:r>
    </w:p>
    <w:sectPr w:rsidR="00ED4A59" w:rsidRPr="001B4612" w:rsidSect="005A5F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D0" w:rsidRDefault="001360D0" w:rsidP="00FD2D3C">
      <w:r>
        <w:separator/>
      </w:r>
    </w:p>
  </w:endnote>
  <w:endnote w:type="continuationSeparator" w:id="0">
    <w:p w:rsidR="001360D0" w:rsidRDefault="001360D0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51" w:rsidRDefault="00CB6F5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51" w:rsidRDefault="00CB6F51">
    <w:pPr>
      <w:pStyle w:val="Sidfot"/>
    </w:pPr>
    <w:proofErr w:type="gramStart"/>
    <w:r>
      <w:t>Besöksadress                 e</w:t>
    </w:r>
    <w:proofErr w:type="gramEnd"/>
    <w:r>
      <w:t>-post</w:t>
    </w:r>
    <w:r>
      <w:tab/>
      <w:t xml:space="preserve">                                      tel.                                      bankgiro             org. nr</w:t>
    </w:r>
    <w:r>
      <w:ptab w:relativeTo="margin" w:alignment="left" w:leader="none"/>
    </w:r>
  </w:p>
  <w:p w:rsidR="00CB6F51" w:rsidRDefault="00CB6F51">
    <w:pPr>
      <w:pStyle w:val="Sidfot"/>
    </w:pPr>
    <w:r>
      <w:t xml:space="preserve">Baltzarsgatan 1              </w:t>
    </w:r>
    <w:hyperlink r:id="rId1" w:history="1">
      <w:r w:rsidRPr="00615258">
        <w:rPr>
          <w:rStyle w:val="Hyperlnk"/>
        </w:rPr>
        <w:t>spfpetri@gmail.com</w:t>
      </w:r>
    </w:hyperlink>
    <w:r>
      <w:tab/>
      <w:t xml:space="preserve">                kassör</w:t>
    </w:r>
    <w:proofErr w:type="gramStart"/>
    <w:r>
      <w:t xml:space="preserve"> 040-79917</w:t>
    </w:r>
    <w:proofErr w:type="gramEnd"/>
    <w:r>
      <w:t xml:space="preserve">              385-1045           846005-1488</w:t>
    </w:r>
  </w:p>
  <w:p w:rsidR="00CB6F51" w:rsidRDefault="00CB6F51">
    <w:pPr>
      <w:pStyle w:val="Sidfot"/>
    </w:pPr>
    <w:r>
      <w:t>211 36 MALMÖ</w:t>
    </w:r>
  </w:p>
  <w:p w:rsidR="00CB6F51" w:rsidRDefault="00CB6F51" w:rsidP="00D8104B">
    <w:pPr>
      <w:pStyle w:val="Sidfot"/>
      <w:ind w:left="-89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51" w:rsidRDefault="00CB6F5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D0" w:rsidRDefault="001360D0" w:rsidP="00FD2D3C">
      <w:r>
        <w:separator/>
      </w:r>
    </w:p>
  </w:footnote>
  <w:footnote w:type="continuationSeparator" w:id="0">
    <w:p w:rsidR="001360D0" w:rsidRDefault="001360D0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51" w:rsidRDefault="00CB6F5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51" w:rsidRDefault="00CB6F51">
    <w:pPr>
      <w:pStyle w:val="Sidhuvud"/>
    </w:pPr>
    <w:r w:rsidRPr="00F75155">
      <w:rPr>
        <w:noProof/>
        <w:lang w:eastAsia="sv-SE"/>
      </w:rPr>
      <w:drawing>
        <wp:inline distT="0" distB="0" distL="0" distR="0">
          <wp:extent cx="476250" cy="733425"/>
          <wp:effectExtent l="0" t="0" r="0" b="9525"/>
          <wp:docPr id="1" name="Bildobjekt 1" descr="Petri nycklar 1,34x2,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i nycklar 1,34x2,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0B1F029" wp14:editId="55573D92">
          <wp:simplePos x="0" y="0"/>
          <wp:positionH relativeFrom="page">
            <wp:posOffset>5880100</wp:posOffset>
          </wp:positionH>
          <wp:positionV relativeFrom="page">
            <wp:posOffset>203835</wp:posOffset>
          </wp:positionV>
          <wp:extent cx="1400175" cy="82042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F_Logga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F51" w:rsidRDefault="00CB6F5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pt;height:105.75pt" o:bullet="t">
        <v:imagedata r:id="rId1" o:title="BilagsTegn"/>
      </v:shape>
    </w:pict>
  </w:numPicBullet>
  <w:abstractNum w:abstractNumId="0" w15:restartNumberingAfterBreak="0">
    <w:nsid w:val="0DDF61FF"/>
    <w:multiLevelType w:val="hybridMultilevel"/>
    <w:tmpl w:val="9F762112"/>
    <w:lvl w:ilvl="0" w:tplc="4FDC01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606"/>
    <w:multiLevelType w:val="hybridMultilevel"/>
    <w:tmpl w:val="174C38D4"/>
    <w:lvl w:ilvl="0" w:tplc="1A685D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11"/>
    <w:rsid w:val="0000369E"/>
    <w:rsid w:val="00064A5B"/>
    <w:rsid w:val="0009501A"/>
    <w:rsid w:val="000A0EC8"/>
    <w:rsid w:val="000B1DB4"/>
    <w:rsid w:val="000C45BB"/>
    <w:rsid w:val="000D2122"/>
    <w:rsid w:val="000D5837"/>
    <w:rsid w:val="00104B5F"/>
    <w:rsid w:val="001360D0"/>
    <w:rsid w:val="001B4612"/>
    <w:rsid w:val="001B67BB"/>
    <w:rsid w:val="001C6B7A"/>
    <w:rsid w:val="001F3C62"/>
    <w:rsid w:val="00200CB4"/>
    <w:rsid w:val="002011AD"/>
    <w:rsid w:val="00235ABD"/>
    <w:rsid w:val="00240974"/>
    <w:rsid w:val="00245AFD"/>
    <w:rsid w:val="00246E00"/>
    <w:rsid w:val="002A7707"/>
    <w:rsid w:val="002B3F0A"/>
    <w:rsid w:val="002E5087"/>
    <w:rsid w:val="003044FD"/>
    <w:rsid w:val="0032423D"/>
    <w:rsid w:val="003263DF"/>
    <w:rsid w:val="003F567E"/>
    <w:rsid w:val="0040379A"/>
    <w:rsid w:val="00414A65"/>
    <w:rsid w:val="00417709"/>
    <w:rsid w:val="00433667"/>
    <w:rsid w:val="0046662E"/>
    <w:rsid w:val="00474E68"/>
    <w:rsid w:val="004965DB"/>
    <w:rsid w:val="004C482B"/>
    <w:rsid w:val="004E010C"/>
    <w:rsid w:val="00506347"/>
    <w:rsid w:val="00537372"/>
    <w:rsid w:val="0058177D"/>
    <w:rsid w:val="00581C86"/>
    <w:rsid w:val="00593830"/>
    <w:rsid w:val="005A5F96"/>
    <w:rsid w:val="005C6E4C"/>
    <w:rsid w:val="005E5C74"/>
    <w:rsid w:val="006173A2"/>
    <w:rsid w:val="00633022"/>
    <w:rsid w:val="00686B30"/>
    <w:rsid w:val="006A0AE8"/>
    <w:rsid w:val="006A4235"/>
    <w:rsid w:val="006C46BA"/>
    <w:rsid w:val="006F029C"/>
    <w:rsid w:val="00725892"/>
    <w:rsid w:val="00731E46"/>
    <w:rsid w:val="007343C9"/>
    <w:rsid w:val="007A1798"/>
    <w:rsid w:val="0086062D"/>
    <w:rsid w:val="008B2D9E"/>
    <w:rsid w:val="008B4D18"/>
    <w:rsid w:val="008B6FF2"/>
    <w:rsid w:val="008D0898"/>
    <w:rsid w:val="008E5A7D"/>
    <w:rsid w:val="008F42D0"/>
    <w:rsid w:val="00903477"/>
    <w:rsid w:val="00A634E4"/>
    <w:rsid w:val="00A72562"/>
    <w:rsid w:val="00A81730"/>
    <w:rsid w:val="00AD09D3"/>
    <w:rsid w:val="00AD4F4B"/>
    <w:rsid w:val="00B42611"/>
    <w:rsid w:val="00BC3DDF"/>
    <w:rsid w:val="00BC6A75"/>
    <w:rsid w:val="00C62030"/>
    <w:rsid w:val="00C6505F"/>
    <w:rsid w:val="00C86B08"/>
    <w:rsid w:val="00CA3226"/>
    <w:rsid w:val="00CB6F51"/>
    <w:rsid w:val="00CF1023"/>
    <w:rsid w:val="00D073A5"/>
    <w:rsid w:val="00D101EA"/>
    <w:rsid w:val="00D127C5"/>
    <w:rsid w:val="00D234D9"/>
    <w:rsid w:val="00D32BBA"/>
    <w:rsid w:val="00D54CAA"/>
    <w:rsid w:val="00D8104B"/>
    <w:rsid w:val="00D83F25"/>
    <w:rsid w:val="00DB5C5A"/>
    <w:rsid w:val="00DC4E68"/>
    <w:rsid w:val="00DC503F"/>
    <w:rsid w:val="00E32AEE"/>
    <w:rsid w:val="00E33760"/>
    <w:rsid w:val="00E52884"/>
    <w:rsid w:val="00E955FD"/>
    <w:rsid w:val="00EB31BE"/>
    <w:rsid w:val="00EC0AB1"/>
    <w:rsid w:val="00ED0C35"/>
    <w:rsid w:val="00ED4A59"/>
    <w:rsid w:val="00EE348C"/>
    <w:rsid w:val="00F106CF"/>
    <w:rsid w:val="00F17A3A"/>
    <w:rsid w:val="00F34037"/>
    <w:rsid w:val="00F77D19"/>
    <w:rsid w:val="00FD2D3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0AEC091-07B7-4352-BC10-BE7249DD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4B"/>
    <w:rPr>
      <w:rFonts w:asciiTheme="minorHAnsi" w:hAnsiTheme="minorHAnsi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styleId="Hyperlnk">
    <w:name w:val="Hyperlink"/>
    <w:basedOn w:val="Standardstycketeckensnitt"/>
    <w:uiPriority w:val="99"/>
    <w:unhideWhenUsed/>
    <w:rsid w:val="001F3C6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7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seniorerna.se/petr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pfpetri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fpetri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fpetri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-Stina\Desktop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7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Anna-Stina</dc:creator>
  <cp:lastModifiedBy>Anna-Stina</cp:lastModifiedBy>
  <cp:revision>11</cp:revision>
  <cp:lastPrinted>2015-07-19T16:58:00Z</cp:lastPrinted>
  <dcterms:created xsi:type="dcterms:W3CDTF">2021-12-06T18:02:00Z</dcterms:created>
  <dcterms:modified xsi:type="dcterms:W3CDTF">2021-12-16T12:11:00Z</dcterms:modified>
</cp:coreProperties>
</file>