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6E" w:rsidRDefault="00845001" w:rsidP="00845001">
      <w:pPr>
        <w:rPr>
          <w:b/>
          <w:sz w:val="32"/>
          <w:szCs w:val="32"/>
        </w:rPr>
      </w:pPr>
      <w:r w:rsidRPr="006F73D4">
        <w:rPr>
          <w:b/>
          <w:sz w:val="32"/>
          <w:szCs w:val="32"/>
        </w:rPr>
        <w:t>ÅRSMÖTE SPF</w:t>
      </w:r>
      <w:r w:rsidR="00095F6E">
        <w:rPr>
          <w:b/>
          <w:sz w:val="32"/>
          <w:szCs w:val="32"/>
        </w:rPr>
        <w:t xml:space="preserve"> Seniorerna </w:t>
      </w:r>
      <w:r w:rsidRPr="006F73D4">
        <w:rPr>
          <w:b/>
          <w:sz w:val="32"/>
          <w:szCs w:val="32"/>
        </w:rPr>
        <w:t>Petri</w:t>
      </w:r>
      <w:r w:rsidR="00095F6E">
        <w:rPr>
          <w:b/>
          <w:sz w:val="32"/>
          <w:szCs w:val="32"/>
        </w:rPr>
        <w:t xml:space="preserve"> Malmö</w:t>
      </w:r>
      <w:r w:rsidRPr="006F73D4">
        <w:rPr>
          <w:b/>
          <w:sz w:val="32"/>
          <w:szCs w:val="32"/>
        </w:rPr>
        <w:t xml:space="preserve">,  </w:t>
      </w:r>
    </w:p>
    <w:p w:rsidR="00100704" w:rsidRPr="00301BD5" w:rsidRDefault="00EB3EC8" w:rsidP="00845001">
      <w:pPr>
        <w:rPr>
          <w:b/>
          <w:strike/>
          <w:sz w:val="32"/>
          <w:szCs w:val="32"/>
        </w:rPr>
      </w:pPr>
      <w:r>
        <w:rPr>
          <w:b/>
          <w:sz w:val="32"/>
          <w:szCs w:val="32"/>
        </w:rPr>
        <w:t>onsdag den 16 februari 2022</w:t>
      </w:r>
      <w:r w:rsidR="00845001" w:rsidRPr="000917C5">
        <w:rPr>
          <w:b/>
          <w:sz w:val="32"/>
          <w:szCs w:val="32"/>
        </w:rPr>
        <w:t xml:space="preserve"> </w:t>
      </w:r>
      <w:r w:rsidR="000917C5" w:rsidRPr="000917C5">
        <w:rPr>
          <w:b/>
          <w:sz w:val="32"/>
          <w:szCs w:val="32"/>
        </w:rPr>
        <w:t>kl. 13.00</w:t>
      </w:r>
      <w:r w:rsidR="00845001" w:rsidRPr="000917C5">
        <w:rPr>
          <w:b/>
          <w:sz w:val="32"/>
          <w:szCs w:val="32"/>
        </w:rPr>
        <w:t xml:space="preserve">                              </w:t>
      </w:r>
    </w:p>
    <w:p w:rsidR="00100704" w:rsidRDefault="00100704" w:rsidP="00845001">
      <w:pPr>
        <w:rPr>
          <w:b/>
          <w:sz w:val="32"/>
          <w:szCs w:val="32"/>
        </w:rPr>
      </w:pPr>
    </w:p>
    <w:p w:rsidR="00845001" w:rsidRPr="006F73D4" w:rsidRDefault="00845001" w:rsidP="00845001">
      <w:pPr>
        <w:rPr>
          <w:b/>
          <w:sz w:val="32"/>
          <w:szCs w:val="32"/>
        </w:rPr>
      </w:pPr>
      <w:r w:rsidRPr="006F73D4">
        <w:rPr>
          <w:b/>
          <w:sz w:val="32"/>
          <w:szCs w:val="32"/>
        </w:rPr>
        <w:t>Dagordning</w:t>
      </w:r>
    </w:p>
    <w:p w:rsidR="00845001" w:rsidRPr="006F73D4" w:rsidRDefault="00845001" w:rsidP="00845001">
      <w:pPr>
        <w:rPr>
          <w:b/>
          <w:sz w:val="32"/>
          <w:szCs w:val="32"/>
        </w:rPr>
      </w:pPr>
    </w:p>
    <w:p w:rsidR="00845001" w:rsidRDefault="00845001" w:rsidP="00845001">
      <w:pPr>
        <w:spacing w:line="360" w:lineRule="auto"/>
      </w:pPr>
      <w:r>
        <w:t xml:space="preserve">  1.</w:t>
      </w:r>
      <w:r>
        <w:tab/>
        <w:t>Årsmötet öppnas</w:t>
      </w:r>
    </w:p>
    <w:p w:rsidR="00845001" w:rsidRDefault="00845001" w:rsidP="00845001">
      <w:pPr>
        <w:spacing w:line="360" w:lineRule="auto"/>
      </w:pPr>
      <w:r>
        <w:t xml:space="preserve">  2.</w:t>
      </w:r>
      <w:r>
        <w:tab/>
        <w:t>Val av ordförande att leda dagens förhandlingar</w:t>
      </w:r>
    </w:p>
    <w:p w:rsidR="00845001" w:rsidRDefault="00845001" w:rsidP="00845001">
      <w:pPr>
        <w:spacing w:line="360" w:lineRule="auto"/>
      </w:pPr>
      <w:r>
        <w:t xml:space="preserve">  3.</w:t>
      </w:r>
      <w:r>
        <w:tab/>
        <w:t>Val av sekreterare vid dagens förhandlingar</w:t>
      </w:r>
    </w:p>
    <w:p w:rsidR="008D35D1" w:rsidRDefault="00845001" w:rsidP="00845001">
      <w:pPr>
        <w:spacing w:line="360" w:lineRule="auto"/>
      </w:pPr>
      <w:r>
        <w:t xml:space="preserve">  4.</w:t>
      </w:r>
      <w:r>
        <w:tab/>
      </w:r>
      <w:r w:rsidR="00100704">
        <w:t>Val av 2 protokolljusterare, tillika rösträknare</w:t>
      </w:r>
      <w:r w:rsidR="008D35D1">
        <w:t xml:space="preserve"> </w:t>
      </w:r>
    </w:p>
    <w:p w:rsidR="00100704" w:rsidRDefault="008D35D1" w:rsidP="00845001">
      <w:pPr>
        <w:spacing w:line="360" w:lineRule="auto"/>
      </w:pPr>
      <w:r>
        <w:tab/>
        <w:t>samt fastställande av röstlängd</w:t>
      </w:r>
    </w:p>
    <w:p w:rsidR="00100704" w:rsidRDefault="00845001" w:rsidP="00100704">
      <w:pPr>
        <w:spacing w:line="360" w:lineRule="auto"/>
      </w:pPr>
      <w:r>
        <w:t xml:space="preserve">  5.</w:t>
      </w:r>
      <w:r>
        <w:tab/>
      </w:r>
      <w:r w:rsidR="00100704">
        <w:t>Fråga om årsmötets stadgeenliga utlysning</w:t>
      </w:r>
    </w:p>
    <w:p w:rsidR="00845001" w:rsidRDefault="00845001" w:rsidP="00845001">
      <w:pPr>
        <w:spacing w:line="360" w:lineRule="auto"/>
      </w:pPr>
      <w:r>
        <w:t xml:space="preserve">  6.</w:t>
      </w:r>
      <w:r>
        <w:tab/>
      </w:r>
      <w:r w:rsidR="00100704">
        <w:t>Fastställande av dagordning</w:t>
      </w:r>
    </w:p>
    <w:p w:rsidR="00845001" w:rsidRDefault="00845001" w:rsidP="00845001">
      <w:pPr>
        <w:spacing w:line="360" w:lineRule="auto"/>
      </w:pPr>
      <w:r>
        <w:t xml:space="preserve">  7.</w:t>
      </w:r>
      <w:r>
        <w:tab/>
        <w:t>a. Föredragning av verksamhetsberättelse</w:t>
      </w:r>
    </w:p>
    <w:p w:rsidR="00845001" w:rsidRDefault="00845001" w:rsidP="00845001">
      <w:pPr>
        <w:spacing w:line="360" w:lineRule="auto"/>
      </w:pPr>
      <w:r>
        <w:tab/>
        <w:t>b. Föredragning av resultat- och balansräkning</w:t>
      </w:r>
    </w:p>
    <w:p w:rsidR="00845001" w:rsidRDefault="00845001" w:rsidP="00845001">
      <w:pPr>
        <w:spacing w:line="360" w:lineRule="auto"/>
      </w:pPr>
      <w:r>
        <w:tab/>
        <w:t>c. Föredragning av revisionsberättelse</w:t>
      </w:r>
    </w:p>
    <w:p w:rsidR="00100704" w:rsidRDefault="008D35D1" w:rsidP="00845001">
      <w:pPr>
        <w:spacing w:line="360" w:lineRule="auto"/>
      </w:pPr>
      <w:r>
        <w:t xml:space="preserve">  8.</w:t>
      </w:r>
      <w:r>
        <w:tab/>
        <w:t>Fastställande av</w:t>
      </w:r>
      <w:r w:rsidR="00100704">
        <w:t xml:space="preserve"> resultat- och balansräkning</w:t>
      </w:r>
    </w:p>
    <w:p w:rsidR="00100704" w:rsidRDefault="00845001" w:rsidP="00845001">
      <w:pPr>
        <w:spacing w:line="360" w:lineRule="auto"/>
      </w:pPr>
      <w:r>
        <w:t xml:space="preserve">  </w:t>
      </w:r>
      <w:r w:rsidR="00100704">
        <w:t>9</w:t>
      </w:r>
      <w:r>
        <w:t>.</w:t>
      </w:r>
      <w:r>
        <w:tab/>
        <w:t>Fråga om ansvarsfrihet för styrelsen</w:t>
      </w:r>
    </w:p>
    <w:p w:rsidR="00100704" w:rsidRDefault="00100704" w:rsidP="00845001">
      <w:pPr>
        <w:spacing w:line="360" w:lineRule="auto"/>
      </w:pPr>
      <w:r>
        <w:t>10.</w:t>
      </w:r>
      <w:r>
        <w:tab/>
        <w:t>Inkomna motioner</w:t>
      </w:r>
    </w:p>
    <w:p w:rsidR="00477E36" w:rsidRDefault="00477E36" w:rsidP="00845001">
      <w:pPr>
        <w:spacing w:line="360" w:lineRule="auto"/>
      </w:pPr>
      <w:r>
        <w:t>11.</w:t>
      </w:r>
      <w:r>
        <w:tab/>
        <w:t>Information om nya enhetsstadgar från 1 jan 2022</w:t>
      </w:r>
    </w:p>
    <w:p w:rsidR="00334A93" w:rsidRDefault="00845001" w:rsidP="00334A93">
      <w:pPr>
        <w:spacing w:line="360" w:lineRule="auto"/>
      </w:pPr>
      <w:r>
        <w:t>1</w:t>
      </w:r>
      <w:r w:rsidR="00477E36">
        <w:t>2</w:t>
      </w:r>
      <w:r>
        <w:t>.</w:t>
      </w:r>
      <w:r>
        <w:tab/>
      </w:r>
      <w:r w:rsidR="00E4217C">
        <w:t>Beslut om bud</w:t>
      </w:r>
      <w:r w:rsidR="00477E36">
        <w:t>get och verksamhetsplan för 2022</w:t>
      </w:r>
    </w:p>
    <w:p w:rsidR="00845001" w:rsidRDefault="00845001" w:rsidP="00334A93">
      <w:pPr>
        <w:spacing w:line="360" w:lineRule="auto"/>
      </w:pPr>
      <w:r>
        <w:t>1</w:t>
      </w:r>
      <w:r w:rsidR="00477E36">
        <w:t>3</w:t>
      </w:r>
      <w:r>
        <w:t>.</w:t>
      </w:r>
      <w:r>
        <w:tab/>
      </w:r>
      <w:r w:rsidR="00346539">
        <w:t>Beslut om medlems</w:t>
      </w:r>
      <w:r w:rsidR="00334A93">
        <w:t xml:space="preserve">avgift </w:t>
      </w:r>
      <w:r w:rsidR="00477E36">
        <w:t>för 2023</w:t>
      </w:r>
    </w:p>
    <w:p w:rsidR="00845001" w:rsidRDefault="00845001" w:rsidP="00845001">
      <w:pPr>
        <w:spacing w:line="360" w:lineRule="auto"/>
        <w:ind w:left="1304" w:hanging="1304"/>
      </w:pPr>
      <w:r>
        <w:t>1</w:t>
      </w:r>
      <w:r w:rsidR="00477E36">
        <w:t>4</w:t>
      </w:r>
      <w:r>
        <w:t>.</w:t>
      </w:r>
      <w:r>
        <w:tab/>
      </w:r>
      <w:r w:rsidR="00664B6A">
        <w:t>Val av ordförande</w:t>
      </w:r>
      <w:r w:rsidR="00D1298E">
        <w:t xml:space="preserve"> för ett år</w:t>
      </w:r>
    </w:p>
    <w:p w:rsidR="00845001" w:rsidRDefault="00845001" w:rsidP="00845001">
      <w:pPr>
        <w:spacing w:line="360" w:lineRule="auto"/>
        <w:ind w:left="1304" w:hanging="1304"/>
      </w:pPr>
      <w:r>
        <w:t>1</w:t>
      </w:r>
      <w:r w:rsidR="00477E36">
        <w:t>5</w:t>
      </w:r>
      <w:r>
        <w:t>.</w:t>
      </w:r>
      <w:r>
        <w:tab/>
      </w:r>
      <w:r w:rsidR="00664B6A">
        <w:t>Val av styrelseledamöter</w:t>
      </w:r>
    </w:p>
    <w:p w:rsidR="00845001" w:rsidRDefault="00845001" w:rsidP="00845001">
      <w:pPr>
        <w:spacing w:line="360" w:lineRule="auto"/>
        <w:ind w:left="1304" w:hanging="1304"/>
      </w:pPr>
      <w:r>
        <w:t>1</w:t>
      </w:r>
      <w:r w:rsidR="00477E36">
        <w:t>6</w:t>
      </w:r>
      <w:r>
        <w:t>.</w:t>
      </w:r>
      <w:r>
        <w:tab/>
      </w:r>
      <w:r w:rsidR="00BA21F3">
        <w:t>Val av revisor</w:t>
      </w:r>
      <w:r w:rsidR="00664B6A">
        <w:t xml:space="preserve"> och ersättare</w:t>
      </w:r>
    </w:p>
    <w:p w:rsidR="00845001" w:rsidRDefault="00845001" w:rsidP="00845001">
      <w:pPr>
        <w:spacing w:line="360" w:lineRule="auto"/>
        <w:ind w:left="1304" w:hanging="1304"/>
      </w:pPr>
      <w:r>
        <w:t>1</w:t>
      </w:r>
      <w:r w:rsidR="00477E36">
        <w:t>7</w:t>
      </w:r>
      <w:r>
        <w:t>.</w:t>
      </w:r>
      <w:r>
        <w:tab/>
      </w:r>
      <w:r w:rsidR="00664B6A">
        <w:t xml:space="preserve">Val av </w:t>
      </w:r>
      <w:r w:rsidR="00F22A7F">
        <w:t xml:space="preserve">ett </w:t>
      </w:r>
      <w:r w:rsidR="00664B6A">
        <w:t>ombud och ersättare till distriktsstämma</w:t>
      </w:r>
      <w:r w:rsidR="00D1298E">
        <w:t xml:space="preserve"> den 7 april</w:t>
      </w:r>
    </w:p>
    <w:p w:rsidR="00845001" w:rsidRDefault="00845001" w:rsidP="00845001">
      <w:pPr>
        <w:spacing w:line="360" w:lineRule="auto"/>
        <w:ind w:left="1304" w:hanging="1304"/>
      </w:pPr>
      <w:r>
        <w:t>1</w:t>
      </w:r>
      <w:r w:rsidR="00477E36">
        <w:t>8</w:t>
      </w:r>
      <w:r>
        <w:t>.</w:t>
      </w:r>
      <w:r>
        <w:tab/>
      </w:r>
      <w:r w:rsidR="0059369D">
        <w:t xml:space="preserve">Val av </w:t>
      </w:r>
      <w:r w:rsidR="00905727">
        <w:t xml:space="preserve">ordförande och ledamöter i </w:t>
      </w:r>
      <w:bookmarkStart w:id="0" w:name="_GoBack"/>
      <w:bookmarkEnd w:id="0"/>
      <w:r w:rsidR="0059369D">
        <w:t>valberedning</w:t>
      </w:r>
    </w:p>
    <w:p w:rsidR="002465BA" w:rsidRDefault="00477E36" w:rsidP="002465BA">
      <w:pPr>
        <w:spacing w:line="360" w:lineRule="auto"/>
        <w:ind w:left="1304" w:hanging="1304"/>
      </w:pPr>
      <w:r>
        <w:t>19</w:t>
      </w:r>
      <w:r w:rsidR="00334A93">
        <w:t>.</w:t>
      </w:r>
      <w:r w:rsidR="00334A93">
        <w:tab/>
      </w:r>
      <w:r w:rsidR="002465BA">
        <w:t>Övriga frågor</w:t>
      </w:r>
    </w:p>
    <w:p w:rsidR="00BD4394" w:rsidRDefault="00477E36" w:rsidP="00845001">
      <w:pPr>
        <w:spacing w:line="360" w:lineRule="auto"/>
        <w:ind w:left="1304" w:hanging="1304"/>
      </w:pPr>
      <w:r>
        <w:t>20</w:t>
      </w:r>
      <w:r w:rsidR="002465BA">
        <w:t>.</w:t>
      </w:r>
      <w:r w:rsidR="002465BA">
        <w:tab/>
        <w:t>Årsmötet avslutas</w:t>
      </w:r>
    </w:p>
    <w:p w:rsidR="00BD4394" w:rsidRDefault="00BD4394" w:rsidP="00845001">
      <w:pPr>
        <w:spacing w:line="360" w:lineRule="auto"/>
        <w:ind w:left="1304" w:hanging="1304"/>
      </w:pPr>
      <w:r>
        <w:tab/>
      </w:r>
    </w:p>
    <w:sectPr w:rsidR="00BD4394" w:rsidSect="005A5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09" w:rsidRDefault="006F2809" w:rsidP="00FD2D3C">
      <w:r>
        <w:separator/>
      </w:r>
    </w:p>
  </w:endnote>
  <w:endnote w:type="continuationSeparator" w:id="0">
    <w:p w:rsidR="006F2809" w:rsidRDefault="006F2809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fot"/>
    </w:pPr>
    <w:proofErr w:type="gramStart"/>
    <w:r>
      <w:t xml:space="preserve">Besöksadress  </w:t>
    </w:r>
    <w:r w:rsidR="00D83F25">
      <w:t xml:space="preserve">   </w:t>
    </w:r>
    <w:r>
      <w:t xml:space="preserve">         </w:t>
    </w:r>
    <w:r w:rsidR="00D83F25">
      <w:t xml:space="preserve">   </w:t>
    </w:r>
    <w:r>
      <w:t>e</w:t>
    </w:r>
    <w:proofErr w:type="gramEnd"/>
    <w:r>
      <w:t>-post</w:t>
    </w:r>
    <w:r>
      <w:tab/>
    </w:r>
    <w:r w:rsidR="00D83F25">
      <w:t xml:space="preserve">                                      </w:t>
    </w:r>
    <w:r w:rsidR="0000369E">
      <w:t>tel.</w:t>
    </w:r>
    <w:r>
      <w:t xml:space="preserve"> </w:t>
    </w:r>
    <w:r w:rsidR="00D83F25">
      <w:t xml:space="preserve">                                     bankgiro             </w:t>
    </w:r>
    <w:r w:rsidR="0000369E">
      <w:t>org.</w:t>
    </w:r>
    <w:r w:rsidR="00D83F25">
      <w:t xml:space="preserve"> nr</w:t>
    </w:r>
    <w:r w:rsidR="00D83F25">
      <w:ptab w:relativeTo="margin" w:alignment="left" w:leader="none"/>
    </w:r>
  </w:p>
  <w:p w:rsidR="001F3C62" w:rsidRDefault="001F3C62">
    <w:pPr>
      <w:pStyle w:val="Sidfot"/>
    </w:pPr>
    <w:r>
      <w:t xml:space="preserve">Baltzarsgatan 1              </w:t>
    </w:r>
    <w:hyperlink r:id="rId1" w:history="1">
      <w:r w:rsidRPr="00615258">
        <w:rPr>
          <w:rStyle w:val="Hyperlnk"/>
        </w:rPr>
        <w:t>spfpetri@gmail.com</w:t>
      </w:r>
    </w:hyperlink>
    <w:r>
      <w:tab/>
    </w:r>
    <w:r w:rsidR="00D83F25">
      <w:t xml:space="preserve">                </w:t>
    </w:r>
    <w:r>
      <w:t>kassör</w:t>
    </w:r>
    <w:proofErr w:type="gramStart"/>
    <w:r>
      <w:t xml:space="preserve"> 040-79917</w:t>
    </w:r>
    <w:proofErr w:type="gramEnd"/>
    <w:r w:rsidR="00D83F25">
      <w:t xml:space="preserve">              385-1045           846005-1488</w:t>
    </w:r>
  </w:p>
  <w:p w:rsidR="001F3C62" w:rsidRDefault="001F3C62">
    <w:pPr>
      <w:pStyle w:val="Sidfot"/>
    </w:pPr>
    <w:r>
      <w:t>211 36 MALMÖ</w:t>
    </w:r>
  </w:p>
  <w:p w:rsidR="00FD2D3C" w:rsidRDefault="00FD2D3C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09" w:rsidRDefault="006F2809" w:rsidP="00FD2D3C">
      <w:r>
        <w:separator/>
      </w:r>
    </w:p>
  </w:footnote>
  <w:footnote w:type="continuationSeparator" w:id="0">
    <w:p w:rsidR="006F2809" w:rsidRDefault="006F2809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C" w:rsidRDefault="001F3C62">
    <w:pPr>
      <w:pStyle w:val="Sidhuvud"/>
    </w:pPr>
    <w:r w:rsidRPr="00F75155">
      <w:rPr>
        <w:noProof/>
      </w:rPr>
      <w:drawing>
        <wp:inline distT="0" distB="0" distL="0" distR="0">
          <wp:extent cx="476250" cy="733425"/>
          <wp:effectExtent l="0" t="0" r="0" b="9525"/>
          <wp:docPr id="1" name="Bildobjekt 1" descr="Petri nycklar 1,34x2,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i nycklar 1,34x2,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3C">
      <w:rPr>
        <w:noProof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2"/>
    <w:rsid w:val="0000369E"/>
    <w:rsid w:val="000917C5"/>
    <w:rsid w:val="00095F6E"/>
    <w:rsid w:val="000A0EC8"/>
    <w:rsid w:val="000C45BB"/>
    <w:rsid w:val="00100704"/>
    <w:rsid w:val="00104B5F"/>
    <w:rsid w:val="001A7C5C"/>
    <w:rsid w:val="001B67BB"/>
    <w:rsid w:val="001C6B7A"/>
    <w:rsid w:val="001D6D86"/>
    <w:rsid w:val="001F3C62"/>
    <w:rsid w:val="00235ABD"/>
    <w:rsid w:val="00240974"/>
    <w:rsid w:val="00245AFD"/>
    <w:rsid w:val="002465BA"/>
    <w:rsid w:val="002A63C5"/>
    <w:rsid w:val="002B3F0A"/>
    <w:rsid w:val="002C2C03"/>
    <w:rsid w:val="002C50F0"/>
    <w:rsid w:val="002E5087"/>
    <w:rsid w:val="00301BD5"/>
    <w:rsid w:val="003044FD"/>
    <w:rsid w:val="003263DF"/>
    <w:rsid w:val="00334A93"/>
    <w:rsid w:val="003414C8"/>
    <w:rsid w:val="003440E7"/>
    <w:rsid w:val="00346539"/>
    <w:rsid w:val="0035635F"/>
    <w:rsid w:val="003E1A46"/>
    <w:rsid w:val="00404F7D"/>
    <w:rsid w:val="00414A65"/>
    <w:rsid w:val="0041570B"/>
    <w:rsid w:val="00436919"/>
    <w:rsid w:val="00477E36"/>
    <w:rsid w:val="004965DB"/>
    <w:rsid w:val="004E010C"/>
    <w:rsid w:val="00527800"/>
    <w:rsid w:val="00537372"/>
    <w:rsid w:val="0058177D"/>
    <w:rsid w:val="0059369D"/>
    <w:rsid w:val="00593830"/>
    <w:rsid w:val="005A5F96"/>
    <w:rsid w:val="005B6021"/>
    <w:rsid w:val="005C6E4C"/>
    <w:rsid w:val="005E5C74"/>
    <w:rsid w:val="00625E47"/>
    <w:rsid w:val="00633022"/>
    <w:rsid w:val="00664B6A"/>
    <w:rsid w:val="00686B30"/>
    <w:rsid w:val="006A0AE8"/>
    <w:rsid w:val="006F029C"/>
    <w:rsid w:val="006F2809"/>
    <w:rsid w:val="006F5C30"/>
    <w:rsid w:val="006F65D5"/>
    <w:rsid w:val="00725892"/>
    <w:rsid w:val="00731E46"/>
    <w:rsid w:val="007A1798"/>
    <w:rsid w:val="00845001"/>
    <w:rsid w:val="008B2D9E"/>
    <w:rsid w:val="008B4D18"/>
    <w:rsid w:val="008D0898"/>
    <w:rsid w:val="008D16B3"/>
    <w:rsid w:val="008D35D1"/>
    <w:rsid w:val="008E5A7D"/>
    <w:rsid w:val="008F42D0"/>
    <w:rsid w:val="00903477"/>
    <w:rsid w:val="00905727"/>
    <w:rsid w:val="009C6733"/>
    <w:rsid w:val="009D6C66"/>
    <w:rsid w:val="009E6CCF"/>
    <w:rsid w:val="00A24C14"/>
    <w:rsid w:val="00A634E4"/>
    <w:rsid w:val="00A76654"/>
    <w:rsid w:val="00A93153"/>
    <w:rsid w:val="00AD4F4B"/>
    <w:rsid w:val="00B118E6"/>
    <w:rsid w:val="00B17E1C"/>
    <w:rsid w:val="00B31C7D"/>
    <w:rsid w:val="00B82FA2"/>
    <w:rsid w:val="00BA21F3"/>
    <w:rsid w:val="00BC3DDF"/>
    <w:rsid w:val="00BD2FEA"/>
    <w:rsid w:val="00BD3FE5"/>
    <w:rsid w:val="00BD4394"/>
    <w:rsid w:val="00BF12BE"/>
    <w:rsid w:val="00C62030"/>
    <w:rsid w:val="00C6505F"/>
    <w:rsid w:val="00C86B08"/>
    <w:rsid w:val="00CA3226"/>
    <w:rsid w:val="00D073A5"/>
    <w:rsid w:val="00D127C5"/>
    <w:rsid w:val="00D1298E"/>
    <w:rsid w:val="00D54CAA"/>
    <w:rsid w:val="00D8104B"/>
    <w:rsid w:val="00D83F25"/>
    <w:rsid w:val="00DA020D"/>
    <w:rsid w:val="00DC4C69"/>
    <w:rsid w:val="00E12AAF"/>
    <w:rsid w:val="00E4217C"/>
    <w:rsid w:val="00EB2BFE"/>
    <w:rsid w:val="00EB3EC8"/>
    <w:rsid w:val="00EC0AB1"/>
    <w:rsid w:val="00ED446A"/>
    <w:rsid w:val="00F117BD"/>
    <w:rsid w:val="00F17A3A"/>
    <w:rsid w:val="00F22A7F"/>
    <w:rsid w:val="00F27A3D"/>
    <w:rsid w:val="00F34037"/>
    <w:rsid w:val="00F37CC5"/>
    <w:rsid w:val="00F54B34"/>
    <w:rsid w:val="00F750D0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D533A4-7B1E-4773-929D-F6554DD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01"/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1F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fpetr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Stina\Downloads\SPFseniorerna_brev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 (1)</Template>
  <TotalTime>14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Anna-Stina</dc:creator>
  <cp:lastModifiedBy>Microsoft-konto</cp:lastModifiedBy>
  <cp:revision>11</cp:revision>
  <cp:lastPrinted>2015-01-07T14:28:00Z</cp:lastPrinted>
  <dcterms:created xsi:type="dcterms:W3CDTF">2022-01-05T15:44:00Z</dcterms:created>
  <dcterms:modified xsi:type="dcterms:W3CDTF">2022-01-05T15:58:00Z</dcterms:modified>
</cp:coreProperties>
</file>