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69" w:rsidRDefault="00D07369" w:rsidP="00D07369">
      <w:pPr>
        <w:pStyle w:val="Rubrik"/>
        <w:rPr>
          <w:szCs w:val="24"/>
        </w:rPr>
      </w:pPr>
      <w:bookmarkStart w:id="0" w:name="_GoBack"/>
      <w:bookmarkEnd w:id="0"/>
      <w:r>
        <w:rPr>
          <w:szCs w:val="24"/>
        </w:rPr>
        <w:t>SPF Seniorerna Jö</w:t>
      </w:r>
      <w:r w:rsidRPr="00D07369">
        <w:rPr>
          <w:szCs w:val="24"/>
        </w:rPr>
        <w:t>ssebygdens</w:t>
      </w:r>
      <w:r w:rsidR="00675392">
        <w:rPr>
          <w:szCs w:val="24"/>
        </w:rPr>
        <w:t xml:space="preserve"> verksamhetsberättelse 201</w:t>
      </w:r>
      <w:r w:rsidR="00A32A89">
        <w:rPr>
          <w:szCs w:val="24"/>
        </w:rPr>
        <w:t>8</w:t>
      </w:r>
      <w:r>
        <w:rPr>
          <w:szCs w:val="24"/>
        </w:rPr>
        <w:t>.</w:t>
      </w:r>
    </w:p>
    <w:p w:rsidR="00D07369" w:rsidRDefault="00D07369" w:rsidP="00D07369">
      <w:pPr>
        <w:pStyle w:val="Rubrik"/>
        <w:rPr>
          <w:szCs w:val="24"/>
        </w:rPr>
      </w:pPr>
    </w:p>
    <w:p w:rsidR="00FD2D3C" w:rsidRDefault="00D07369" w:rsidP="00D07369">
      <w:pPr>
        <w:rPr>
          <w:sz w:val="20"/>
        </w:rPr>
      </w:pPr>
      <w:r w:rsidRPr="00675392">
        <w:rPr>
          <w:sz w:val="18"/>
          <w:szCs w:val="18"/>
        </w:rPr>
        <w:t>Styrelsen för SPF Seniorerna Jössebygden avger följande ber</w:t>
      </w:r>
      <w:r w:rsidR="00675392" w:rsidRPr="00675392">
        <w:rPr>
          <w:sz w:val="18"/>
          <w:szCs w:val="18"/>
        </w:rPr>
        <w:t>ättelse för verksamhetsåret</w:t>
      </w:r>
      <w:r w:rsidR="00675392">
        <w:rPr>
          <w:sz w:val="20"/>
        </w:rPr>
        <w:t xml:space="preserve"> 201</w:t>
      </w:r>
      <w:r w:rsidR="00A32A89">
        <w:rPr>
          <w:sz w:val="20"/>
        </w:rPr>
        <w:t>8</w:t>
      </w:r>
      <w:r>
        <w:rPr>
          <w:sz w:val="20"/>
        </w:rPr>
        <w:t>.</w:t>
      </w: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Föreningen hade vid årets början</w:t>
      </w:r>
      <w:r w:rsidR="009B66FD">
        <w:rPr>
          <w:sz w:val="18"/>
          <w:szCs w:val="18"/>
        </w:rPr>
        <w:t xml:space="preserve"> 4</w:t>
      </w:r>
      <w:r w:rsidR="00A32A89">
        <w:rPr>
          <w:sz w:val="18"/>
          <w:szCs w:val="18"/>
        </w:rPr>
        <w:t>23</w:t>
      </w:r>
      <w:r w:rsidR="003A38A5">
        <w:rPr>
          <w:sz w:val="18"/>
          <w:szCs w:val="18"/>
        </w:rPr>
        <w:t xml:space="preserve"> medlemmar och den 31 december </w:t>
      </w:r>
      <w:r w:rsidR="00DA4284">
        <w:rPr>
          <w:sz w:val="18"/>
          <w:szCs w:val="18"/>
        </w:rPr>
        <w:t>399</w:t>
      </w:r>
      <w:r w:rsidR="003A38A5">
        <w:rPr>
          <w:sz w:val="18"/>
          <w:szCs w:val="18"/>
        </w:rPr>
        <w:t>.</w:t>
      </w:r>
    </w:p>
    <w:p w:rsidR="003A38A5" w:rsidRDefault="003A38A5" w:rsidP="00D07369">
      <w:pPr>
        <w:rPr>
          <w:sz w:val="18"/>
          <w:szCs w:val="18"/>
        </w:rPr>
      </w:pP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Styrelsen har bestått av ordförande och 8 ledamöter.</w:t>
      </w:r>
    </w:p>
    <w:p w:rsidR="00675392" w:rsidRDefault="00675392" w:rsidP="00D07369">
      <w:pPr>
        <w:rPr>
          <w:sz w:val="18"/>
          <w:szCs w:val="18"/>
        </w:rPr>
      </w:pP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Styrelsen har haft följande sammansättning:</w:t>
      </w: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ordförande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Birgitta </w:t>
      </w:r>
      <w:proofErr w:type="spellStart"/>
      <w:r>
        <w:rPr>
          <w:sz w:val="18"/>
          <w:szCs w:val="18"/>
        </w:rPr>
        <w:t>Frödin</w:t>
      </w:r>
      <w:proofErr w:type="spellEnd"/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vice ordförande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 Ekberg</w:t>
      </w: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kassör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172F">
        <w:rPr>
          <w:sz w:val="18"/>
          <w:szCs w:val="18"/>
        </w:rPr>
        <w:t>Gunvor Hermansson</w:t>
      </w: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sekreterare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Lilian Karlsson</w:t>
      </w:r>
    </w:p>
    <w:p w:rsidR="00A32A89" w:rsidRDefault="00A32A89" w:rsidP="00D07369">
      <w:pPr>
        <w:rPr>
          <w:sz w:val="18"/>
          <w:szCs w:val="18"/>
        </w:rPr>
      </w:pPr>
      <w:r>
        <w:rPr>
          <w:sz w:val="18"/>
          <w:szCs w:val="18"/>
        </w:rPr>
        <w:t>web.</w:t>
      </w:r>
      <w:r w:rsidR="00DA4284">
        <w:rPr>
          <w:sz w:val="18"/>
          <w:szCs w:val="18"/>
        </w:rPr>
        <w:t xml:space="preserve"> </w:t>
      </w:r>
      <w:r>
        <w:rPr>
          <w:sz w:val="18"/>
          <w:szCs w:val="18"/>
        </w:rPr>
        <w:t>ansv</w:t>
      </w:r>
      <w:r w:rsidR="00DA4284">
        <w:rPr>
          <w:sz w:val="18"/>
          <w:szCs w:val="18"/>
        </w:rPr>
        <w:t>arig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Annelise</w:t>
      </w:r>
      <w:proofErr w:type="spellEnd"/>
      <w:r>
        <w:rPr>
          <w:sz w:val="18"/>
          <w:szCs w:val="18"/>
        </w:rPr>
        <w:t xml:space="preserve"> Paulsen</w:t>
      </w:r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>övriga ledamöter</w:t>
      </w:r>
      <w:r>
        <w:rPr>
          <w:sz w:val="18"/>
          <w:szCs w:val="18"/>
        </w:rPr>
        <w:tab/>
        <w:t xml:space="preserve">Ingeborg </w:t>
      </w:r>
      <w:proofErr w:type="spellStart"/>
      <w:r>
        <w:rPr>
          <w:sz w:val="18"/>
          <w:szCs w:val="18"/>
        </w:rPr>
        <w:t>Lykken</w:t>
      </w:r>
      <w:proofErr w:type="spellEnd"/>
    </w:p>
    <w:p w:rsidR="00675392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Margareta </w:t>
      </w:r>
      <w:proofErr w:type="spellStart"/>
      <w:r>
        <w:rPr>
          <w:sz w:val="18"/>
          <w:szCs w:val="18"/>
        </w:rPr>
        <w:t>Tigér</w:t>
      </w:r>
      <w:proofErr w:type="spellEnd"/>
    </w:p>
    <w:p w:rsidR="008C7A01" w:rsidRDefault="00675392" w:rsidP="00D073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Hans Palmqvist</w:t>
      </w:r>
      <w:r w:rsidR="008C7A01">
        <w:rPr>
          <w:sz w:val="18"/>
          <w:szCs w:val="18"/>
        </w:rPr>
        <w:tab/>
      </w:r>
    </w:p>
    <w:p w:rsidR="008C7A01" w:rsidRDefault="008C7A01" w:rsidP="00D073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Ulla Johansson</w:t>
      </w:r>
    </w:p>
    <w:p w:rsidR="00DC172F" w:rsidRDefault="00DC172F" w:rsidP="00D073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7A01" w:rsidRDefault="008C7A01" w:rsidP="00D07369">
      <w:pPr>
        <w:rPr>
          <w:sz w:val="18"/>
          <w:szCs w:val="18"/>
        </w:rPr>
      </w:pPr>
    </w:p>
    <w:p w:rsidR="008C7A01" w:rsidRDefault="008C7A01" w:rsidP="00D07369">
      <w:pPr>
        <w:rPr>
          <w:sz w:val="18"/>
          <w:szCs w:val="18"/>
        </w:rPr>
      </w:pPr>
      <w:r>
        <w:rPr>
          <w:sz w:val="18"/>
          <w:szCs w:val="18"/>
        </w:rPr>
        <w:t>Styrelsen har under 201</w:t>
      </w:r>
      <w:r w:rsidR="00A32A89">
        <w:rPr>
          <w:sz w:val="18"/>
          <w:szCs w:val="18"/>
        </w:rPr>
        <w:t>8</w:t>
      </w:r>
      <w:r>
        <w:rPr>
          <w:sz w:val="18"/>
          <w:szCs w:val="18"/>
        </w:rPr>
        <w:t xml:space="preserve"> haft </w:t>
      </w:r>
      <w:r w:rsidR="00DC777E">
        <w:rPr>
          <w:sz w:val="18"/>
          <w:szCs w:val="18"/>
        </w:rPr>
        <w:t>14</w:t>
      </w:r>
      <w:r>
        <w:rPr>
          <w:sz w:val="18"/>
          <w:szCs w:val="18"/>
        </w:rPr>
        <w:t xml:space="preserve"> styrelsemöten inkl. konstituerande</w:t>
      </w:r>
      <w:r w:rsidR="00283543">
        <w:rPr>
          <w:sz w:val="18"/>
          <w:szCs w:val="18"/>
        </w:rPr>
        <w:t>.</w:t>
      </w:r>
    </w:p>
    <w:p w:rsidR="008C7A01" w:rsidRDefault="008C7A01" w:rsidP="00D07369">
      <w:pPr>
        <w:rPr>
          <w:sz w:val="18"/>
          <w:szCs w:val="18"/>
        </w:rPr>
      </w:pPr>
    </w:p>
    <w:p w:rsidR="008C7A01" w:rsidRDefault="008C7A01" w:rsidP="00D073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Resor under 201</w:t>
      </w:r>
      <w:r w:rsidR="00A32A89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</w:t>
      </w:r>
    </w:p>
    <w:p w:rsidR="008C7A01" w:rsidRDefault="008C7A01" w:rsidP="00D07369">
      <w:pPr>
        <w:rPr>
          <w:sz w:val="18"/>
          <w:szCs w:val="18"/>
        </w:rPr>
      </w:pPr>
    </w:p>
    <w:p w:rsidR="008C7A01" w:rsidRDefault="00A32A89" w:rsidP="00D07369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="008C7A01">
        <w:rPr>
          <w:sz w:val="18"/>
          <w:szCs w:val="18"/>
        </w:rPr>
        <w:t xml:space="preserve"> juni</w:t>
      </w:r>
      <w:r w:rsidR="008C7A01">
        <w:rPr>
          <w:sz w:val="18"/>
          <w:szCs w:val="18"/>
        </w:rPr>
        <w:tab/>
      </w:r>
      <w:r>
        <w:rPr>
          <w:sz w:val="18"/>
          <w:szCs w:val="18"/>
        </w:rPr>
        <w:t xml:space="preserve">Resa till </w:t>
      </w:r>
      <w:proofErr w:type="spellStart"/>
      <w:r>
        <w:rPr>
          <w:sz w:val="18"/>
          <w:szCs w:val="18"/>
        </w:rPr>
        <w:t>Blaafarveverket</w:t>
      </w:r>
      <w:proofErr w:type="spellEnd"/>
      <w:r>
        <w:rPr>
          <w:sz w:val="18"/>
          <w:szCs w:val="18"/>
        </w:rPr>
        <w:t xml:space="preserve"> med konstutställningar och koboltgruvor.</w:t>
      </w:r>
    </w:p>
    <w:p w:rsidR="00C76478" w:rsidRDefault="00A32A89" w:rsidP="00D0736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20-21</w:t>
      </w:r>
      <w:proofErr w:type="gramEnd"/>
      <w:r w:rsidR="008C7A01">
        <w:rPr>
          <w:sz w:val="18"/>
          <w:szCs w:val="18"/>
        </w:rPr>
        <w:t xml:space="preserve"> augusti</w:t>
      </w:r>
      <w:r w:rsidR="008C7A01">
        <w:rPr>
          <w:sz w:val="18"/>
          <w:szCs w:val="18"/>
        </w:rPr>
        <w:tab/>
      </w:r>
      <w:r w:rsidR="00DC172F">
        <w:rPr>
          <w:sz w:val="18"/>
          <w:szCs w:val="18"/>
        </w:rPr>
        <w:t>Resa</w:t>
      </w:r>
      <w:r>
        <w:rPr>
          <w:sz w:val="18"/>
          <w:szCs w:val="18"/>
        </w:rPr>
        <w:t>n till Bohuslän inställd pga. för få anmälninga</w:t>
      </w:r>
      <w:r w:rsidR="00DA4284">
        <w:rPr>
          <w:sz w:val="18"/>
          <w:szCs w:val="18"/>
        </w:rPr>
        <w:t>r</w:t>
      </w:r>
    </w:p>
    <w:p w:rsidR="008C7A01" w:rsidRDefault="008C7A01" w:rsidP="00D07369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A32A89">
        <w:rPr>
          <w:sz w:val="18"/>
          <w:szCs w:val="18"/>
        </w:rPr>
        <w:t>1</w:t>
      </w:r>
      <w:r>
        <w:rPr>
          <w:sz w:val="18"/>
          <w:szCs w:val="18"/>
        </w:rPr>
        <w:t xml:space="preserve"> november</w:t>
      </w:r>
      <w:r>
        <w:rPr>
          <w:sz w:val="18"/>
          <w:szCs w:val="18"/>
        </w:rPr>
        <w:tab/>
      </w:r>
      <w:r w:rsidR="00DC172F">
        <w:rPr>
          <w:sz w:val="18"/>
          <w:szCs w:val="18"/>
        </w:rPr>
        <w:t xml:space="preserve">Musikalen </w:t>
      </w:r>
      <w:r w:rsidR="00A32A89">
        <w:rPr>
          <w:sz w:val="18"/>
          <w:szCs w:val="18"/>
        </w:rPr>
        <w:t>”Spelman på taket</w:t>
      </w:r>
      <w:r w:rsidR="006B298E">
        <w:rPr>
          <w:sz w:val="18"/>
          <w:szCs w:val="18"/>
        </w:rPr>
        <w:t>”</w:t>
      </w:r>
      <w:r w:rsidR="00A32A89">
        <w:rPr>
          <w:sz w:val="18"/>
          <w:szCs w:val="18"/>
        </w:rPr>
        <w:t xml:space="preserve"> i Säffle</w:t>
      </w:r>
      <w:r w:rsidR="00224675">
        <w:rPr>
          <w:sz w:val="18"/>
          <w:szCs w:val="18"/>
        </w:rPr>
        <w:t>.</w:t>
      </w:r>
    </w:p>
    <w:p w:rsidR="008954D8" w:rsidRDefault="008954D8" w:rsidP="00D07369">
      <w:pPr>
        <w:rPr>
          <w:sz w:val="18"/>
          <w:szCs w:val="18"/>
        </w:rPr>
      </w:pPr>
    </w:p>
    <w:p w:rsidR="008C7A01" w:rsidRDefault="008C7A01" w:rsidP="00D07369">
      <w:pPr>
        <w:rPr>
          <w:sz w:val="18"/>
          <w:szCs w:val="18"/>
        </w:rPr>
      </w:pPr>
      <w:r>
        <w:rPr>
          <w:sz w:val="18"/>
          <w:szCs w:val="18"/>
        </w:rPr>
        <w:t>Des</w:t>
      </w:r>
      <w:r w:rsidR="009B66FD">
        <w:rPr>
          <w:sz w:val="18"/>
          <w:szCs w:val="18"/>
        </w:rPr>
        <w:t>sutom har vårt distrikt erbjudit</w:t>
      </w:r>
      <w:r>
        <w:rPr>
          <w:sz w:val="18"/>
          <w:szCs w:val="18"/>
        </w:rPr>
        <w:t xml:space="preserve"> flera resor som våra medlemmar har kunnat delta i.</w:t>
      </w:r>
    </w:p>
    <w:p w:rsidR="005C0F02" w:rsidRDefault="006B298E" w:rsidP="00D07369">
      <w:pPr>
        <w:rPr>
          <w:sz w:val="18"/>
          <w:szCs w:val="18"/>
        </w:rPr>
      </w:pPr>
      <w:r>
        <w:rPr>
          <w:sz w:val="18"/>
          <w:szCs w:val="18"/>
        </w:rPr>
        <w:t>Bl.a</w:t>
      </w:r>
      <w:r w:rsidR="00DA4284">
        <w:rPr>
          <w:sz w:val="18"/>
          <w:szCs w:val="18"/>
        </w:rPr>
        <w:t>.</w:t>
      </w:r>
      <w:r>
        <w:rPr>
          <w:sz w:val="18"/>
          <w:szCs w:val="18"/>
        </w:rPr>
        <w:t xml:space="preserve"> kryssning Oslo-Köpenhamn samt Helsingforskryssning med </w:t>
      </w:r>
      <w:proofErr w:type="spellStart"/>
      <w:r>
        <w:rPr>
          <w:sz w:val="18"/>
          <w:szCs w:val="18"/>
        </w:rPr>
        <w:t>Siebeliuskonsert</w:t>
      </w:r>
      <w:proofErr w:type="spellEnd"/>
      <w:r>
        <w:rPr>
          <w:sz w:val="18"/>
          <w:szCs w:val="18"/>
        </w:rPr>
        <w:t>.</w:t>
      </w:r>
    </w:p>
    <w:p w:rsidR="006B298E" w:rsidRDefault="006B298E" w:rsidP="00D07369">
      <w:pPr>
        <w:rPr>
          <w:sz w:val="18"/>
          <w:szCs w:val="18"/>
        </w:rPr>
      </w:pPr>
    </w:p>
    <w:p w:rsidR="005C0F02" w:rsidRDefault="005C0F02" w:rsidP="00D07369">
      <w:pPr>
        <w:rPr>
          <w:b/>
          <w:sz w:val="18"/>
          <w:szCs w:val="18"/>
        </w:rPr>
      </w:pPr>
      <w:r w:rsidRPr="005C0F02">
        <w:rPr>
          <w:b/>
          <w:sz w:val="18"/>
          <w:szCs w:val="18"/>
        </w:rPr>
        <w:t>Temadagar.</w:t>
      </w:r>
    </w:p>
    <w:p w:rsidR="005C0F02" w:rsidRPr="00C76478" w:rsidRDefault="00C76478" w:rsidP="00D07369">
      <w:pPr>
        <w:rPr>
          <w:sz w:val="18"/>
          <w:szCs w:val="18"/>
        </w:rPr>
      </w:pPr>
      <w:r w:rsidRPr="00C76478">
        <w:rPr>
          <w:sz w:val="18"/>
          <w:szCs w:val="18"/>
        </w:rPr>
        <w:t>12 april</w:t>
      </w:r>
      <w:r w:rsidRPr="00C76478">
        <w:rPr>
          <w:sz w:val="18"/>
          <w:szCs w:val="18"/>
        </w:rPr>
        <w:tab/>
      </w:r>
      <w:r>
        <w:rPr>
          <w:sz w:val="18"/>
          <w:szCs w:val="18"/>
        </w:rPr>
        <w:t>Utbildning krisberedskap, hjärt-lungräddning Arvika</w:t>
      </w:r>
    </w:p>
    <w:p w:rsidR="00A63ADD" w:rsidRDefault="008954D8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16 april</w:t>
      </w:r>
      <w:r w:rsidR="005C0F02" w:rsidRPr="005C0F02">
        <w:rPr>
          <w:sz w:val="18"/>
          <w:szCs w:val="18"/>
        </w:rPr>
        <w:t xml:space="preserve"> </w:t>
      </w:r>
      <w:r w:rsidR="005C0F02">
        <w:rPr>
          <w:sz w:val="18"/>
          <w:szCs w:val="18"/>
        </w:rPr>
        <w:tab/>
      </w:r>
      <w:r>
        <w:rPr>
          <w:sz w:val="18"/>
          <w:szCs w:val="18"/>
        </w:rPr>
        <w:t>”Hörseln och hjärnan”</w:t>
      </w:r>
      <w:r w:rsidR="003D7EE3">
        <w:rPr>
          <w:sz w:val="18"/>
          <w:szCs w:val="18"/>
        </w:rPr>
        <w:t xml:space="preserve"> </w:t>
      </w:r>
      <w:r w:rsidR="002608B0">
        <w:rPr>
          <w:sz w:val="18"/>
          <w:szCs w:val="18"/>
        </w:rPr>
        <w:t>anordnat av distriktet, samåkning till Karlstad.</w:t>
      </w:r>
    </w:p>
    <w:p w:rsidR="006B298E" w:rsidRDefault="006B298E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21 maj</w:t>
      </w:r>
      <w:r>
        <w:rPr>
          <w:sz w:val="18"/>
          <w:szCs w:val="18"/>
        </w:rPr>
        <w:tab/>
        <w:t>Politikerutfrågning – riks-och regionfrågor, Karlstad.</w:t>
      </w:r>
    </w:p>
    <w:p w:rsidR="00C76478" w:rsidRDefault="00C76478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15 aug.</w:t>
      </w:r>
      <w:r>
        <w:rPr>
          <w:sz w:val="18"/>
          <w:szCs w:val="18"/>
        </w:rPr>
        <w:tab/>
        <w:t>Politikerutfrågning, lokalt Arvika</w:t>
      </w:r>
    </w:p>
    <w:p w:rsidR="008954D8" w:rsidRDefault="008954D8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24 sept.</w:t>
      </w:r>
      <w:r>
        <w:rPr>
          <w:sz w:val="18"/>
          <w:szCs w:val="18"/>
        </w:rPr>
        <w:tab/>
        <w:t>”Bättre tänka efter före” Krishantering-krisberedskap, gemensamt arrangemang med PRO, SKPF, Karlstad</w:t>
      </w:r>
    </w:p>
    <w:p w:rsidR="005C0F02" w:rsidRDefault="006B298E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</w:t>
      </w:r>
      <w:r w:rsidR="00C76478">
        <w:rPr>
          <w:sz w:val="18"/>
          <w:szCs w:val="18"/>
        </w:rPr>
        <w:t>7 okt.</w:t>
      </w:r>
      <w:r w:rsidR="00C76478">
        <w:rPr>
          <w:sz w:val="18"/>
          <w:szCs w:val="18"/>
        </w:rPr>
        <w:tab/>
        <w:t>Utbildning brandbekämpning, Arvika</w:t>
      </w:r>
    </w:p>
    <w:p w:rsidR="00DC1719" w:rsidRDefault="00DC1719" w:rsidP="005C0F02">
      <w:pPr>
        <w:ind w:left="1304" w:hanging="1304"/>
        <w:rPr>
          <w:sz w:val="18"/>
          <w:szCs w:val="18"/>
        </w:rPr>
      </w:pPr>
    </w:p>
    <w:p w:rsidR="00E12092" w:rsidRDefault="00DC1719" w:rsidP="003B25A7">
      <w:pPr>
        <w:ind w:left="1304" w:hanging="1304"/>
        <w:rPr>
          <w:b/>
          <w:sz w:val="18"/>
          <w:szCs w:val="18"/>
        </w:rPr>
      </w:pPr>
      <w:r>
        <w:rPr>
          <w:b/>
          <w:sz w:val="18"/>
          <w:szCs w:val="18"/>
        </w:rPr>
        <w:t>Ö</w:t>
      </w:r>
      <w:r w:rsidR="003B25A7">
        <w:rPr>
          <w:b/>
          <w:sz w:val="18"/>
          <w:szCs w:val="18"/>
        </w:rPr>
        <w:t>vrigt:</w:t>
      </w:r>
    </w:p>
    <w:p w:rsidR="000913D7" w:rsidRDefault="000913D7" w:rsidP="003B25A7">
      <w:pPr>
        <w:ind w:left="1304" w:hanging="1304"/>
        <w:rPr>
          <w:sz w:val="18"/>
          <w:szCs w:val="18"/>
        </w:rPr>
      </w:pPr>
      <w:proofErr w:type="gramStart"/>
      <w:r>
        <w:rPr>
          <w:sz w:val="18"/>
          <w:szCs w:val="18"/>
        </w:rPr>
        <w:t>12-13</w:t>
      </w:r>
      <w:proofErr w:type="gramEnd"/>
      <w:r>
        <w:rPr>
          <w:sz w:val="18"/>
          <w:szCs w:val="18"/>
        </w:rPr>
        <w:t xml:space="preserve"> mars</w:t>
      </w:r>
      <w:r>
        <w:rPr>
          <w:sz w:val="18"/>
          <w:szCs w:val="18"/>
        </w:rPr>
        <w:tab/>
      </w:r>
      <w:r w:rsidR="0037764E">
        <w:rPr>
          <w:sz w:val="18"/>
          <w:szCs w:val="18"/>
        </w:rPr>
        <w:t>Seniormässa på CCC i Karlstad.</w:t>
      </w:r>
    </w:p>
    <w:p w:rsidR="002608B0" w:rsidRDefault="00DC1719" w:rsidP="002608B0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2</w:t>
      </w:r>
      <w:r w:rsidR="000913D7">
        <w:rPr>
          <w:sz w:val="18"/>
          <w:szCs w:val="18"/>
        </w:rPr>
        <w:t>2</w:t>
      </w:r>
      <w:r>
        <w:rPr>
          <w:sz w:val="18"/>
          <w:szCs w:val="18"/>
        </w:rPr>
        <w:t xml:space="preserve"> mars</w:t>
      </w:r>
      <w:r>
        <w:rPr>
          <w:sz w:val="18"/>
          <w:szCs w:val="18"/>
        </w:rPr>
        <w:tab/>
        <w:t xml:space="preserve">Distriktsstämman hölls i </w:t>
      </w:r>
      <w:r w:rsidR="00DC777E">
        <w:rPr>
          <w:sz w:val="18"/>
          <w:szCs w:val="18"/>
        </w:rPr>
        <w:t>Skoghall</w:t>
      </w:r>
      <w:r>
        <w:rPr>
          <w:sz w:val="18"/>
          <w:szCs w:val="18"/>
        </w:rPr>
        <w:t>.</w:t>
      </w:r>
    </w:p>
    <w:p w:rsidR="000913D7" w:rsidRDefault="00D660BD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ab/>
        <w:t xml:space="preserve">Våra styrelseledamöter har deltagit i två styrelsekonferenser som distriktet anordnat. </w:t>
      </w:r>
      <w:r w:rsidR="002608B0">
        <w:rPr>
          <w:sz w:val="18"/>
          <w:szCs w:val="18"/>
        </w:rPr>
        <w:t>2</w:t>
      </w:r>
      <w:r w:rsidR="000913D7">
        <w:rPr>
          <w:sz w:val="18"/>
          <w:szCs w:val="18"/>
        </w:rPr>
        <w:t>7 april</w:t>
      </w:r>
      <w:r>
        <w:rPr>
          <w:sz w:val="18"/>
          <w:szCs w:val="18"/>
        </w:rPr>
        <w:t xml:space="preserve"> och </w:t>
      </w:r>
      <w:r w:rsidR="002608B0">
        <w:rPr>
          <w:sz w:val="18"/>
          <w:szCs w:val="18"/>
        </w:rPr>
        <w:t>1</w:t>
      </w:r>
      <w:r w:rsidR="000913D7">
        <w:rPr>
          <w:sz w:val="18"/>
          <w:szCs w:val="18"/>
        </w:rPr>
        <w:t>3</w:t>
      </w:r>
      <w:r w:rsidR="002608B0">
        <w:rPr>
          <w:sz w:val="18"/>
          <w:szCs w:val="18"/>
        </w:rPr>
        <w:t xml:space="preserve"> </w:t>
      </w:r>
      <w:r w:rsidR="000913D7">
        <w:rPr>
          <w:sz w:val="18"/>
          <w:szCs w:val="18"/>
        </w:rPr>
        <w:t>septem</w:t>
      </w:r>
      <w:r w:rsidR="002608B0">
        <w:rPr>
          <w:sz w:val="18"/>
          <w:szCs w:val="18"/>
        </w:rPr>
        <w:t>be</w:t>
      </w:r>
      <w:r w:rsidR="000913D7">
        <w:rPr>
          <w:sz w:val="18"/>
          <w:szCs w:val="18"/>
        </w:rPr>
        <w:t>r.</w:t>
      </w:r>
    </w:p>
    <w:p w:rsidR="00755AE6" w:rsidRDefault="0037764E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16 maj</w:t>
      </w:r>
      <w:r>
        <w:rPr>
          <w:sz w:val="18"/>
          <w:szCs w:val="18"/>
        </w:rPr>
        <w:tab/>
        <w:t>Upplevelsedag på Sågudden i Arvika, a</w:t>
      </w:r>
      <w:r w:rsidR="00377AE4">
        <w:rPr>
          <w:sz w:val="18"/>
          <w:szCs w:val="18"/>
        </w:rPr>
        <w:t>r</w:t>
      </w:r>
      <w:r>
        <w:rPr>
          <w:sz w:val="18"/>
          <w:szCs w:val="18"/>
        </w:rPr>
        <w:t>rangör Jössebygden Arvika</w:t>
      </w:r>
      <w:r w:rsidR="00755AE6">
        <w:rPr>
          <w:sz w:val="18"/>
          <w:szCs w:val="18"/>
        </w:rPr>
        <w:tab/>
      </w:r>
    </w:p>
    <w:p w:rsidR="00D74643" w:rsidRDefault="000913D7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3</w:t>
      </w:r>
      <w:r w:rsidR="006537CB">
        <w:rPr>
          <w:sz w:val="18"/>
          <w:szCs w:val="18"/>
        </w:rPr>
        <w:t xml:space="preserve">1 </w:t>
      </w:r>
      <w:r>
        <w:rPr>
          <w:sz w:val="18"/>
          <w:szCs w:val="18"/>
        </w:rPr>
        <w:t>maj</w:t>
      </w:r>
      <w:r w:rsidR="006537CB">
        <w:rPr>
          <w:sz w:val="18"/>
          <w:szCs w:val="18"/>
        </w:rPr>
        <w:tab/>
        <w:t>Distriktsmästerskap i golf</w:t>
      </w:r>
      <w:r w:rsidR="00DA4284">
        <w:rPr>
          <w:sz w:val="18"/>
          <w:szCs w:val="18"/>
        </w:rPr>
        <w:t>,</w:t>
      </w:r>
      <w:r>
        <w:rPr>
          <w:sz w:val="18"/>
          <w:szCs w:val="18"/>
        </w:rPr>
        <w:t xml:space="preserve"> spelplats </w:t>
      </w:r>
      <w:proofErr w:type="spellStart"/>
      <w:r>
        <w:rPr>
          <w:sz w:val="18"/>
          <w:szCs w:val="18"/>
        </w:rPr>
        <w:t>Bryngfjordens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gk</w:t>
      </w:r>
      <w:proofErr w:type="spellEnd"/>
      <w:r>
        <w:rPr>
          <w:sz w:val="18"/>
          <w:szCs w:val="18"/>
        </w:rPr>
        <w:t>.</w:t>
      </w:r>
    </w:p>
    <w:p w:rsidR="00A258A2" w:rsidRDefault="000913D7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13</w:t>
      </w:r>
      <w:r w:rsidR="00A94792">
        <w:rPr>
          <w:sz w:val="18"/>
          <w:szCs w:val="18"/>
        </w:rPr>
        <w:t xml:space="preserve"> juni </w:t>
      </w:r>
      <w:r w:rsidR="00A94792">
        <w:rPr>
          <w:sz w:val="18"/>
          <w:szCs w:val="18"/>
        </w:rPr>
        <w:tab/>
        <w:t xml:space="preserve">Distriktsmästerskap i boule, i </w:t>
      </w:r>
      <w:r>
        <w:rPr>
          <w:sz w:val="18"/>
          <w:szCs w:val="18"/>
        </w:rPr>
        <w:t>Hagfors</w:t>
      </w:r>
      <w:r w:rsidR="00A94792">
        <w:rPr>
          <w:sz w:val="18"/>
          <w:szCs w:val="18"/>
        </w:rPr>
        <w:t>.</w:t>
      </w:r>
      <w:r w:rsidR="00283543">
        <w:rPr>
          <w:sz w:val="18"/>
          <w:szCs w:val="18"/>
        </w:rPr>
        <w:t xml:space="preserve"> </w:t>
      </w:r>
    </w:p>
    <w:p w:rsidR="00CB2863" w:rsidRDefault="00377AE4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2</w:t>
      </w:r>
      <w:r w:rsidR="00CB2863">
        <w:rPr>
          <w:sz w:val="18"/>
          <w:szCs w:val="18"/>
        </w:rPr>
        <w:t>3 okt.</w:t>
      </w:r>
      <w:r w:rsidR="00CB2863">
        <w:rPr>
          <w:sz w:val="18"/>
          <w:szCs w:val="18"/>
        </w:rPr>
        <w:tab/>
        <w:t>Nya medlemmar bjöds in till lunchträff för att lära känna styrelsen och representanter</w:t>
      </w:r>
    </w:p>
    <w:p w:rsidR="00CB2863" w:rsidRDefault="00CB2863" w:rsidP="00CB2863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                          från valberedningen.</w:t>
      </w:r>
    </w:p>
    <w:p w:rsidR="00A258A2" w:rsidRDefault="00A258A2" w:rsidP="005C0F02">
      <w:pPr>
        <w:ind w:left="1304" w:hanging="1304"/>
        <w:rPr>
          <w:sz w:val="18"/>
          <w:szCs w:val="18"/>
        </w:rPr>
      </w:pPr>
    </w:p>
    <w:p w:rsidR="00A258A2" w:rsidRDefault="00A258A2" w:rsidP="005C0F02">
      <w:pPr>
        <w:ind w:left="1304" w:hanging="1304"/>
        <w:rPr>
          <w:b/>
          <w:sz w:val="18"/>
          <w:szCs w:val="18"/>
        </w:rPr>
      </w:pPr>
      <w:r>
        <w:rPr>
          <w:b/>
          <w:sz w:val="18"/>
          <w:szCs w:val="18"/>
        </w:rPr>
        <w:t>Årsmöte och månadsmöten:</w:t>
      </w:r>
    </w:p>
    <w:p w:rsidR="007C3E73" w:rsidRDefault="007C3E73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19</w:t>
      </w:r>
      <w:r w:rsidR="00A258A2">
        <w:rPr>
          <w:sz w:val="18"/>
          <w:szCs w:val="18"/>
        </w:rPr>
        <w:t xml:space="preserve"> jan.</w:t>
      </w:r>
      <w:r>
        <w:rPr>
          <w:sz w:val="18"/>
          <w:szCs w:val="18"/>
        </w:rPr>
        <w:tab/>
      </w:r>
      <w:r w:rsidR="00377AE4">
        <w:rPr>
          <w:sz w:val="18"/>
          <w:szCs w:val="18"/>
        </w:rPr>
        <w:t>Besök på Ingesunds musikhögskola, visning och konsert som avslutas med en god smörgås i restaurangen.</w:t>
      </w:r>
    </w:p>
    <w:p w:rsidR="00A258A2" w:rsidRDefault="00377AE4" w:rsidP="007C3E73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14</w:t>
      </w:r>
      <w:r w:rsidR="007C3E73">
        <w:rPr>
          <w:sz w:val="18"/>
          <w:szCs w:val="18"/>
        </w:rPr>
        <w:t xml:space="preserve"> febr.</w:t>
      </w:r>
      <w:r w:rsidR="00A258A2">
        <w:rPr>
          <w:sz w:val="18"/>
          <w:szCs w:val="18"/>
        </w:rPr>
        <w:tab/>
      </w:r>
      <w:r w:rsidR="007C3E73">
        <w:rPr>
          <w:sz w:val="18"/>
          <w:szCs w:val="18"/>
        </w:rPr>
        <w:t>Årsmöte.</w:t>
      </w:r>
    </w:p>
    <w:p w:rsidR="00283543" w:rsidRDefault="007C3E73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</w:t>
      </w:r>
      <w:r w:rsidR="00377AE4">
        <w:rPr>
          <w:sz w:val="18"/>
          <w:szCs w:val="18"/>
        </w:rPr>
        <w:t>5</w:t>
      </w:r>
      <w:r>
        <w:rPr>
          <w:sz w:val="18"/>
          <w:szCs w:val="18"/>
        </w:rPr>
        <w:t xml:space="preserve"> mars</w:t>
      </w:r>
      <w:r>
        <w:rPr>
          <w:sz w:val="18"/>
          <w:szCs w:val="18"/>
        </w:rPr>
        <w:tab/>
      </w:r>
      <w:proofErr w:type="spellStart"/>
      <w:r w:rsidR="00377AE4">
        <w:rPr>
          <w:sz w:val="18"/>
          <w:szCs w:val="18"/>
        </w:rPr>
        <w:t>Påsktallrik</w:t>
      </w:r>
      <w:proofErr w:type="spellEnd"/>
      <w:r w:rsidR="00377AE4">
        <w:rPr>
          <w:sz w:val="18"/>
          <w:szCs w:val="18"/>
        </w:rPr>
        <w:t xml:space="preserve"> från Elins bakgård, musikunderhållning av familjen Arnesson.</w:t>
      </w:r>
    </w:p>
    <w:p w:rsidR="006131D5" w:rsidRDefault="00377AE4" w:rsidP="00377AE4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19</w:t>
      </w:r>
      <w:r w:rsidR="007C3E73">
        <w:rPr>
          <w:sz w:val="18"/>
          <w:szCs w:val="18"/>
        </w:rPr>
        <w:t xml:space="preserve"> april</w:t>
      </w:r>
      <w:r w:rsidR="006131D5">
        <w:rPr>
          <w:sz w:val="18"/>
          <w:szCs w:val="18"/>
        </w:rPr>
        <w:tab/>
      </w:r>
      <w:r>
        <w:rPr>
          <w:sz w:val="18"/>
          <w:szCs w:val="18"/>
        </w:rPr>
        <w:t>Besök av Seniorshopen, kaffe och smörgås.</w:t>
      </w:r>
    </w:p>
    <w:p w:rsidR="00493B44" w:rsidRDefault="00493B44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2</w:t>
      </w:r>
      <w:r w:rsidR="00377AE4">
        <w:rPr>
          <w:sz w:val="18"/>
          <w:szCs w:val="18"/>
        </w:rPr>
        <w:t>0</w:t>
      </w:r>
      <w:r>
        <w:rPr>
          <w:sz w:val="18"/>
          <w:szCs w:val="18"/>
        </w:rPr>
        <w:t xml:space="preserve"> sept.</w:t>
      </w:r>
      <w:r w:rsidR="00377AE4">
        <w:rPr>
          <w:sz w:val="18"/>
          <w:szCs w:val="18"/>
        </w:rPr>
        <w:tab/>
        <w:t xml:space="preserve">Kaj </w:t>
      </w:r>
      <w:proofErr w:type="spellStart"/>
      <w:r w:rsidR="00377AE4">
        <w:rPr>
          <w:sz w:val="18"/>
          <w:szCs w:val="18"/>
        </w:rPr>
        <w:t>Wärme</w:t>
      </w:r>
      <w:proofErr w:type="spellEnd"/>
      <w:r w:rsidR="00377AE4">
        <w:rPr>
          <w:sz w:val="18"/>
          <w:szCs w:val="18"/>
        </w:rPr>
        <w:t xml:space="preserve"> var vår gäst som </w:t>
      </w:r>
      <w:r w:rsidR="007833EA">
        <w:rPr>
          <w:sz w:val="18"/>
          <w:szCs w:val="18"/>
        </w:rPr>
        <w:t>berättade och läste dikter. Kaffe och smörgås serverades.</w:t>
      </w:r>
    </w:p>
    <w:p w:rsidR="00493B44" w:rsidRDefault="0064619F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</w:t>
      </w:r>
      <w:r w:rsidR="007833EA">
        <w:rPr>
          <w:sz w:val="18"/>
          <w:szCs w:val="18"/>
        </w:rPr>
        <w:t>8</w:t>
      </w:r>
      <w:r w:rsidR="00493B44">
        <w:rPr>
          <w:sz w:val="18"/>
          <w:szCs w:val="18"/>
        </w:rPr>
        <w:t xml:space="preserve"> okt.</w:t>
      </w:r>
      <w:r w:rsidR="00493B44">
        <w:rPr>
          <w:sz w:val="18"/>
          <w:szCs w:val="18"/>
        </w:rPr>
        <w:tab/>
      </w:r>
      <w:r>
        <w:rPr>
          <w:sz w:val="18"/>
          <w:szCs w:val="18"/>
        </w:rPr>
        <w:t xml:space="preserve">En god soppa serverades och </w:t>
      </w:r>
      <w:r w:rsidR="007833EA">
        <w:rPr>
          <w:sz w:val="18"/>
          <w:szCs w:val="18"/>
        </w:rPr>
        <w:t>Leif Hultin berättade och spelade musik av Sven-Ingvars.</w:t>
      </w:r>
    </w:p>
    <w:p w:rsidR="00493B44" w:rsidRDefault="0064619F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="007833EA">
        <w:rPr>
          <w:sz w:val="18"/>
          <w:szCs w:val="18"/>
        </w:rPr>
        <w:t>5</w:t>
      </w:r>
      <w:r w:rsidR="00493B44">
        <w:rPr>
          <w:sz w:val="18"/>
          <w:szCs w:val="18"/>
        </w:rPr>
        <w:t xml:space="preserve"> nov.</w:t>
      </w:r>
      <w:r w:rsidR="00493B44">
        <w:rPr>
          <w:sz w:val="18"/>
          <w:szCs w:val="18"/>
        </w:rPr>
        <w:tab/>
      </w:r>
      <w:r w:rsidR="007833EA">
        <w:rPr>
          <w:sz w:val="18"/>
          <w:szCs w:val="18"/>
        </w:rPr>
        <w:t>Vinprovning med tilltugg, Katrin Mattson guidade oss bland italienska viner.</w:t>
      </w:r>
    </w:p>
    <w:p w:rsidR="007833EA" w:rsidRDefault="007833EA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13 dec.</w:t>
      </w:r>
      <w:r>
        <w:rPr>
          <w:sz w:val="18"/>
          <w:szCs w:val="18"/>
        </w:rPr>
        <w:tab/>
        <w:t xml:space="preserve">Julmusik med Lollo Berndalen och Magnus Ericson </w:t>
      </w:r>
      <w:r w:rsidR="00DC777E">
        <w:rPr>
          <w:sz w:val="18"/>
          <w:szCs w:val="18"/>
        </w:rPr>
        <w:t>med</w:t>
      </w:r>
      <w:r>
        <w:rPr>
          <w:sz w:val="18"/>
          <w:szCs w:val="18"/>
        </w:rPr>
        <w:t xml:space="preserve"> dottern Elin. Kaffe och skinksmörgås serverades.</w:t>
      </w:r>
    </w:p>
    <w:p w:rsidR="00224675" w:rsidRDefault="00224675" w:rsidP="005C0F02">
      <w:pPr>
        <w:ind w:left="1304" w:hanging="1304"/>
        <w:rPr>
          <w:sz w:val="18"/>
          <w:szCs w:val="18"/>
        </w:rPr>
      </w:pPr>
    </w:p>
    <w:p w:rsidR="00224675" w:rsidRDefault="00224675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b/>
          <w:sz w:val="18"/>
          <w:szCs w:val="18"/>
        </w:rPr>
        <w:t xml:space="preserve">Gårdsrådet </w:t>
      </w:r>
      <w:r>
        <w:rPr>
          <w:sz w:val="18"/>
          <w:szCs w:val="18"/>
        </w:rPr>
        <w:t>för Korpralen har två representanter från oss deltagit.</w:t>
      </w:r>
    </w:p>
    <w:p w:rsidR="00224675" w:rsidRDefault="00224675" w:rsidP="005C0F02">
      <w:pPr>
        <w:ind w:left="1304" w:hanging="1304"/>
        <w:rPr>
          <w:sz w:val="18"/>
          <w:szCs w:val="18"/>
        </w:rPr>
      </w:pPr>
    </w:p>
    <w:p w:rsidR="00224675" w:rsidRDefault="00224675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För </w:t>
      </w:r>
      <w:r>
        <w:rPr>
          <w:b/>
          <w:sz w:val="18"/>
          <w:szCs w:val="18"/>
        </w:rPr>
        <w:t xml:space="preserve">Kafé Korpralen </w:t>
      </w:r>
      <w:r>
        <w:rPr>
          <w:sz w:val="18"/>
          <w:szCs w:val="18"/>
        </w:rPr>
        <w:t>har Kerstin Johansson varit ansvarig, hon har tillsammans med en grupp från oss</w:t>
      </w:r>
    </w:p>
    <w:p w:rsidR="001057EB" w:rsidRDefault="00224675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bakat bröd och serverat kaffe till</w:t>
      </w:r>
      <w:r w:rsidR="001057EB">
        <w:rPr>
          <w:sz w:val="18"/>
          <w:szCs w:val="18"/>
        </w:rPr>
        <w:t xml:space="preserve"> pensionärer en gång per månad. Bl</w:t>
      </w:r>
      <w:r w:rsidR="00DA4284">
        <w:rPr>
          <w:sz w:val="18"/>
          <w:szCs w:val="18"/>
        </w:rPr>
        <w:t>.</w:t>
      </w:r>
      <w:r w:rsidR="001057EB">
        <w:rPr>
          <w:sz w:val="18"/>
          <w:szCs w:val="18"/>
        </w:rPr>
        <w:t>a. Lennart Karlsson har</w:t>
      </w:r>
    </w:p>
    <w:p w:rsidR="00224675" w:rsidRDefault="001057EB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underhållit med sång och musik.</w:t>
      </w:r>
    </w:p>
    <w:p w:rsidR="001057EB" w:rsidRDefault="001057EB" w:rsidP="00224675">
      <w:pPr>
        <w:ind w:left="1304" w:hanging="1304"/>
        <w:rPr>
          <w:sz w:val="18"/>
          <w:szCs w:val="18"/>
        </w:rPr>
      </w:pPr>
    </w:p>
    <w:p w:rsidR="001057EB" w:rsidRDefault="001057EB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b/>
          <w:sz w:val="18"/>
          <w:szCs w:val="18"/>
        </w:rPr>
        <w:t>KPR</w:t>
      </w:r>
      <w:r>
        <w:rPr>
          <w:sz w:val="18"/>
          <w:szCs w:val="18"/>
        </w:rPr>
        <w:t xml:space="preserve"> (Kommunens pensionärsråd) har vi haft Birgitta </w:t>
      </w:r>
      <w:proofErr w:type="spellStart"/>
      <w:r>
        <w:rPr>
          <w:sz w:val="18"/>
          <w:szCs w:val="18"/>
        </w:rPr>
        <w:t>Frödin</w:t>
      </w:r>
      <w:proofErr w:type="spellEnd"/>
      <w:r>
        <w:rPr>
          <w:sz w:val="18"/>
          <w:szCs w:val="18"/>
        </w:rPr>
        <w:t xml:space="preserve"> ordinarie och Ann-Cathrine </w:t>
      </w:r>
      <w:proofErr w:type="spellStart"/>
      <w:r>
        <w:rPr>
          <w:sz w:val="18"/>
          <w:szCs w:val="18"/>
        </w:rPr>
        <w:t>Rülcker</w:t>
      </w:r>
      <w:proofErr w:type="spellEnd"/>
      <w:r>
        <w:rPr>
          <w:sz w:val="18"/>
          <w:szCs w:val="18"/>
        </w:rPr>
        <w:t xml:space="preserve"> </w:t>
      </w:r>
    </w:p>
    <w:p w:rsidR="001057EB" w:rsidRDefault="001057EB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suppl. som våra representanter.</w:t>
      </w:r>
    </w:p>
    <w:p w:rsidR="001057EB" w:rsidRDefault="001057EB" w:rsidP="00224675">
      <w:pPr>
        <w:ind w:left="1304" w:hanging="1304"/>
        <w:rPr>
          <w:sz w:val="18"/>
          <w:szCs w:val="18"/>
        </w:rPr>
      </w:pPr>
    </w:p>
    <w:p w:rsidR="001057EB" w:rsidRDefault="001057EB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b/>
          <w:sz w:val="18"/>
          <w:szCs w:val="18"/>
        </w:rPr>
        <w:t xml:space="preserve">programgruppen </w:t>
      </w:r>
      <w:r>
        <w:rPr>
          <w:sz w:val="18"/>
          <w:szCs w:val="18"/>
        </w:rPr>
        <w:t xml:space="preserve">har Ulla Johansson, Hans Palmqvist och Margareta </w:t>
      </w:r>
      <w:proofErr w:type="spellStart"/>
      <w:r>
        <w:rPr>
          <w:sz w:val="18"/>
          <w:szCs w:val="18"/>
        </w:rPr>
        <w:t>Tigér</w:t>
      </w:r>
      <w:proofErr w:type="spellEnd"/>
      <w:r>
        <w:rPr>
          <w:sz w:val="18"/>
          <w:szCs w:val="18"/>
        </w:rPr>
        <w:t xml:space="preserve"> spånat och förberett vårt</w:t>
      </w:r>
    </w:p>
    <w:p w:rsidR="001057EB" w:rsidRDefault="007A5652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p</w:t>
      </w:r>
      <w:r w:rsidR="001057EB">
        <w:rPr>
          <w:sz w:val="18"/>
          <w:szCs w:val="18"/>
        </w:rPr>
        <w:t>rogram.</w:t>
      </w:r>
    </w:p>
    <w:p w:rsidR="00F106AE" w:rsidRDefault="00F106AE" w:rsidP="00224675">
      <w:pPr>
        <w:ind w:left="1304" w:hanging="1304"/>
        <w:rPr>
          <w:sz w:val="18"/>
          <w:szCs w:val="18"/>
        </w:rPr>
      </w:pPr>
    </w:p>
    <w:p w:rsidR="00F106AE" w:rsidRDefault="00F106AE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Vi har under året beslutat om subventioner till några månadsträffar där deltagarkostnaden annars </w:t>
      </w:r>
    </w:p>
    <w:p w:rsidR="00F106AE" w:rsidRDefault="00F106AE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skulle blivit stor, beroende på hög kostnad för </w:t>
      </w:r>
      <w:r w:rsidR="00E81C48">
        <w:rPr>
          <w:sz w:val="18"/>
          <w:szCs w:val="18"/>
        </w:rPr>
        <w:t>programmet</w:t>
      </w:r>
      <w:r>
        <w:rPr>
          <w:sz w:val="18"/>
          <w:szCs w:val="18"/>
        </w:rPr>
        <w:t xml:space="preserve">. Beslut om att använda pengar ur </w:t>
      </w:r>
    </w:p>
    <w:p w:rsidR="00F106AE" w:rsidRDefault="00F106AE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kassan till detta har tagits vid varje enskilt tillfälle.</w:t>
      </w:r>
    </w:p>
    <w:p w:rsidR="001057EB" w:rsidRDefault="001057EB" w:rsidP="00224675">
      <w:pPr>
        <w:ind w:left="1304" w:hanging="1304"/>
        <w:rPr>
          <w:sz w:val="18"/>
          <w:szCs w:val="18"/>
        </w:rPr>
      </w:pPr>
    </w:p>
    <w:p w:rsidR="00942E1D" w:rsidRDefault="001057EB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Köksgrupperna har bidragit till stor trivsel på våra månadsmöten</w:t>
      </w:r>
      <w:r w:rsidR="00942E1D">
        <w:rPr>
          <w:sz w:val="18"/>
          <w:szCs w:val="18"/>
        </w:rPr>
        <w:t>.</w:t>
      </w: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DC777E" w:rsidRDefault="0085659F" w:rsidP="00DC777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4284">
        <w:rPr>
          <w:sz w:val="18"/>
          <w:szCs w:val="18"/>
        </w:rPr>
        <w:t>Några av våra medlemmar har deltagit i PRO:s cykelutflykter.</w:t>
      </w:r>
    </w:p>
    <w:p w:rsidR="00DC777E" w:rsidRDefault="00DC777E" w:rsidP="00DC777E">
      <w:pPr>
        <w:rPr>
          <w:sz w:val="18"/>
          <w:szCs w:val="18"/>
        </w:rPr>
      </w:pPr>
    </w:p>
    <w:p w:rsidR="00942E1D" w:rsidRDefault="00DC777E" w:rsidP="00DC777E">
      <w:pPr>
        <w:rPr>
          <w:sz w:val="18"/>
          <w:szCs w:val="18"/>
        </w:rPr>
      </w:pPr>
      <w:r>
        <w:rPr>
          <w:sz w:val="18"/>
          <w:szCs w:val="18"/>
        </w:rPr>
        <w:t>Hemsidan har under året utvecklats åtskilligt. Där finns nu mycket information att hämta. Adressen är www.spfseniorerna.se/</w:t>
      </w:r>
      <w:proofErr w:type="spellStart"/>
      <w:r>
        <w:rPr>
          <w:sz w:val="18"/>
          <w:szCs w:val="18"/>
        </w:rPr>
        <w:t>arvika</w:t>
      </w:r>
      <w:proofErr w:type="spellEnd"/>
      <w:r>
        <w:rPr>
          <w:sz w:val="18"/>
          <w:szCs w:val="18"/>
        </w:rPr>
        <w:t>.</w:t>
      </w:r>
      <w:r w:rsidR="0085659F">
        <w:rPr>
          <w:sz w:val="18"/>
          <w:szCs w:val="18"/>
        </w:rPr>
        <w:tab/>
      </w:r>
      <w:r w:rsidR="0085659F">
        <w:rPr>
          <w:sz w:val="18"/>
          <w:szCs w:val="18"/>
        </w:rPr>
        <w:tab/>
        <w:t xml:space="preserve"> </w:t>
      </w: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Arvika den </w:t>
      </w:r>
      <w:r w:rsidR="007833EA">
        <w:rPr>
          <w:sz w:val="18"/>
          <w:szCs w:val="18"/>
        </w:rPr>
        <w:t>21</w:t>
      </w:r>
      <w:r>
        <w:rPr>
          <w:sz w:val="18"/>
          <w:szCs w:val="18"/>
        </w:rPr>
        <w:t xml:space="preserve"> </w:t>
      </w:r>
      <w:r w:rsidR="00E81C48">
        <w:rPr>
          <w:sz w:val="18"/>
          <w:szCs w:val="18"/>
        </w:rPr>
        <w:t>febru</w:t>
      </w:r>
      <w:r w:rsidR="0085659F">
        <w:rPr>
          <w:sz w:val="18"/>
          <w:szCs w:val="18"/>
        </w:rPr>
        <w:t>ari</w:t>
      </w:r>
      <w:r>
        <w:rPr>
          <w:sz w:val="18"/>
          <w:szCs w:val="18"/>
        </w:rPr>
        <w:t xml:space="preserve"> 201</w:t>
      </w:r>
      <w:r w:rsidR="007833EA">
        <w:rPr>
          <w:sz w:val="18"/>
          <w:szCs w:val="18"/>
        </w:rPr>
        <w:t>9</w:t>
      </w: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</w:t>
      </w:r>
      <w:r>
        <w:rPr>
          <w:sz w:val="18"/>
          <w:szCs w:val="18"/>
        </w:rPr>
        <w:tab/>
        <w:t>…………………………………………..</w:t>
      </w: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Birgitta </w:t>
      </w:r>
      <w:proofErr w:type="spellStart"/>
      <w:r>
        <w:rPr>
          <w:sz w:val="18"/>
          <w:szCs w:val="18"/>
        </w:rPr>
        <w:t>Frödin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 Ekberg</w:t>
      </w: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ab/>
        <w:t>…………………………………………..</w:t>
      </w: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Lilian Karlsson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59F">
        <w:rPr>
          <w:sz w:val="18"/>
          <w:szCs w:val="18"/>
        </w:rPr>
        <w:t>Gunvor Hermansson</w:t>
      </w: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  <w:t>……………………………………………</w:t>
      </w: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 xml:space="preserve">Ingeborg </w:t>
      </w:r>
      <w:proofErr w:type="spellStart"/>
      <w:r>
        <w:rPr>
          <w:sz w:val="18"/>
          <w:szCs w:val="18"/>
        </w:rPr>
        <w:t>Lykken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Margareta </w:t>
      </w:r>
      <w:proofErr w:type="spellStart"/>
      <w:r>
        <w:rPr>
          <w:sz w:val="18"/>
          <w:szCs w:val="18"/>
        </w:rPr>
        <w:t>Tigér</w:t>
      </w:r>
      <w:proofErr w:type="spellEnd"/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</w:p>
    <w:p w:rsidR="00942E1D" w:rsidRDefault="00942E1D" w:rsidP="00224675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ab/>
        <w:t>…………………………………………….</w:t>
      </w:r>
    </w:p>
    <w:p w:rsidR="00942E1D" w:rsidRDefault="00942E1D" w:rsidP="0085659F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Hans Palmqvist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Joha</w:t>
      </w:r>
      <w:r w:rsidR="0085659F">
        <w:rPr>
          <w:sz w:val="18"/>
          <w:szCs w:val="18"/>
        </w:rPr>
        <w:t>nsson</w:t>
      </w:r>
    </w:p>
    <w:p w:rsidR="007833EA" w:rsidRDefault="007833EA" w:rsidP="0085659F">
      <w:pPr>
        <w:ind w:left="1304" w:hanging="1304"/>
        <w:rPr>
          <w:sz w:val="18"/>
          <w:szCs w:val="18"/>
        </w:rPr>
      </w:pPr>
    </w:p>
    <w:p w:rsidR="007833EA" w:rsidRDefault="007833EA" w:rsidP="0085659F">
      <w:pPr>
        <w:ind w:left="1304" w:hanging="1304"/>
        <w:rPr>
          <w:sz w:val="18"/>
          <w:szCs w:val="18"/>
        </w:rPr>
      </w:pPr>
    </w:p>
    <w:p w:rsidR="007833EA" w:rsidRDefault="007833EA" w:rsidP="0085659F">
      <w:pPr>
        <w:ind w:left="1304" w:hanging="1304"/>
        <w:rPr>
          <w:sz w:val="18"/>
          <w:szCs w:val="18"/>
        </w:rPr>
      </w:pPr>
    </w:p>
    <w:p w:rsidR="007833EA" w:rsidRDefault="007833EA" w:rsidP="0085659F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1057EB" w:rsidRPr="001057EB" w:rsidRDefault="00B842FF" w:rsidP="00224675">
      <w:pPr>
        <w:ind w:left="1304" w:hanging="1304"/>
        <w:rPr>
          <w:i/>
          <w:sz w:val="18"/>
          <w:szCs w:val="18"/>
        </w:rPr>
      </w:pPr>
      <w:proofErr w:type="spellStart"/>
      <w:r>
        <w:rPr>
          <w:sz w:val="18"/>
          <w:szCs w:val="18"/>
        </w:rPr>
        <w:t>Annelise</w:t>
      </w:r>
      <w:proofErr w:type="spellEnd"/>
      <w:r>
        <w:rPr>
          <w:sz w:val="18"/>
          <w:szCs w:val="18"/>
        </w:rPr>
        <w:t xml:space="preserve"> Paulsen</w:t>
      </w:r>
      <w:r w:rsidR="00942E1D">
        <w:rPr>
          <w:sz w:val="18"/>
          <w:szCs w:val="18"/>
        </w:rPr>
        <w:t xml:space="preserve">           </w:t>
      </w:r>
      <w:r w:rsidR="001057EB">
        <w:rPr>
          <w:sz w:val="18"/>
          <w:szCs w:val="18"/>
        </w:rPr>
        <w:t xml:space="preserve">  </w:t>
      </w:r>
      <w:r w:rsidR="001057EB">
        <w:rPr>
          <w:sz w:val="18"/>
          <w:szCs w:val="18"/>
        </w:rPr>
        <w:tab/>
        <w:t xml:space="preserve"> </w:t>
      </w:r>
    </w:p>
    <w:p w:rsidR="00493B44" w:rsidRPr="00A258A2" w:rsidRDefault="00493B44" w:rsidP="005C0F02">
      <w:pPr>
        <w:ind w:left="1304" w:hanging="1304"/>
        <w:rPr>
          <w:sz w:val="18"/>
          <w:szCs w:val="18"/>
        </w:rPr>
      </w:pPr>
    </w:p>
    <w:p w:rsidR="00D74643" w:rsidRDefault="00A258A2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ab/>
      </w:r>
    </w:p>
    <w:p w:rsidR="00D660BD" w:rsidRDefault="00D660BD" w:rsidP="005C0F02">
      <w:pPr>
        <w:ind w:left="1304" w:hanging="1304"/>
        <w:rPr>
          <w:sz w:val="18"/>
          <w:szCs w:val="18"/>
        </w:rPr>
      </w:pPr>
      <w:r>
        <w:rPr>
          <w:sz w:val="18"/>
          <w:szCs w:val="18"/>
        </w:rPr>
        <w:tab/>
      </w:r>
    </w:p>
    <w:p w:rsidR="00DC1719" w:rsidRDefault="00DC1719" w:rsidP="005C0F02">
      <w:pPr>
        <w:ind w:left="1304" w:hanging="1304"/>
        <w:rPr>
          <w:sz w:val="18"/>
          <w:szCs w:val="18"/>
        </w:rPr>
      </w:pPr>
    </w:p>
    <w:p w:rsidR="00DC1719" w:rsidRDefault="00DC1719" w:rsidP="005C0F02">
      <w:pPr>
        <w:ind w:left="1304" w:hanging="1304"/>
        <w:rPr>
          <w:sz w:val="18"/>
          <w:szCs w:val="18"/>
        </w:rPr>
      </w:pPr>
    </w:p>
    <w:p w:rsidR="00DC1719" w:rsidRDefault="00DC1719" w:rsidP="005C0F02">
      <w:pPr>
        <w:ind w:left="1304" w:hanging="1304"/>
        <w:rPr>
          <w:sz w:val="18"/>
          <w:szCs w:val="18"/>
        </w:rPr>
      </w:pPr>
    </w:p>
    <w:p w:rsidR="00DC1719" w:rsidRDefault="00DC1719" w:rsidP="005C0F02">
      <w:pPr>
        <w:ind w:left="1304" w:hanging="1304"/>
        <w:rPr>
          <w:sz w:val="18"/>
          <w:szCs w:val="18"/>
        </w:rPr>
      </w:pPr>
    </w:p>
    <w:p w:rsidR="00DC1719" w:rsidRPr="005C0F02" w:rsidRDefault="00DC1719" w:rsidP="005C0F02">
      <w:pPr>
        <w:ind w:left="1304" w:hanging="1304"/>
        <w:rPr>
          <w:sz w:val="18"/>
          <w:szCs w:val="18"/>
        </w:rPr>
      </w:pPr>
    </w:p>
    <w:sectPr w:rsidR="00DC1719" w:rsidRPr="005C0F02" w:rsidSect="0003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0" w:right="1826" w:bottom="1418" w:left="188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D8" w:rsidRDefault="00056FD8" w:rsidP="00FD2D3C">
      <w:r>
        <w:separator/>
      </w:r>
    </w:p>
  </w:endnote>
  <w:endnote w:type="continuationSeparator" w:id="0">
    <w:p w:rsidR="00056FD8" w:rsidRDefault="00056FD8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92" w:rsidRDefault="004F5A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92" w:rsidRDefault="004F5A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D8" w:rsidRDefault="00056FD8" w:rsidP="00FD2D3C">
      <w:r>
        <w:separator/>
      </w:r>
    </w:p>
  </w:footnote>
  <w:footnote w:type="continuationSeparator" w:id="0">
    <w:p w:rsidR="00056FD8" w:rsidRDefault="00056FD8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92" w:rsidRDefault="004F5A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3C" w:rsidRDefault="00FD2D3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92" w:rsidRDefault="004F5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2.75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7D"/>
    <w:rsid w:val="00005CCD"/>
    <w:rsid w:val="000350D8"/>
    <w:rsid w:val="00056FD8"/>
    <w:rsid w:val="000913D7"/>
    <w:rsid w:val="000A0EC8"/>
    <w:rsid w:val="000A1759"/>
    <w:rsid w:val="00104B5F"/>
    <w:rsid w:val="001057EB"/>
    <w:rsid w:val="001B67BB"/>
    <w:rsid w:val="001E09BC"/>
    <w:rsid w:val="00224675"/>
    <w:rsid w:val="00235ABD"/>
    <w:rsid w:val="00240974"/>
    <w:rsid w:val="00245AFD"/>
    <w:rsid w:val="002608B0"/>
    <w:rsid w:val="00283543"/>
    <w:rsid w:val="0028681B"/>
    <w:rsid w:val="002B3F0A"/>
    <w:rsid w:val="002D1D27"/>
    <w:rsid w:val="002E26F7"/>
    <w:rsid w:val="002E5087"/>
    <w:rsid w:val="003044FD"/>
    <w:rsid w:val="00306FD9"/>
    <w:rsid w:val="003263DF"/>
    <w:rsid w:val="0037764E"/>
    <w:rsid w:val="00377AE4"/>
    <w:rsid w:val="00383187"/>
    <w:rsid w:val="003A38A5"/>
    <w:rsid w:val="003B25A7"/>
    <w:rsid w:val="003C1E9A"/>
    <w:rsid w:val="003D7EE3"/>
    <w:rsid w:val="00414A65"/>
    <w:rsid w:val="00493B44"/>
    <w:rsid w:val="004E010C"/>
    <w:rsid w:val="004F5A92"/>
    <w:rsid w:val="005126C1"/>
    <w:rsid w:val="005209C6"/>
    <w:rsid w:val="00537372"/>
    <w:rsid w:val="0058177D"/>
    <w:rsid w:val="00593830"/>
    <w:rsid w:val="005A5F96"/>
    <w:rsid w:val="005C0F02"/>
    <w:rsid w:val="005C6E4C"/>
    <w:rsid w:val="005C7AFC"/>
    <w:rsid w:val="005E5C74"/>
    <w:rsid w:val="006131D5"/>
    <w:rsid w:val="0064619F"/>
    <w:rsid w:val="006537CB"/>
    <w:rsid w:val="00675392"/>
    <w:rsid w:val="00686B30"/>
    <w:rsid w:val="006A0AE8"/>
    <w:rsid w:val="006B298E"/>
    <w:rsid w:val="006F029C"/>
    <w:rsid w:val="00725892"/>
    <w:rsid w:val="00731E46"/>
    <w:rsid w:val="00755AE6"/>
    <w:rsid w:val="007833EA"/>
    <w:rsid w:val="007A1798"/>
    <w:rsid w:val="007A5652"/>
    <w:rsid w:val="007C3E73"/>
    <w:rsid w:val="0082738D"/>
    <w:rsid w:val="00842730"/>
    <w:rsid w:val="00843472"/>
    <w:rsid w:val="0085659F"/>
    <w:rsid w:val="00872A8B"/>
    <w:rsid w:val="008954D8"/>
    <w:rsid w:val="008B0B7D"/>
    <w:rsid w:val="008B2D9E"/>
    <w:rsid w:val="008B4D18"/>
    <w:rsid w:val="008C7A01"/>
    <w:rsid w:val="008D0898"/>
    <w:rsid w:val="008E5A7D"/>
    <w:rsid w:val="008F42D0"/>
    <w:rsid w:val="00903477"/>
    <w:rsid w:val="00942E1D"/>
    <w:rsid w:val="00966107"/>
    <w:rsid w:val="009B66FD"/>
    <w:rsid w:val="00A1190E"/>
    <w:rsid w:val="00A258A2"/>
    <w:rsid w:val="00A32A89"/>
    <w:rsid w:val="00A634E4"/>
    <w:rsid w:val="00A63ADD"/>
    <w:rsid w:val="00A94792"/>
    <w:rsid w:val="00AD0982"/>
    <w:rsid w:val="00AD0FDF"/>
    <w:rsid w:val="00AD4F4B"/>
    <w:rsid w:val="00AE35C8"/>
    <w:rsid w:val="00B842FF"/>
    <w:rsid w:val="00BC3DDF"/>
    <w:rsid w:val="00C162B0"/>
    <w:rsid w:val="00C57C04"/>
    <w:rsid w:val="00C62030"/>
    <w:rsid w:val="00C6505F"/>
    <w:rsid w:val="00C76478"/>
    <w:rsid w:val="00C86B08"/>
    <w:rsid w:val="00CA3226"/>
    <w:rsid w:val="00CB2863"/>
    <w:rsid w:val="00D07369"/>
    <w:rsid w:val="00D073A5"/>
    <w:rsid w:val="00D127C5"/>
    <w:rsid w:val="00D503E5"/>
    <w:rsid w:val="00D54CAA"/>
    <w:rsid w:val="00D660BD"/>
    <w:rsid w:val="00D74643"/>
    <w:rsid w:val="00D8104B"/>
    <w:rsid w:val="00D84361"/>
    <w:rsid w:val="00DA4284"/>
    <w:rsid w:val="00DC1719"/>
    <w:rsid w:val="00DC172F"/>
    <w:rsid w:val="00DC777E"/>
    <w:rsid w:val="00E12092"/>
    <w:rsid w:val="00E14EC3"/>
    <w:rsid w:val="00E81C48"/>
    <w:rsid w:val="00EC0AB1"/>
    <w:rsid w:val="00EE0643"/>
    <w:rsid w:val="00EF3E03"/>
    <w:rsid w:val="00F106AE"/>
    <w:rsid w:val="00F34037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70386F-E629-4007-B543-A1129CE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E3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AE35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Downloads\SPFseniorerna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9726-7A8D-4742-9C15-858FA7A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</Template>
  <TotalTime>105</TotalTime>
  <Pages>1</Pages>
  <Words>642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karlsson</dc:creator>
  <cp:lastModifiedBy>lilian karlsson</cp:lastModifiedBy>
  <cp:revision>12</cp:revision>
  <cp:lastPrinted>2019-01-10T13:39:00Z</cp:lastPrinted>
  <dcterms:created xsi:type="dcterms:W3CDTF">2018-12-19T15:05:00Z</dcterms:created>
  <dcterms:modified xsi:type="dcterms:W3CDTF">2019-01-10T13:40:00Z</dcterms:modified>
</cp:coreProperties>
</file>