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5519" w14:textId="77777777" w:rsidR="00C23D0E" w:rsidRDefault="00000000">
      <w:pPr>
        <w:pStyle w:val="Standard"/>
      </w:pPr>
      <w:r>
        <w:t>SPF Seniorerna GÖTENE</w:t>
      </w:r>
    </w:p>
    <w:p w14:paraId="7D9256B4" w14:textId="77777777" w:rsidR="00C23D0E" w:rsidRDefault="00000000">
      <w:pPr>
        <w:pStyle w:val="Standard"/>
      </w:pPr>
      <w:r>
        <w:t>Boulesektionen</w:t>
      </w:r>
    </w:p>
    <w:p w14:paraId="72152130" w14:textId="77777777" w:rsidR="00C23D0E" w:rsidRDefault="00000000">
      <w:pPr>
        <w:pStyle w:val="Standard"/>
        <w:rPr>
          <w:b/>
          <w:bCs/>
        </w:rPr>
      </w:pPr>
      <w:r>
        <w:rPr>
          <w:b/>
          <w:bCs/>
        </w:rPr>
        <w:t>VERKSAMHETSBERÄTTELSE ÅR 2023</w:t>
      </w:r>
    </w:p>
    <w:p w14:paraId="2FA71A8F" w14:textId="77777777" w:rsidR="00C23D0E" w:rsidRDefault="00C23D0E">
      <w:pPr>
        <w:pStyle w:val="Standard"/>
      </w:pPr>
    </w:p>
    <w:p w14:paraId="38B2BDFC" w14:textId="77777777" w:rsidR="00C23D0E" w:rsidRDefault="00000000">
      <w:pPr>
        <w:pStyle w:val="Standard"/>
      </w:pPr>
      <w:r>
        <w:t>Boulesektionen har ca: 35 aktiva spelare.  Träningsdagar är tisdag</w:t>
      </w:r>
    </w:p>
    <w:p w14:paraId="3C2F44D0" w14:textId="77777777" w:rsidR="00C23D0E" w:rsidRDefault="00000000">
      <w:pPr>
        <w:pStyle w:val="Standard"/>
      </w:pPr>
      <w:r>
        <w:t>och torsdag eftermiddag.</w:t>
      </w:r>
    </w:p>
    <w:p w14:paraId="7C6FB859" w14:textId="77777777" w:rsidR="00C23D0E" w:rsidRDefault="00C23D0E">
      <w:pPr>
        <w:pStyle w:val="Standard"/>
      </w:pPr>
    </w:p>
    <w:p w14:paraId="650037E6" w14:textId="77777777" w:rsidR="00C23D0E" w:rsidRDefault="00000000">
      <w:pPr>
        <w:pStyle w:val="Standard"/>
      </w:pPr>
      <w:r>
        <w:t>Sommartid är vi vid Helenagårdens äldrecenter där vi har tillgång till sex banor.</w:t>
      </w:r>
    </w:p>
    <w:p w14:paraId="546D5F46" w14:textId="77777777" w:rsidR="00C23D0E" w:rsidRDefault="00000000">
      <w:pPr>
        <w:pStyle w:val="Standard"/>
      </w:pPr>
      <w:r>
        <w:t>Tillgång till Café Helena för kaffepaus och gemenskap är uppskattat.</w:t>
      </w:r>
    </w:p>
    <w:p w14:paraId="02ECEFC7" w14:textId="77777777" w:rsidR="00C23D0E" w:rsidRDefault="00C23D0E">
      <w:pPr>
        <w:pStyle w:val="Standard"/>
      </w:pPr>
    </w:p>
    <w:p w14:paraId="56B7559F" w14:textId="77777777" w:rsidR="00C23D0E" w:rsidRDefault="00000000">
      <w:pPr>
        <w:pStyle w:val="Standard"/>
      </w:pPr>
      <w:r>
        <w:t xml:space="preserve">Tillsammans med PRO har vi under hösten/vintern åkt till Skara för att träna, deltagandet har varit lågt. </w:t>
      </w:r>
    </w:p>
    <w:p w14:paraId="525C94AC" w14:textId="77777777" w:rsidR="00C23D0E" w:rsidRDefault="00000000">
      <w:pPr>
        <w:pStyle w:val="Standard"/>
      </w:pPr>
      <w:r>
        <w:t>Vi och PRO har under året haft möte och samtal med kommunen angående boulehall.</w:t>
      </w:r>
    </w:p>
    <w:p w14:paraId="44C06825" w14:textId="77777777" w:rsidR="00C23D0E" w:rsidRDefault="00000000">
      <w:pPr>
        <w:pStyle w:val="Standard"/>
      </w:pPr>
      <w:r>
        <w:t xml:space="preserve">Under året har vi också letat olika lokaler som kunde göras om till boulelokal, </w:t>
      </w:r>
      <w:proofErr w:type="spellStart"/>
      <w:r>
        <w:t>bla</w:t>
      </w:r>
      <w:proofErr w:type="spellEnd"/>
      <w:r>
        <w:t xml:space="preserve"> annat Paddelhallen i Götene. Kommunen förde förhandlingar med Paddelhallen men hyran och bindningstiden på kontraktet var inte relevanta.</w:t>
      </w:r>
    </w:p>
    <w:p w14:paraId="24682F3B" w14:textId="77777777" w:rsidR="00C23D0E" w:rsidRDefault="00000000">
      <w:pPr>
        <w:pStyle w:val="Standard"/>
      </w:pPr>
      <w:r>
        <w:t xml:space="preserve">I december läste vi i Senioren om SPF Seniorerna </w:t>
      </w:r>
      <w:proofErr w:type="spellStart"/>
      <w:r>
        <w:t>Sörbygden</w:t>
      </w:r>
      <w:proofErr w:type="spellEnd"/>
      <w:r>
        <w:t xml:space="preserve"> som byggt en hall med pengar från bland annat Allmänna Arvsfonden. Under våren skall vi göra ett besök hos dom tillsammans med fritidschefen och </w:t>
      </w:r>
      <w:proofErr w:type="spellStart"/>
      <w:r>
        <w:t>ordf</w:t>
      </w:r>
      <w:proofErr w:type="spellEnd"/>
      <w:r>
        <w:t xml:space="preserve"> i fritidsnämnden.</w:t>
      </w:r>
    </w:p>
    <w:p w14:paraId="4BE8B177" w14:textId="77777777" w:rsidR="00C23D0E" w:rsidRDefault="00C23D0E">
      <w:pPr>
        <w:pStyle w:val="Standard"/>
      </w:pPr>
    </w:p>
    <w:p w14:paraId="38ED0390" w14:textId="77777777" w:rsidR="00C23D0E" w:rsidRDefault="00000000">
      <w:pPr>
        <w:pStyle w:val="Standard"/>
      </w:pPr>
      <w:r>
        <w:t>Vi deltar i flera olika serier under vinterhalvåret i Skara, Skövde och Falköping.</w:t>
      </w:r>
    </w:p>
    <w:p w14:paraId="77AE8346" w14:textId="77777777" w:rsidR="00C23D0E" w:rsidRDefault="00000000">
      <w:pPr>
        <w:pStyle w:val="Standard"/>
      </w:pPr>
      <w:r>
        <w:t xml:space="preserve">2 lag har spelat i Skara, 1 lag i Skövde samt 1 lag i Falköping. </w:t>
      </w:r>
    </w:p>
    <w:p w14:paraId="7CEF1E12" w14:textId="77777777" w:rsidR="00C23D0E" w:rsidRDefault="00C23D0E">
      <w:pPr>
        <w:pStyle w:val="Standard"/>
      </w:pPr>
    </w:p>
    <w:p w14:paraId="7C618C4D" w14:textId="77777777" w:rsidR="00C23D0E" w:rsidRDefault="00000000">
      <w:pPr>
        <w:pStyle w:val="Standard"/>
      </w:pPr>
      <w:r>
        <w:t>Kommunmästerskapet som brukar hållas inomhus blev inställt på grund av att vi inte har inomhuslokal.</w:t>
      </w:r>
    </w:p>
    <w:p w14:paraId="4550583D" w14:textId="77777777" w:rsidR="00C23D0E" w:rsidRDefault="00C23D0E">
      <w:pPr>
        <w:pStyle w:val="Standard"/>
      </w:pPr>
    </w:p>
    <w:p w14:paraId="3655F626" w14:textId="77777777" w:rsidR="00C23D0E" w:rsidRDefault="00000000">
      <w:pPr>
        <w:pStyle w:val="Standard"/>
      </w:pPr>
      <w:r>
        <w:t>Under sommaren har vi deltagit bland annat Sommarboulen i Skaraborg</w:t>
      </w:r>
    </w:p>
    <w:p w14:paraId="1AD0EF6A" w14:textId="77777777" w:rsidR="00C23D0E" w:rsidRDefault="00000000">
      <w:pPr>
        <w:pStyle w:val="Standard"/>
      </w:pPr>
      <w:r>
        <w:t xml:space="preserve">Tävlingar i Istrum, Börjes Minne i Skara, Sparbankscupen i Skara, </w:t>
      </w:r>
      <w:proofErr w:type="spellStart"/>
      <w:r>
        <w:t>Ålleslaget</w:t>
      </w:r>
      <w:proofErr w:type="spellEnd"/>
      <w:r>
        <w:t xml:space="preserve"> i Falköping.</w:t>
      </w:r>
    </w:p>
    <w:p w14:paraId="5C7D86A7" w14:textId="77777777" w:rsidR="00C23D0E" w:rsidRDefault="00000000">
      <w:pPr>
        <w:pStyle w:val="Standard"/>
      </w:pPr>
      <w:r>
        <w:t xml:space="preserve">I Larssons i Skövde vann SPF Götene hela turnering efter 21 matcher, i laget ingick Ove Gustafsson, Leif </w:t>
      </w:r>
      <w:proofErr w:type="spellStart"/>
      <w:r>
        <w:t>Björefors</w:t>
      </w:r>
      <w:proofErr w:type="spellEnd"/>
      <w:r>
        <w:t xml:space="preserve">, Kent Algotsson och Jürgen Wolff. Vidare deltog vi i DM i Tibro där vårt mixade lag kom </w:t>
      </w:r>
      <w:proofErr w:type="gramStart"/>
      <w:r>
        <w:t>2:a.</w:t>
      </w:r>
      <w:proofErr w:type="gramEnd"/>
      <w:r>
        <w:t xml:space="preserve"> I laget ingick Ingrid Svensson, Runa Nystrand och Kent </w:t>
      </w:r>
      <w:proofErr w:type="spellStart"/>
      <w:r>
        <w:t>Algtosson</w:t>
      </w:r>
      <w:proofErr w:type="spellEnd"/>
      <w:r>
        <w:t>.</w:t>
      </w:r>
    </w:p>
    <w:p w14:paraId="56A3AA01" w14:textId="77777777" w:rsidR="00C23D0E" w:rsidRDefault="00C23D0E">
      <w:pPr>
        <w:pStyle w:val="Standard"/>
      </w:pPr>
    </w:p>
    <w:p w14:paraId="5FBDD36F" w14:textId="77777777" w:rsidR="00C23D0E" w:rsidRDefault="00000000">
      <w:pPr>
        <w:pStyle w:val="Standard"/>
      </w:pPr>
      <w:r>
        <w:t xml:space="preserve">I Klubbmästerskapet deltog 26 spelare, klubbmästare blev Jürgen Wolff, </w:t>
      </w:r>
      <w:proofErr w:type="gramStart"/>
      <w:r>
        <w:t>2:a</w:t>
      </w:r>
      <w:proofErr w:type="gramEnd"/>
      <w:r>
        <w:t xml:space="preserve"> Sture Olsson och 3:a Kent Algotsson.</w:t>
      </w:r>
    </w:p>
    <w:p w14:paraId="106538D2" w14:textId="77777777" w:rsidR="00C23D0E" w:rsidRDefault="00C23D0E">
      <w:pPr>
        <w:pStyle w:val="Standard"/>
      </w:pPr>
    </w:p>
    <w:p w14:paraId="16418E8F" w14:textId="77777777" w:rsidR="00C23D0E" w:rsidRDefault="00000000">
      <w:pPr>
        <w:pStyle w:val="Standard"/>
      </w:pPr>
      <w:r>
        <w:t xml:space="preserve">Utomhussäsongen avslutades med smörgåstårta, kaffe och tårta för ett 40 tal deltagare i </w:t>
      </w:r>
      <w:proofErr w:type="spellStart"/>
      <w:r>
        <w:t>Equmenikyrkan</w:t>
      </w:r>
      <w:proofErr w:type="spellEnd"/>
      <w:r>
        <w:t>. Eftermiddagen avslutades med prisutdelning och dragning på lotterier.</w:t>
      </w:r>
    </w:p>
    <w:p w14:paraId="6C06B540" w14:textId="77777777" w:rsidR="00C23D0E" w:rsidRDefault="00C23D0E">
      <w:pPr>
        <w:pStyle w:val="Standard"/>
      </w:pPr>
    </w:p>
    <w:p w14:paraId="58644605" w14:textId="77777777" w:rsidR="00C23D0E" w:rsidRDefault="00000000">
      <w:pPr>
        <w:pStyle w:val="Standard"/>
      </w:pPr>
      <w:r>
        <w:t>Boulespel ger motion och god social gemenskap, så alla är välkomna att vara med.</w:t>
      </w:r>
    </w:p>
    <w:p w14:paraId="19DF0BB4" w14:textId="77777777" w:rsidR="00C23D0E" w:rsidRDefault="00C23D0E">
      <w:pPr>
        <w:pStyle w:val="Standard"/>
      </w:pPr>
    </w:p>
    <w:p w14:paraId="1CD0C2B9" w14:textId="77777777" w:rsidR="00C23D0E" w:rsidRDefault="00C23D0E">
      <w:pPr>
        <w:pStyle w:val="Standard"/>
      </w:pPr>
    </w:p>
    <w:p w14:paraId="0FCAEDE1" w14:textId="77777777" w:rsidR="00C23D0E" w:rsidRDefault="00000000">
      <w:pPr>
        <w:pStyle w:val="Standard"/>
      </w:pPr>
      <w:r>
        <w:t>Götene 2023-12-30</w:t>
      </w:r>
    </w:p>
    <w:p w14:paraId="77148CD4" w14:textId="77777777" w:rsidR="00C23D0E" w:rsidRDefault="00C23D0E">
      <w:pPr>
        <w:pStyle w:val="Standard"/>
      </w:pPr>
    </w:p>
    <w:p w14:paraId="6A6B94C7" w14:textId="77777777" w:rsidR="00C23D0E" w:rsidRDefault="00C23D0E">
      <w:pPr>
        <w:pStyle w:val="Standard"/>
      </w:pPr>
    </w:p>
    <w:p w14:paraId="3C37888F" w14:textId="77777777" w:rsidR="00C23D0E" w:rsidRDefault="00000000">
      <w:pPr>
        <w:pStyle w:val="Standard"/>
      </w:pPr>
      <w:r>
        <w:t>Ove Gustafsson</w:t>
      </w:r>
      <w:r>
        <w:tab/>
      </w:r>
      <w:r>
        <w:tab/>
        <w:t>Ulf Åberg</w:t>
      </w:r>
    </w:p>
    <w:p w14:paraId="397EAFDD" w14:textId="77777777" w:rsidR="00C23D0E" w:rsidRDefault="00C23D0E">
      <w:pPr>
        <w:pStyle w:val="Standard"/>
        <w:rPr>
          <w:sz w:val="36"/>
          <w:szCs w:val="36"/>
        </w:rPr>
      </w:pPr>
    </w:p>
    <w:sectPr w:rsidR="00C23D0E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25AE" w14:textId="77777777" w:rsidR="00E75746" w:rsidRDefault="00E75746">
      <w:r>
        <w:separator/>
      </w:r>
    </w:p>
  </w:endnote>
  <w:endnote w:type="continuationSeparator" w:id="0">
    <w:p w14:paraId="0515AA32" w14:textId="77777777" w:rsidR="00E75746" w:rsidRDefault="00E7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60DD" w14:textId="77777777" w:rsidR="00E75746" w:rsidRDefault="00E75746">
      <w:r>
        <w:rPr>
          <w:color w:val="000000"/>
        </w:rPr>
        <w:separator/>
      </w:r>
    </w:p>
  </w:footnote>
  <w:footnote w:type="continuationSeparator" w:id="0">
    <w:p w14:paraId="120B5FF6" w14:textId="77777777" w:rsidR="00E75746" w:rsidRDefault="00E7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3D0E"/>
    <w:rsid w:val="00A134F7"/>
    <w:rsid w:val="00C23D0E"/>
    <w:rsid w:val="00E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F124"/>
  <w15:docId w15:val="{DB72D070-C641-4DE9-8271-951738C1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Jansson</dc:creator>
  <cp:lastModifiedBy>monica persson</cp:lastModifiedBy>
  <cp:revision>2</cp:revision>
  <cp:lastPrinted>2024-01-16T15:16:00Z</cp:lastPrinted>
  <dcterms:created xsi:type="dcterms:W3CDTF">2024-01-16T15:56:00Z</dcterms:created>
  <dcterms:modified xsi:type="dcterms:W3CDTF">2024-01-16T15:56:00Z</dcterms:modified>
</cp:coreProperties>
</file>