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743A" w14:textId="77777777" w:rsidR="00FD2D3C" w:rsidRDefault="00935FA4" w:rsidP="00FD2D3C">
      <w:pPr>
        <w:pStyle w:val="Rubrik"/>
        <w:rPr>
          <w:rFonts w:ascii="Times New Roman" w:hAnsi="Times New Roman" w:cs="Times New Roman"/>
          <w:b w:val="0"/>
        </w:rPr>
      </w:pPr>
      <w:r w:rsidRPr="00935FA4">
        <w:rPr>
          <w:rFonts w:ascii="Times New Roman" w:hAnsi="Times New Roman" w:cs="Times New Roman"/>
        </w:rPr>
        <w:t>Valberedningens protokoll</w:t>
      </w:r>
    </w:p>
    <w:p w14:paraId="44E5BA99" w14:textId="77777777" w:rsidR="00935FA4" w:rsidRDefault="00935FA4" w:rsidP="00935FA4">
      <w:pPr>
        <w:rPr>
          <w:rFonts w:ascii="Times New Roman" w:hAnsi="Times New Roman"/>
        </w:rPr>
      </w:pPr>
      <w:r w:rsidRPr="00935FA4">
        <w:rPr>
          <w:rFonts w:ascii="Times New Roman" w:hAnsi="Times New Roman"/>
        </w:rPr>
        <w:t>Följande personer</w:t>
      </w:r>
      <w:r>
        <w:rPr>
          <w:rFonts w:ascii="Times New Roman" w:hAnsi="Times New Roman"/>
        </w:rPr>
        <w:t xml:space="preserve"> ställer upp i valet till ny styrelse 2022:</w:t>
      </w:r>
    </w:p>
    <w:p w14:paraId="3C345E24" w14:textId="77777777" w:rsidR="00935FA4" w:rsidRDefault="00935FA4" w:rsidP="00935FA4">
      <w:pPr>
        <w:rPr>
          <w:rFonts w:ascii="Times New Roman" w:hAnsi="Times New Roman"/>
        </w:rPr>
      </w:pPr>
    </w:p>
    <w:p w14:paraId="400C6DC2" w14:textId="77777777" w:rsidR="00935FA4" w:rsidRPr="00935FA4" w:rsidRDefault="00935FA4" w:rsidP="00935FA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Styrelse</w:t>
      </w:r>
    </w:p>
    <w:p w14:paraId="37DB8DC9" w14:textId="77777777" w:rsidR="00935FA4" w:rsidRDefault="00935FA4" w:rsidP="00935FA4">
      <w:pPr>
        <w:rPr>
          <w:rFonts w:ascii="Times New Roman" w:hAnsi="Times New Roman"/>
        </w:rPr>
      </w:pPr>
    </w:p>
    <w:p w14:paraId="7CDB177B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Ordförande, 1 år, omval</w:t>
      </w:r>
      <w:r>
        <w:rPr>
          <w:rFonts w:ascii="Times New Roman" w:hAnsi="Times New Roman"/>
        </w:rPr>
        <w:tab/>
        <w:t>Göran Blomqvist</w:t>
      </w:r>
    </w:p>
    <w:p w14:paraId="7C20C41D" w14:textId="77777777" w:rsidR="00935FA4" w:rsidRDefault="00935FA4" w:rsidP="00935FA4">
      <w:pPr>
        <w:rPr>
          <w:rFonts w:ascii="Times New Roman" w:hAnsi="Times New Roman"/>
        </w:rPr>
      </w:pPr>
    </w:p>
    <w:p w14:paraId="1010853F" w14:textId="2871258A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Ledamöter, 2 år, nyval</w:t>
      </w:r>
      <w:r>
        <w:rPr>
          <w:rFonts w:ascii="Times New Roman" w:hAnsi="Times New Roman"/>
        </w:rPr>
        <w:tab/>
        <w:t>Anders Eide</w:t>
      </w:r>
      <w:r w:rsidR="0028307F">
        <w:rPr>
          <w:rFonts w:ascii="Times New Roman" w:hAnsi="Times New Roman"/>
        </w:rPr>
        <w:t>r</w:t>
      </w:r>
      <w:r>
        <w:rPr>
          <w:rFonts w:ascii="Times New Roman" w:hAnsi="Times New Roman"/>
        </w:rPr>
        <w:t>gård</w:t>
      </w:r>
    </w:p>
    <w:p w14:paraId="64D48D56" w14:textId="77777777" w:rsidR="00935FA4" w:rsidRDefault="001D4FCF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Gunnel Clas</w:t>
      </w:r>
      <w:r w:rsidR="00935FA4">
        <w:rPr>
          <w:rFonts w:ascii="Times New Roman" w:hAnsi="Times New Roman"/>
        </w:rPr>
        <w:t>on</w:t>
      </w:r>
    </w:p>
    <w:p w14:paraId="493F1913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Lena Jorpes</w:t>
      </w:r>
    </w:p>
    <w:p w14:paraId="14B1B8E9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Inga-Maj Nivhede</w:t>
      </w:r>
    </w:p>
    <w:p w14:paraId="010F6F4E" w14:textId="77777777" w:rsidR="00935FA4" w:rsidRDefault="00935FA4" w:rsidP="00935FA4">
      <w:pPr>
        <w:rPr>
          <w:rFonts w:ascii="Times New Roman" w:hAnsi="Times New Roman"/>
        </w:rPr>
      </w:pPr>
    </w:p>
    <w:p w14:paraId="482DC0B4" w14:textId="77777777" w:rsidR="00935FA4" w:rsidRDefault="00935FA4" w:rsidP="00935FA4">
      <w:pPr>
        <w:rPr>
          <w:rFonts w:ascii="Times New Roman" w:hAnsi="Times New Roman"/>
        </w:rPr>
      </w:pPr>
    </w:p>
    <w:p w14:paraId="1E468A2B" w14:textId="77777777" w:rsidR="00935FA4" w:rsidRPr="00935FA4" w:rsidRDefault="00935FA4" w:rsidP="00935FA4">
      <w:pPr>
        <w:rPr>
          <w:rFonts w:ascii="Times New Roman" w:hAnsi="Times New Roman"/>
          <w:u w:val="single"/>
        </w:rPr>
      </w:pPr>
      <w:r w:rsidRPr="00935FA4">
        <w:rPr>
          <w:rFonts w:ascii="Times New Roman" w:hAnsi="Times New Roman"/>
          <w:u w:val="single"/>
        </w:rPr>
        <w:t>Revisorer</w:t>
      </w:r>
    </w:p>
    <w:p w14:paraId="132F4B39" w14:textId="77777777" w:rsidR="00935FA4" w:rsidRDefault="00935FA4" w:rsidP="00935FA4">
      <w:pPr>
        <w:rPr>
          <w:rFonts w:ascii="Times New Roman" w:hAnsi="Times New Roman"/>
        </w:rPr>
      </w:pPr>
    </w:p>
    <w:p w14:paraId="186574A5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Ordinarie, 1 år, omval</w:t>
      </w:r>
      <w:r>
        <w:rPr>
          <w:rFonts w:ascii="Times New Roman" w:hAnsi="Times New Roman"/>
        </w:rPr>
        <w:tab/>
        <w:t>Ingmar Kärrsten</w:t>
      </w:r>
    </w:p>
    <w:p w14:paraId="0738947E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”-                      nyval</w:t>
      </w:r>
      <w:r>
        <w:rPr>
          <w:rFonts w:ascii="Times New Roman" w:hAnsi="Times New Roman"/>
        </w:rPr>
        <w:tab/>
        <w:t xml:space="preserve">Maud Ohlsson </w:t>
      </w:r>
    </w:p>
    <w:p w14:paraId="20A5623E" w14:textId="275FB854" w:rsidR="008A4510" w:rsidRDefault="008A4510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Suppleant</w:t>
      </w:r>
      <w:r w:rsidR="00D726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 år, nyval</w:t>
      </w:r>
      <w:r>
        <w:rPr>
          <w:rFonts w:ascii="Times New Roman" w:hAnsi="Times New Roman"/>
        </w:rPr>
        <w:tab/>
        <w:t>Inge-May Lindström</w:t>
      </w:r>
    </w:p>
    <w:p w14:paraId="03B6AE68" w14:textId="77777777" w:rsidR="00935FA4" w:rsidRDefault="00935FA4" w:rsidP="00935FA4">
      <w:pPr>
        <w:rPr>
          <w:rFonts w:ascii="Times New Roman" w:hAnsi="Times New Roman"/>
        </w:rPr>
      </w:pPr>
    </w:p>
    <w:p w14:paraId="124D8302" w14:textId="77777777" w:rsidR="00935FA4" w:rsidRDefault="00935FA4" w:rsidP="00935FA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2A7922F" w14:textId="77777777" w:rsidR="00935FA4" w:rsidRDefault="00935FA4" w:rsidP="00935FA4">
      <w:pPr>
        <w:rPr>
          <w:rFonts w:ascii="Times New Roman" w:hAnsi="Times New Roman"/>
        </w:rPr>
      </w:pPr>
    </w:p>
    <w:p w14:paraId="319FE03A" w14:textId="77777777" w:rsidR="00AC76AB" w:rsidRDefault="00AC76AB" w:rsidP="00935FA4">
      <w:pPr>
        <w:rPr>
          <w:rFonts w:ascii="Times New Roman" w:hAnsi="Times New Roman"/>
          <w:u w:val="single"/>
        </w:rPr>
      </w:pPr>
    </w:p>
    <w:p w14:paraId="5D69F207" w14:textId="77777777" w:rsidR="00935FA4" w:rsidRPr="00AC76AB" w:rsidRDefault="00935FA4" w:rsidP="00935FA4">
      <w:pPr>
        <w:rPr>
          <w:rFonts w:ascii="Times New Roman" w:hAnsi="Times New Roman"/>
          <w:u w:val="single"/>
        </w:rPr>
      </w:pPr>
      <w:r w:rsidRPr="00AC76AB">
        <w:rPr>
          <w:rFonts w:ascii="Times New Roman" w:hAnsi="Times New Roman"/>
          <w:u w:val="single"/>
        </w:rPr>
        <w:t>Kvarstår i styrelsen till 2023</w:t>
      </w:r>
    </w:p>
    <w:p w14:paraId="4476D208" w14:textId="77777777" w:rsidR="00935FA4" w:rsidRDefault="00935FA4" w:rsidP="00935FA4">
      <w:pPr>
        <w:rPr>
          <w:rFonts w:ascii="Times New Roman" w:hAnsi="Times New Roman"/>
        </w:rPr>
      </w:pPr>
    </w:p>
    <w:p w14:paraId="1D644E6E" w14:textId="77777777" w:rsidR="00935FA4" w:rsidRDefault="00935FA4" w:rsidP="00935FA4">
      <w:pPr>
        <w:ind w:left="1304" w:firstLine="1304"/>
        <w:rPr>
          <w:rFonts w:ascii="Times New Roman" w:hAnsi="Times New Roman"/>
        </w:rPr>
      </w:pPr>
      <w:r>
        <w:rPr>
          <w:rFonts w:ascii="Times New Roman" w:hAnsi="Times New Roman"/>
        </w:rPr>
        <w:t>Kerstin Adie</w:t>
      </w:r>
    </w:p>
    <w:p w14:paraId="2C219D6A" w14:textId="77777777" w:rsidR="00935FA4" w:rsidRDefault="00935FA4" w:rsidP="00935FA4">
      <w:pPr>
        <w:ind w:left="1304" w:firstLine="1304"/>
        <w:rPr>
          <w:rFonts w:ascii="Times New Roman" w:hAnsi="Times New Roman"/>
        </w:rPr>
      </w:pPr>
      <w:r>
        <w:rPr>
          <w:rFonts w:ascii="Times New Roman" w:hAnsi="Times New Roman"/>
        </w:rPr>
        <w:t>Ebbe Ankeraa</w:t>
      </w:r>
    </w:p>
    <w:p w14:paraId="20A0C1FA" w14:textId="77777777" w:rsidR="00935FA4" w:rsidRDefault="00935FA4" w:rsidP="00935FA4">
      <w:pPr>
        <w:ind w:left="1304" w:firstLine="1304"/>
        <w:rPr>
          <w:rFonts w:ascii="Times New Roman" w:hAnsi="Times New Roman"/>
        </w:rPr>
      </w:pPr>
      <w:r>
        <w:rPr>
          <w:rFonts w:ascii="Times New Roman" w:hAnsi="Times New Roman"/>
        </w:rPr>
        <w:t>Maria Björkman</w:t>
      </w:r>
    </w:p>
    <w:p w14:paraId="523E5ED3" w14:textId="77777777" w:rsidR="00935FA4" w:rsidRDefault="00935FA4" w:rsidP="00935FA4">
      <w:pPr>
        <w:ind w:left="1304" w:firstLine="1304"/>
        <w:rPr>
          <w:rFonts w:ascii="Times New Roman" w:hAnsi="Times New Roman"/>
        </w:rPr>
      </w:pPr>
      <w:r>
        <w:rPr>
          <w:rFonts w:ascii="Times New Roman" w:hAnsi="Times New Roman"/>
        </w:rPr>
        <w:t>Christina Löfgren</w:t>
      </w:r>
    </w:p>
    <w:p w14:paraId="3DC897AC" w14:textId="77777777" w:rsidR="00935FA4" w:rsidRDefault="00935FA4" w:rsidP="00935FA4">
      <w:pPr>
        <w:rPr>
          <w:rFonts w:ascii="Times New Roman" w:hAnsi="Times New Roman"/>
        </w:rPr>
      </w:pPr>
    </w:p>
    <w:p w14:paraId="536F8537" w14:textId="77777777" w:rsidR="00935FA4" w:rsidRPr="00935FA4" w:rsidRDefault="00935FA4" w:rsidP="00935FA4">
      <w:pPr>
        <w:rPr>
          <w:rFonts w:ascii="Times New Roman" w:hAnsi="Times New Roman"/>
          <w:u w:val="single"/>
        </w:rPr>
      </w:pPr>
      <w:r w:rsidRPr="00935FA4">
        <w:rPr>
          <w:rFonts w:ascii="Times New Roman" w:hAnsi="Times New Roman"/>
          <w:u w:val="single"/>
        </w:rPr>
        <w:t>Adjungerade</w:t>
      </w:r>
    </w:p>
    <w:p w14:paraId="78565FC0" w14:textId="77777777" w:rsidR="00935FA4" w:rsidRDefault="00935FA4" w:rsidP="00935FA4">
      <w:pPr>
        <w:rPr>
          <w:rFonts w:ascii="Times New Roman" w:hAnsi="Times New Roman"/>
        </w:rPr>
      </w:pPr>
    </w:p>
    <w:p w14:paraId="24A4419D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KPR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Kerstin Johansson</w:t>
      </w:r>
    </w:p>
    <w:p w14:paraId="4C75D710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Hemsidan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 Ohlsson</w:t>
      </w:r>
    </w:p>
    <w:p w14:paraId="5FC84F09" w14:textId="77777777" w:rsidR="00935FA4" w:rsidRDefault="00935FA4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Programkommittén</w:t>
      </w:r>
      <w:r>
        <w:rPr>
          <w:rFonts w:ascii="Times New Roman" w:hAnsi="Times New Roman"/>
        </w:rPr>
        <w:tab/>
        <w:t>Mona Klingberg</w:t>
      </w:r>
    </w:p>
    <w:p w14:paraId="228CFE63" w14:textId="77777777" w:rsidR="00AC76AB" w:rsidRDefault="00AC76AB" w:rsidP="00935FA4">
      <w:pPr>
        <w:rPr>
          <w:rFonts w:ascii="Times New Roman" w:hAnsi="Times New Roman"/>
        </w:rPr>
      </w:pPr>
    </w:p>
    <w:p w14:paraId="1607E7F2" w14:textId="77777777" w:rsidR="00AC76AB" w:rsidRDefault="00AC76AB" w:rsidP="00935FA4">
      <w:pPr>
        <w:rPr>
          <w:rFonts w:ascii="Times New Roman" w:hAnsi="Times New Roman"/>
        </w:rPr>
      </w:pPr>
    </w:p>
    <w:p w14:paraId="4859E96F" w14:textId="77777777" w:rsidR="00AC76AB" w:rsidRDefault="00F40097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Halmstad den 19</w:t>
      </w:r>
      <w:r w:rsidR="00AC76AB">
        <w:rPr>
          <w:rFonts w:ascii="Times New Roman" w:hAnsi="Times New Roman"/>
        </w:rPr>
        <w:t xml:space="preserve"> januari 2022</w:t>
      </w:r>
    </w:p>
    <w:p w14:paraId="3C5D1BD8" w14:textId="77777777" w:rsidR="00AC76AB" w:rsidRDefault="00AC76AB" w:rsidP="00935FA4">
      <w:pPr>
        <w:rPr>
          <w:rFonts w:ascii="Times New Roman" w:hAnsi="Times New Roman"/>
        </w:rPr>
      </w:pPr>
    </w:p>
    <w:p w14:paraId="5B02031C" w14:textId="77777777" w:rsidR="008A4510" w:rsidRDefault="008A4510" w:rsidP="00935FA4">
      <w:pPr>
        <w:rPr>
          <w:rFonts w:ascii="Times New Roman" w:hAnsi="Times New Roman"/>
        </w:rPr>
      </w:pPr>
    </w:p>
    <w:p w14:paraId="773E3A9C" w14:textId="77777777" w:rsidR="00AC76AB" w:rsidRDefault="008A4510" w:rsidP="00935FA4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C76AB">
        <w:rPr>
          <w:rFonts w:ascii="Times New Roman" w:hAnsi="Times New Roman"/>
        </w:rPr>
        <w:t>lisabeth Brink</w:t>
      </w:r>
      <w:r w:rsidR="00AC76AB">
        <w:rPr>
          <w:rFonts w:ascii="Times New Roman" w:hAnsi="Times New Roman"/>
        </w:rPr>
        <w:tab/>
        <w:t>Christina Löfgren</w:t>
      </w:r>
      <w:r w:rsidR="00AC76AB">
        <w:rPr>
          <w:rFonts w:ascii="Times New Roman" w:hAnsi="Times New Roman"/>
        </w:rPr>
        <w:tab/>
        <w:t>Rachel Gustavson</w:t>
      </w:r>
    </w:p>
    <w:p w14:paraId="295B7307" w14:textId="77777777" w:rsidR="00AC76AB" w:rsidRDefault="00AC76AB" w:rsidP="00935FA4">
      <w:pPr>
        <w:rPr>
          <w:rFonts w:ascii="Times New Roman" w:hAnsi="Times New Roman"/>
        </w:rPr>
      </w:pPr>
    </w:p>
    <w:sectPr w:rsidR="00AC76AB" w:rsidSect="005A5F96">
      <w:headerReference w:type="default" r:id="rId7"/>
      <w:footerReference w:type="default" r:id="rId8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2B8F" w14:textId="77777777" w:rsidR="00A9262E" w:rsidRDefault="00A9262E" w:rsidP="00FD2D3C">
      <w:r>
        <w:separator/>
      </w:r>
    </w:p>
  </w:endnote>
  <w:endnote w:type="continuationSeparator" w:id="0">
    <w:p w14:paraId="5817D3C8" w14:textId="77777777" w:rsidR="00A9262E" w:rsidRDefault="00A9262E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993" w14:textId="77777777" w:rsidR="00A634E4" w:rsidRDefault="005A5F96" w:rsidP="00686B3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separate"/>
    </w:r>
    <w:r w:rsidR="001D4FCF">
      <w:rPr>
        <w:b/>
      </w:rPr>
      <w:t xml:space="preserve">SPF Seniorerna Gamletull </w:t>
    </w:r>
    <w:r>
      <w:rPr>
        <w:b/>
      </w:rPr>
      <w:fldChar w:fldCharType="end"/>
    </w:r>
  </w:p>
  <w:p w14:paraId="4B788430" w14:textId="77777777" w:rsidR="00686B30" w:rsidRPr="00686B30" w:rsidRDefault="00686B30" w:rsidP="00686B30">
    <w:pPr>
      <w:pStyle w:val="Sidfot"/>
      <w:ind w:left="-896"/>
      <w:rPr>
        <w:b/>
      </w:rPr>
    </w:pPr>
  </w:p>
  <w:p w14:paraId="69741095" w14:textId="77777777" w:rsidR="00FD2D3C" w:rsidRDefault="00AD4F4B" w:rsidP="00D8104B">
    <w:pPr>
      <w:pStyle w:val="Sidfot"/>
      <w:ind w:left="-896"/>
    </w:pPr>
    <w:r>
      <w:rPr>
        <w:rFonts w:ascii="ArialMTStd" w:hAnsi="ArialMTStd" w:cs="ArialMTStd"/>
      </w:rPr>
      <w:fldChar w:fldCharType="begin"/>
    </w:r>
    <w:r>
      <w:rPr>
        <w:rFonts w:ascii="ArialMTStd" w:hAnsi="ArialMTStd" w:cs="ArialMTStd"/>
      </w:rPr>
      <w:instrText xml:space="preserve"> FILLIN  "Ange korrekt information"  \* MERGEFORMAT </w:instrText>
    </w:r>
    <w:r>
      <w:rPr>
        <w:rFonts w:ascii="ArialMTStd" w:hAnsi="ArialMTStd" w:cs="ArialMTStd"/>
      </w:rPr>
      <w:fldChar w:fldCharType="separate"/>
    </w:r>
    <w:r w:rsidR="001D4FCF">
      <w:rPr>
        <w:rFonts w:ascii="ArialMTStd" w:hAnsi="ArialMTStd" w:cs="ArialMTStd"/>
      </w:rPr>
      <w:t xml:space="preserve">Hamngatan 47, 302 43 Halmstad </w:t>
    </w:r>
    <w:r w:rsidR="001D4FCF">
      <w:rPr>
        <w:rFonts w:ascii="ArialMTStd" w:hAnsi="ArialMTStd" w:cs="ArialMTStd"/>
      </w:rPr>
      <w:br/>
      <w:t xml:space="preserve">spf.gamletull@telia.com </w:t>
    </w:r>
    <w:r w:rsidR="001D4FCF">
      <w:rPr>
        <w:rFonts w:ascii="ArialMTStd" w:hAnsi="ArialMTStd" w:cs="ArialMTStd"/>
      </w:rPr>
      <w:br/>
      <w:t>Org nr 849202-2556, bankgiro 5714-0857</w:t>
    </w:r>
    <w:r w:rsidR="001D4FCF">
      <w:rPr>
        <w:rFonts w:ascii="ArialMTStd" w:hAnsi="ArialMTStd" w:cs="ArialMTStd"/>
      </w:rPr>
      <w:br/>
      <w:t>www.spfseniorerna.se/gamletull</w:t>
    </w:r>
    <w:r w:rsidR="001D4FCF">
      <w:rPr>
        <w:rFonts w:ascii="ArialMTStd" w:hAnsi="ArialMTStd" w:cs="ArialMTStd"/>
      </w:rPr>
      <w:br/>
    </w:r>
    <w:r>
      <w:rPr>
        <w:rFonts w:ascii="ArialMTStd" w:hAnsi="ArialMTStd" w:cs="ArialMTSt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8CDD" w14:textId="77777777" w:rsidR="00A9262E" w:rsidRDefault="00A9262E" w:rsidP="00FD2D3C">
      <w:r>
        <w:separator/>
      </w:r>
    </w:p>
  </w:footnote>
  <w:footnote w:type="continuationSeparator" w:id="0">
    <w:p w14:paraId="3A348446" w14:textId="77777777" w:rsidR="00A9262E" w:rsidRDefault="00A9262E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CAAD" w14:textId="77777777" w:rsidR="00FD2D3C" w:rsidRDefault="00FD2D3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A420ED4" wp14:editId="133F9EE7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94E"/>
    <w:rsid w:val="000809BA"/>
    <w:rsid w:val="000A0EC8"/>
    <w:rsid w:val="00104B5F"/>
    <w:rsid w:val="001B67BB"/>
    <w:rsid w:val="001D4FCF"/>
    <w:rsid w:val="00235ABD"/>
    <w:rsid w:val="00240974"/>
    <w:rsid w:val="00245AFD"/>
    <w:rsid w:val="0028307F"/>
    <w:rsid w:val="002B3F0A"/>
    <w:rsid w:val="002E5087"/>
    <w:rsid w:val="003044FD"/>
    <w:rsid w:val="003263DF"/>
    <w:rsid w:val="00414A65"/>
    <w:rsid w:val="004E010C"/>
    <w:rsid w:val="00537372"/>
    <w:rsid w:val="005714B7"/>
    <w:rsid w:val="0058177D"/>
    <w:rsid w:val="00593830"/>
    <w:rsid w:val="005A5F96"/>
    <w:rsid w:val="005C6E4C"/>
    <w:rsid w:val="005D794E"/>
    <w:rsid w:val="005E5C74"/>
    <w:rsid w:val="00686B30"/>
    <w:rsid w:val="006A0AE8"/>
    <w:rsid w:val="006F029C"/>
    <w:rsid w:val="00725892"/>
    <w:rsid w:val="00731E46"/>
    <w:rsid w:val="007A1798"/>
    <w:rsid w:val="00805929"/>
    <w:rsid w:val="008A4510"/>
    <w:rsid w:val="008B2D9E"/>
    <w:rsid w:val="008B4D18"/>
    <w:rsid w:val="008D0898"/>
    <w:rsid w:val="008E5A7D"/>
    <w:rsid w:val="008F42D0"/>
    <w:rsid w:val="00903477"/>
    <w:rsid w:val="00935FA4"/>
    <w:rsid w:val="00A634E4"/>
    <w:rsid w:val="00A76C7D"/>
    <w:rsid w:val="00A9262E"/>
    <w:rsid w:val="00AB68C7"/>
    <w:rsid w:val="00AC76AB"/>
    <w:rsid w:val="00AD4F4B"/>
    <w:rsid w:val="00B72070"/>
    <w:rsid w:val="00BC3DDF"/>
    <w:rsid w:val="00C62030"/>
    <w:rsid w:val="00C6505F"/>
    <w:rsid w:val="00C86B08"/>
    <w:rsid w:val="00CA3226"/>
    <w:rsid w:val="00D073A5"/>
    <w:rsid w:val="00D127C5"/>
    <w:rsid w:val="00D54CAA"/>
    <w:rsid w:val="00D7269F"/>
    <w:rsid w:val="00D8104B"/>
    <w:rsid w:val="00EC0AB1"/>
    <w:rsid w:val="00F34037"/>
    <w:rsid w:val="00F40097"/>
    <w:rsid w:val="00FA5E45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D09DB"/>
  <w15:docId w15:val="{AAF7F59C-45BB-415D-86D6-609A631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esktop\SPF%20fr%2023%20mars%202016\Ny%20logo,%20mallar,%20manual,%20visitkort\SPFseniorerna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</Template>
  <TotalTime>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Per Ohlsson</cp:lastModifiedBy>
  <cp:revision>4</cp:revision>
  <cp:lastPrinted>2022-01-11T14:23:00Z</cp:lastPrinted>
  <dcterms:created xsi:type="dcterms:W3CDTF">2022-01-23T16:07:00Z</dcterms:created>
  <dcterms:modified xsi:type="dcterms:W3CDTF">2022-02-02T12:21:00Z</dcterms:modified>
</cp:coreProperties>
</file>