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8E4" w:rsidRPr="00780255" w:rsidRDefault="00A52AB0" w:rsidP="003E49F2">
      <w:pPr>
        <w:ind w:left="-181" w:firstLine="181"/>
        <w:jc w:val="center"/>
        <w:rPr>
          <w:rFonts w:ascii="Arial" w:hAnsi="Arial" w:cs="Arial"/>
          <w:b/>
          <w:sz w:val="44"/>
          <w:szCs w:val="44"/>
          <w:lang w:val="sv-SE"/>
        </w:rPr>
      </w:pPr>
      <w:bookmarkStart w:id="0" w:name="_GoBack"/>
      <w:bookmarkEnd w:id="0"/>
      <w:r w:rsidRPr="00780255">
        <w:rPr>
          <w:rFonts w:ascii="Arial" w:hAnsi="Arial" w:cs="Arial"/>
          <w:b/>
          <w:sz w:val="44"/>
          <w:szCs w:val="44"/>
          <w:lang w:val="sv-SE"/>
        </w:rPr>
        <w:t xml:space="preserve">   </w:t>
      </w:r>
      <w:r w:rsidR="003952C2">
        <w:rPr>
          <w:rFonts w:ascii="Arial" w:hAnsi="Arial" w:cs="Arial"/>
          <w:b/>
          <w:sz w:val="44"/>
          <w:szCs w:val="44"/>
          <w:lang w:val="sv-SE"/>
        </w:rPr>
        <w:t>Motion till SPF Seniorernas</w:t>
      </w:r>
      <w:r w:rsidR="00E243D0">
        <w:rPr>
          <w:rFonts w:ascii="Arial" w:hAnsi="Arial" w:cs="Arial"/>
          <w:b/>
          <w:sz w:val="44"/>
          <w:szCs w:val="44"/>
          <w:lang w:val="sv-SE"/>
        </w:rPr>
        <w:t xml:space="preserve"> kongress 2020</w:t>
      </w:r>
    </w:p>
    <w:p w:rsidR="00B547F2" w:rsidRPr="00143BC8" w:rsidRDefault="00B547F2" w:rsidP="007170B4">
      <w:pPr>
        <w:rPr>
          <w:sz w:val="16"/>
          <w:szCs w:val="16"/>
          <w:lang w:val="sv-SE"/>
        </w:rPr>
      </w:pPr>
    </w:p>
    <w:tbl>
      <w:tblPr>
        <w:tblW w:w="10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6"/>
        <w:gridCol w:w="7026"/>
      </w:tblGrid>
      <w:tr w:rsidR="00B547F2" w:rsidRPr="00F2738D" w:rsidTr="008A1750">
        <w:trPr>
          <w:trHeight w:val="288"/>
          <w:jc w:val="center"/>
        </w:trPr>
        <w:tc>
          <w:tcPr>
            <w:tcW w:w="10412" w:type="dxa"/>
            <w:gridSpan w:val="2"/>
            <w:shd w:val="clear" w:color="auto" w:fill="E6E6E6"/>
            <w:vAlign w:val="center"/>
          </w:tcPr>
          <w:p w:rsidR="00B547F2" w:rsidRPr="00F92FB8" w:rsidRDefault="003952C2" w:rsidP="00CF0983">
            <w:pPr>
              <w:pStyle w:val="Rubrik3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Motionens </w:t>
            </w:r>
            <w:r w:rsidR="00177D85">
              <w:rPr>
                <w:rFonts w:ascii="Arial" w:hAnsi="Arial" w:cs="Arial"/>
                <w:lang w:val="sv-SE"/>
              </w:rPr>
              <w:t>Rubrik</w:t>
            </w:r>
            <w:r w:rsidR="00B547F2" w:rsidRPr="00F92FB8">
              <w:rPr>
                <w:rFonts w:ascii="Arial" w:hAnsi="Arial" w:cs="Arial"/>
                <w:lang w:val="sv-SE"/>
              </w:rPr>
              <w:t>:</w:t>
            </w:r>
          </w:p>
        </w:tc>
      </w:tr>
      <w:tr w:rsidR="00B547F2" w:rsidRPr="00E11B5C" w:rsidTr="008A1750">
        <w:trPr>
          <w:trHeight w:val="613"/>
          <w:jc w:val="center"/>
        </w:trPr>
        <w:tc>
          <w:tcPr>
            <w:tcW w:w="10412" w:type="dxa"/>
            <w:gridSpan w:val="2"/>
          </w:tcPr>
          <w:p w:rsidR="00673637" w:rsidRPr="00244BD7" w:rsidRDefault="00673637" w:rsidP="00CF0983">
            <w:pPr>
              <w:pStyle w:val="brdtext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</w:tr>
      <w:tr w:rsidR="00B547F2" w:rsidRPr="00F2738D" w:rsidTr="008A1750">
        <w:trPr>
          <w:trHeight w:val="288"/>
          <w:jc w:val="center"/>
        </w:trPr>
        <w:tc>
          <w:tcPr>
            <w:tcW w:w="10412" w:type="dxa"/>
            <w:gridSpan w:val="2"/>
            <w:shd w:val="clear" w:color="auto" w:fill="E6E6E6"/>
            <w:vAlign w:val="center"/>
          </w:tcPr>
          <w:p w:rsidR="00B547F2" w:rsidRPr="00F92FB8" w:rsidRDefault="003952C2" w:rsidP="00CF0983">
            <w:pPr>
              <w:pStyle w:val="Rubrik3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Motionens </w:t>
            </w:r>
            <w:r w:rsidR="00177D85">
              <w:rPr>
                <w:rFonts w:ascii="Arial" w:hAnsi="Arial" w:cs="Arial"/>
                <w:lang w:val="sv-SE"/>
              </w:rPr>
              <w:t>Motivering</w:t>
            </w:r>
            <w:r w:rsidR="00B547F2" w:rsidRPr="00F92FB8">
              <w:rPr>
                <w:rFonts w:ascii="Arial" w:hAnsi="Arial" w:cs="Arial"/>
                <w:lang w:val="sv-SE"/>
              </w:rPr>
              <w:t>:</w:t>
            </w:r>
          </w:p>
        </w:tc>
      </w:tr>
      <w:tr w:rsidR="00B547F2" w:rsidRPr="00F2738D" w:rsidTr="008A1750">
        <w:trPr>
          <w:trHeight w:val="1440"/>
          <w:jc w:val="center"/>
        </w:trPr>
        <w:tc>
          <w:tcPr>
            <w:tcW w:w="10412" w:type="dxa"/>
            <w:gridSpan w:val="2"/>
          </w:tcPr>
          <w:p w:rsidR="00CF7294" w:rsidRPr="00F2738D" w:rsidRDefault="00CF7294" w:rsidP="00CF0983">
            <w:pPr>
              <w:pStyle w:val="brdtex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CF7294" w:rsidRPr="00F2738D" w:rsidRDefault="00CF7294" w:rsidP="00CF0983">
            <w:pPr>
              <w:pStyle w:val="brdtex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B547F2" w:rsidRPr="00F2738D" w:rsidTr="008A1750">
        <w:trPr>
          <w:trHeight w:val="288"/>
          <w:jc w:val="center"/>
        </w:trPr>
        <w:tc>
          <w:tcPr>
            <w:tcW w:w="10412" w:type="dxa"/>
            <w:gridSpan w:val="2"/>
            <w:shd w:val="clear" w:color="auto" w:fill="E6E6E6"/>
            <w:vAlign w:val="center"/>
          </w:tcPr>
          <w:p w:rsidR="00B547F2" w:rsidRPr="00F92FB8" w:rsidRDefault="003952C2" w:rsidP="00CF0983">
            <w:pPr>
              <w:pStyle w:val="Rubrik3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Motionens </w:t>
            </w:r>
            <w:r w:rsidR="00B547F2" w:rsidRPr="00F92FB8">
              <w:rPr>
                <w:rFonts w:ascii="Arial" w:hAnsi="Arial" w:cs="Arial"/>
                <w:lang w:val="sv-SE"/>
              </w:rPr>
              <w:t>Förslag:</w:t>
            </w:r>
          </w:p>
        </w:tc>
      </w:tr>
      <w:tr w:rsidR="00B547F2" w:rsidRPr="00F2738D" w:rsidTr="008A1750">
        <w:trPr>
          <w:trHeight w:val="1440"/>
          <w:jc w:val="center"/>
        </w:trPr>
        <w:tc>
          <w:tcPr>
            <w:tcW w:w="10412" w:type="dxa"/>
            <w:gridSpan w:val="2"/>
          </w:tcPr>
          <w:p w:rsidR="00B547F2" w:rsidRPr="00244BD7" w:rsidRDefault="00B547F2" w:rsidP="00CF0983">
            <w:pPr>
              <w:pStyle w:val="brdtex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385F13" w:rsidRPr="00244BD7" w:rsidRDefault="00385F13" w:rsidP="00CF0983">
            <w:pPr>
              <w:pStyle w:val="brdtex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385F13" w:rsidRPr="00244BD7" w:rsidRDefault="00385F13" w:rsidP="00CF0983">
            <w:pPr>
              <w:pStyle w:val="brdtex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385F13" w:rsidRPr="00F2738D" w:rsidRDefault="00385F13" w:rsidP="00CF0983">
            <w:pPr>
              <w:pStyle w:val="brdtext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</w:tr>
      <w:tr w:rsidR="00B547F2" w:rsidRPr="00F2738D" w:rsidTr="008A1750">
        <w:trPr>
          <w:trHeight w:val="288"/>
          <w:jc w:val="center"/>
        </w:trPr>
        <w:tc>
          <w:tcPr>
            <w:tcW w:w="10412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547F2" w:rsidRPr="00F92FB8" w:rsidRDefault="00B547F2" w:rsidP="00CF0983">
            <w:pPr>
              <w:pStyle w:val="Rubrik3"/>
              <w:rPr>
                <w:rFonts w:ascii="Arial" w:hAnsi="Arial" w:cs="Arial"/>
                <w:lang w:val="sv-SE"/>
              </w:rPr>
            </w:pPr>
            <w:r w:rsidRPr="00F92FB8">
              <w:rPr>
                <w:rFonts w:ascii="Arial" w:hAnsi="Arial" w:cs="Arial"/>
                <w:lang w:val="sv-SE"/>
              </w:rPr>
              <w:t>Distriktets yttrande:</w:t>
            </w:r>
          </w:p>
        </w:tc>
      </w:tr>
      <w:tr w:rsidR="00B547F2" w:rsidRPr="00F2738D" w:rsidTr="008A1750">
        <w:trPr>
          <w:trHeight w:val="432"/>
          <w:jc w:val="center"/>
        </w:trPr>
        <w:tc>
          <w:tcPr>
            <w:tcW w:w="10412" w:type="dxa"/>
            <w:gridSpan w:val="2"/>
            <w:tcBorders>
              <w:bottom w:val="single" w:sz="4" w:space="0" w:color="auto"/>
            </w:tcBorders>
          </w:tcPr>
          <w:p w:rsidR="00B547F2" w:rsidRPr="00244BD7" w:rsidRDefault="00B547F2" w:rsidP="00CF0983">
            <w:pPr>
              <w:pStyle w:val="brdtex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B547F2" w:rsidRPr="00244BD7" w:rsidRDefault="00B547F2" w:rsidP="00CF0983">
            <w:pPr>
              <w:pStyle w:val="brdtex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8D78A2" w:rsidRPr="00244BD7" w:rsidRDefault="008D78A2" w:rsidP="00CF0983">
            <w:pPr>
              <w:pStyle w:val="brdtex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B547F2" w:rsidRPr="00F2738D" w:rsidRDefault="00B547F2" w:rsidP="00CF0983">
            <w:pPr>
              <w:pStyle w:val="brdtext"/>
              <w:rPr>
                <w:b/>
                <w:lang w:val="sv-SE"/>
              </w:rPr>
            </w:pPr>
          </w:p>
        </w:tc>
      </w:tr>
      <w:tr w:rsidR="003E49F2" w:rsidRPr="00F2738D" w:rsidTr="008A1750">
        <w:trPr>
          <w:trHeight w:val="432"/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E49F2" w:rsidRPr="00F92FB8" w:rsidRDefault="003E49F2" w:rsidP="008A1750">
            <w:pPr>
              <w:pStyle w:val="Rubrik3"/>
              <w:rPr>
                <w:rFonts w:ascii="Arial" w:hAnsi="Arial" w:cs="Arial"/>
                <w:lang w:val="sv-SE"/>
              </w:rPr>
            </w:pPr>
            <w:r w:rsidRPr="00F92FB8">
              <w:rPr>
                <w:rFonts w:ascii="Arial" w:hAnsi="Arial" w:cs="Arial"/>
                <w:lang w:val="sv-SE"/>
              </w:rPr>
              <w:t>Avsändare</w:t>
            </w:r>
            <w:r w:rsidR="008A1750">
              <w:rPr>
                <w:rFonts w:ascii="Arial" w:hAnsi="Arial" w:cs="Arial"/>
                <w:lang w:val="sv-SE"/>
              </w:rPr>
              <w:t>ns Namn</w:t>
            </w:r>
            <w:r w:rsidRPr="00F92FB8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9F2" w:rsidRPr="00F2738D" w:rsidRDefault="003E49F2" w:rsidP="00CF0983">
            <w:pPr>
              <w:pStyle w:val="brdtex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3E49F2" w:rsidRPr="00F2738D" w:rsidTr="008A1750">
        <w:trPr>
          <w:trHeight w:val="432"/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E49F2" w:rsidRPr="00F92FB8" w:rsidRDefault="003E49F2" w:rsidP="00F037A2">
            <w:pPr>
              <w:pStyle w:val="Rubrik3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Datum: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9F2" w:rsidRPr="00F2738D" w:rsidRDefault="003E49F2" w:rsidP="00CF0983">
            <w:pPr>
              <w:pStyle w:val="brdtex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F92FB8" w:rsidRPr="00F2738D" w:rsidTr="008A1750">
        <w:trPr>
          <w:trHeight w:val="432"/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F92FB8" w:rsidRPr="00F92FB8" w:rsidRDefault="00F92FB8" w:rsidP="00F037A2">
            <w:pPr>
              <w:pStyle w:val="Rubrik3"/>
              <w:rPr>
                <w:rFonts w:ascii="Arial" w:hAnsi="Arial" w:cs="Arial"/>
                <w:lang w:val="sv-SE"/>
              </w:rPr>
            </w:pPr>
            <w:r w:rsidRPr="00F92FB8">
              <w:rPr>
                <w:rFonts w:ascii="Arial" w:hAnsi="Arial" w:cs="Arial"/>
                <w:lang w:val="sv-SE"/>
              </w:rPr>
              <w:t>Distrikt: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FB8" w:rsidRPr="00F2738D" w:rsidRDefault="00F92FB8" w:rsidP="00CF0983">
            <w:pPr>
              <w:pStyle w:val="brdtex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CF0983" w:rsidRPr="00F2738D" w:rsidRDefault="00CF0983" w:rsidP="007170B4">
      <w:pPr>
        <w:rPr>
          <w:lang w:val="sv-SE"/>
        </w:rPr>
      </w:pPr>
    </w:p>
    <w:p w:rsidR="00CF0983" w:rsidRPr="00B31A76" w:rsidRDefault="00F2738D" w:rsidP="00B31A76">
      <w:pPr>
        <w:rPr>
          <w:rFonts w:ascii="Times New Roman" w:hAnsi="Times New Roman" w:cs="Times New Roman"/>
          <w:sz w:val="28"/>
          <w:szCs w:val="28"/>
          <w:lang w:val="sv-SE"/>
        </w:rPr>
      </w:pPr>
      <w:r w:rsidRPr="00B31A76">
        <w:rPr>
          <w:rFonts w:ascii="Times New Roman" w:hAnsi="Times New Roman" w:cs="Times New Roman"/>
          <w:sz w:val="28"/>
          <w:szCs w:val="28"/>
          <w:lang w:val="sv-SE"/>
        </w:rPr>
        <w:t>M</w:t>
      </w:r>
      <w:r w:rsidR="00385F13" w:rsidRPr="00B31A76">
        <w:rPr>
          <w:rFonts w:ascii="Times New Roman" w:hAnsi="Times New Roman" w:cs="Times New Roman"/>
          <w:sz w:val="28"/>
          <w:szCs w:val="28"/>
          <w:lang w:val="sv-SE"/>
        </w:rPr>
        <w:t>otion</w:t>
      </w:r>
      <w:r w:rsidR="003952C2">
        <w:rPr>
          <w:rFonts w:ascii="Times New Roman" w:hAnsi="Times New Roman" w:cs="Times New Roman"/>
          <w:sz w:val="28"/>
          <w:szCs w:val="28"/>
          <w:lang w:val="sv-SE"/>
        </w:rPr>
        <w:t xml:space="preserve">er, med yttrande </w:t>
      </w:r>
      <w:r w:rsidRPr="00B31A76">
        <w:rPr>
          <w:rFonts w:ascii="Times New Roman" w:hAnsi="Times New Roman" w:cs="Times New Roman"/>
          <w:sz w:val="28"/>
          <w:szCs w:val="28"/>
          <w:lang w:val="sv-SE"/>
        </w:rPr>
        <w:t xml:space="preserve">från distriktet, </w:t>
      </w:r>
      <w:r w:rsidR="00385F13" w:rsidRPr="00B31A76">
        <w:rPr>
          <w:rFonts w:ascii="Times New Roman" w:hAnsi="Times New Roman" w:cs="Times New Roman"/>
          <w:sz w:val="28"/>
          <w:szCs w:val="28"/>
          <w:lang w:val="sv-SE"/>
        </w:rPr>
        <w:t xml:space="preserve">ska skickas </w:t>
      </w:r>
      <w:r w:rsidR="007451D1" w:rsidRPr="00B31A76">
        <w:rPr>
          <w:rFonts w:ascii="Times New Roman" w:hAnsi="Times New Roman" w:cs="Times New Roman"/>
          <w:sz w:val="28"/>
          <w:szCs w:val="28"/>
          <w:lang w:val="sv-SE"/>
        </w:rPr>
        <w:t>via</w:t>
      </w:r>
      <w:r w:rsidR="00385F13" w:rsidRPr="00B31A76">
        <w:rPr>
          <w:rFonts w:ascii="Times New Roman" w:hAnsi="Times New Roman" w:cs="Times New Roman"/>
          <w:sz w:val="28"/>
          <w:szCs w:val="28"/>
          <w:lang w:val="sv-SE"/>
        </w:rPr>
        <w:t xml:space="preserve"> e-post till </w:t>
      </w:r>
      <w:hyperlink r:id="rId6" w:history="1">
        <w:r w:rsidR="00E243D0" w:rsidRPr="00161F92">
          <w:rPr>
            <w:rStyle w:val="Hyperlnk"/>
            <w:rFonts w:ascii="Times New Roman" w:hAnsi="Times New Roman" w:cs="Times New Roman"/>
            <w:sz w:val="28"/>
            <w:szCs w:val="28"/>
            <w:lang w:val="sv-SE"/>
          </w:rPr>
          <w:t>motioner2020@spfseniorerna.se</w:t>
        </w:r>
      </w:hyperlink>
      <w:r w:rsidR="0044497D">
        <w:rPr>
          <w:rFonts w:ascii="Times New Roman" w:hAnsi="Times New Roman" w:cs="Times New Roman"/>
          <w:sz w:val="28"/>
          <w:szCs w:val="28"/>
          <w:lang w:val="sv-SE"/>
        </w:rPr>
        <w:t xml:space="preserve"> senast </w:t>
      </w:r>
      <w:r w:rsidR="003952C2">
        <w:rPr>
          <w:rFonts w:ascii="Times New Roman" w:hAnsi="Times New Roman" w:cs="Times New Roman"/>
          <w:sz w:val="28"/>
          <w:szCs w:val="28"/>
          <w:lang w:val="sv-SE"/>
        </w:rPr>
        <w:t xml:space="preserve">vara inkomna </w:t>
      </w:r>
      <w:r w:rsidR="0044497D">
        <w:rPr>
          <w:rFonts w:ascii="Times New Roman" w:hAnsi="Times New Roman" w:cs="Times New Roman"/>
          <w:sz w:val="28"/>
          <w:szCs w:val="28"/>
          <w:lang w:val="sv-SE"/>
        </w:rPr>
        <w:t xml:space="preserve">den </w:t>
      </w:r>
      <w:r w:rsidR="00E243D0">
        <w:rPr>
          <w:rFonts w:ascii="Times New Roman" w:hAnsi="Times New Roman" w:cs="Times New Roman"/>
          <w:sz w:val="28"/>
          <w:szCs w:val="28"/>
          <w:lang w:val="sv-SE"/>
        </w:rPr>
        <w:t>12</w:t>
      </w:r>
      <w:r w:rsidR="00A47068" w:rsidRPr="00B31A76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E243D0">
        <w:rPr>
          <w:rFonts w:ascii="Times New Roman" w:hAnsi="Times New Roman" w:cs="Times New Roman"/>
          <w:sz w:val="28"/>
          <w:szCs w:val="28"/>
          <w:lang w:val="sv-SE"/>
        </w:rPr>
        <w:t>december 2019</w:t>
      </w:r>
      <w:r w:rsidRPr="00B31A76">
        <w:rPr>
          <w:rFonts w:ascii="Times New Roman" w:hAnsi="Times New Roman" w:cs="Times New Roman"/>
          <w:sz w:val="28"/>
          <w:szCs w:val="28"/>
          <w:lang w:val="sv-SE"/>
        </w:rPr>
        <w:t>.</w:t>
      </w:r>
      <w:r w:rsidR="00486F9E" w:rsidRPr="00B31A76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</w:p>
    <w:p w:rsidR="00F2738D" w:rsidRPr="00B31A76" w:rsidRDefault="00F2738D" w:rsidP="008A1750">
      <w:pPr>
        <w:jc w:val="both"/>
        <w:rPr>
          <w:sz w:val="24"/>
          <w:szCs w:val="24"/>
          <w:lang w:val="sv-SE"/>
        </w:rPr>
      </w:pPr>
    </w:p>
    <w:p w:rsidR="00F2738D" w:rsidRPr="003E49F2" w:rsidRDefault="002A49D6" w:rsidP="008A1750">
      <w:pPr>
        <w:jc w:val="both"/>
        <w:rPr>
          <w:rFonts w:ascii="Arial" w:hAnsi="Arial" w:cs="Arial"/>
          <w:b/>
          <w:sz w:val="24"/>
          <w:szCs w:val="24"/>
          <w:lang w:val="sv-SE"/>
        </w:rPr>
      </w:pPr>
      <w:r w:rsidRPr="003E49F2">
        <w:rPr>
          <w:rFonts w:ascii="Arial" w:hAnsi="Arial" w:cs="Arial"/>
          <w:b/>
          <w:sz w:val="24"/>
          <w:szCs w:val="24"/>
          <w:lang w:val="sv-SE"/>
        </w:rPr>
        <w:t>Instruktioner:</w:t>
      </w:r>
    </w:p>
    <w:p w:rsidR="002A49D6" w:rsidRPr="0094192D" w:rsidRDefault="002A49D6" w:rsidP="008A1750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4192D">
        <w:rPr>
          <w:rFonts w:ascii="Times New Roman" w:hAnsi="Times New Roman" w:cs="Times New Roman"/>
          <w:sz w:val="24"/>
          <w:szCs w:val="24"/>
          <w:lang w:val="sv-SE"/>
        </w:rPr>
        <w:t>Spara blanketten på datorn. Fy</w:t>
      </w:r>
      <w:r w:rsidR="008A1750">
        <w:rPr>
          <w:rFonts w:ascii="Times New Roman" w:hAnsi="Times New Roman" w:cs="Times New Roman"/>
          <w:sz w:val="24"/>
          <w:szCs w:val="24"/>
          <w:lang w:val="sv-SE"/>
        </w:rPr>
        <w:t xml:space="preserve">ll i rubrik på motionen. Under </w:t>
      </w:r>
      <w:r w:rsidR="00177D85">
        <w:rPr>
          <w:rFonts w:ascii="Times New Roman" w:hAnsi="Times New Roman" w:cs="Times New Roman"/>
          <w:i/>
          <w:sz w:val="24"/>
          <w:szCs w:val="24"/>
          <w:lang w:val="sv-SE"/>
        </w:rPr>
        <w:t xml:space="preserve">motivering </w:t>
      </w:r>
      <w:r w:rsidR="001201C3">
        <w:rPr>
          <w:rFonts w:ascii="Times New Roman" w:hAnsi="Times New Roman" w:cs="Times New Roman"/>
          <w:i/>
          <w:sz w:val="24"/>
          <w:szCs w:val="24"/>
          <w:lang w:val="sv-SE"/>
        </w:rPr>
        <w:t xml:space="preserve">beskriver du varför du vill att </w:t>
      </w:r>
      <w:r w:rsidR="00C1652E">
        <w:rPr>
          <w:rFonts w:ascii="Times New Roman" w:hAnsi="Times New Roman" w:cs="Times New Roman"/>
          <w:i/>
          <w:sz w:val="24"/>
          <w:szCs w:val="24"/>
          <w:lang w:val="sv-SE"/>
        </w:rPr>
        <w:t>kongressen ska besluta</w:t>
      </w:r>
      <w:r w:rsidR="00177D85">
        <w:rPr>
          <w:rFonts w:ascii="Times New Roman" w:hAnsi="Times New Roman" w:cs="Times New Roman"/>
          <w:i/>
          <w:sz w:val="24"/>
          <w:szCs w:val="24"/>
          <w:lang w:val="sv-SE"/>
        </w:rPr>
        <w:t xml:space="preserve"> enligt förslaget</w:t>
      </w:r>
      <w:r w:rsidRPr="0094192D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486F9E" w:rsidRPr="0094192D">
        <w:rPr>
          <w:rFonts w:ascii="Times New Roman" w:hAnsi="Times New Roman" w:cs="Times New Roman"/>
          <w:sz w:val="24"/>
          <w:szCs w:val="24"/>
          <w:lang w:val="sv-SE"/>
        </w:rPr>
        <w:t>Textrutan utvidgar sig om textmassan överskrider utrymmet</w:t>
      </w:r>
      <w:r w:rsidR="00F22DE5" w:rsidRPr="0094192D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486F9E" w:rsidRPr="0094192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3E49F2">
        <w:rPr>
          <w:rFonts w:ascii="Times New Roman" w:hAnsi="Times New Roman" w:cs="Times New Roman"/>
          <w:sz w:val="24"/>
          <w:szCs w:val="24"/>
          <w:lang w:val="sv-SE"/>
        </w:rPr>
        <w:t xml:space="preserve">Försök dock att hålla innehållet kort. </w:t>
      </w:r>
      <w:r w:rsidR="008A1750">
        <w:rPr>
          <w:rFonts w:ascii="Times New Roman" w:hAnsi="Times New Roman" w:cs="Times New Roman"/>
          <w:sz w:val="24"/>
          <w:szCs w:val="24"/>
          <w:lang w:val="sv-SE"/>
        </w:rPr>
        <w:t xml:space="preserve">Under </w:t>
      </w:r>
      <w:r w:rsidR="002913FC">
        <w:rPr>
          <w:rFonts w:ascii="Times New Roman" w:hAnsi="Times New Roman" w:cs="Times New Roman"/>
          <w:i/>
          <w:sz w:val="24"/>
          <w:szCs w:val="24"/>
          <w:lang w:val="sv-SE"/>
        </w:rPr>
        <w:t>f</w:t>
      </w:r>
      <w:r w:rsidR="008A1750" w:rsidRPr="008A1750">
        <w:rPr>
          <w:rFonts w:ascii="Times New Roman" w:hAnsi="Times New Roman" w:cs="Times New Roman"/>
          <w:i/>
          <w:sz w:val="24"/>
          <w:szCs w:val="24"/>
          <w:lang w:val="sv-SE"/>
        </w:rPr>
        <w:t>örslag</w:t>
      </w:r>
      <w:r w:rsidRPr="0094192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177D85">
        <w:rPr>
          <w:rFonts w:ascii="Times New Roman" w:hAnsi="Times New Roman" w:cs="Times New Roman"/>
          <w:i/>
          <w:sz w:val="24"/>
          <w:szCs w:val="24"/>
          <w:lang w:val="sv-SE"/>
        </w:rPr>
        <w:t xml:space="preserve">preciseras motionen till ett </w:t>
      </w:r>
      <w:r w:rsidR="00004C13" w:rsidRPr="00177D85">
        <w:rPr>
          <w:rFonts w:ascii="Times New Roman" w:hAnsi="Times New Roman" w:cs="Times New Roman"/>
          <w:i/>
          <w:sz w:val="24"/>
          <w:szCs w:val="24"/>
          <w:lang w:val="sv-SE"/>
        </w:rPr>
        <w:t xml:space="preserve">eller flera </w:t>
      </w:r>
      <w:r w:rsidR="00690822" w:rsidRPr="00177D85">
        <w:rPr>
          <w:rFonts w:ascii="Times New Roman" w:hAnsi="Times New Roman" w:cs="Times New Roman"/>
          <w:i/>
          <w:sz w:val="24"/>
          <w:szCs w:val="24"/>
          <w:lang w:val="sv-SE"/>
        </w:rPr>
        <w:t>förslag</w:t>
      </w:r>
      <w:r w:rsidR="002913FC">
        <w:rPr>
          <w:rFonts w:ascii="Times New Roman" w:hAnsi="Times New Roman" w:cs="Times New Roman"/>
          <w:sz w:val="24"/>
          <w:szCs w:val="24"/>
          <w:lang w:val="sv-SE"/>
        </w:rPr>
        <w:t>, så konkreta som möjligt.</w:t>
      </w:r>
      <w:r w:rsidRPr="0094192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D73539">
        <w:rPr>
          <w:rFonts w:ascii="Times New Roman" w:hAnsi="Times New Roman" w:cs="Times New Roman"/>
          <w:sz w:val="24"/>
          <w:szCs w:val="24"/>
          <w:lang w:val="sv-SE"/>
        </w:rPr>
        <w:t>Skriv</w:t>
      </w:r>
      <w:r w:rsidR="00177D85">
        <w:rPr>
          <w:rFonts w:ascii="Times New Roman" w:hAnsi="Times New Roman" w:cs="Times New Roman"/>
          <w:sz w:val="24"/>
          <w:szCs w:val="24"/>
          <w:lang w:val="sv-SE"/>
        </w:rPr>
        <w:t xml:space="preserve"> förslaget i en </w:t>
      </w:r>
      <w:r w:rsidR="002913FC">
        <w:rPr>
          <w:rFonts w:ascii="Times New Roman" w:hAnsi="Times New Roman" w:cs="Times New Roman"/>
          <w:sz w:val="24"/>
          <w:szCs w:val="24"/>
          <w:lang w:val="sv-SE"/>
        </w:rPr>
        <w:t>eller flera att-</w:t>
      </w:r>
      <w:r w:rsidR="00177D85">
        <w:rPr>
          <w:rFonts w:ascii="Times New Roman" w:hAnsi="Times New Roman" w:cs="Times New Roman"/>
          <w:sz w:val="24"/>
          <w:szCs w:val="24"/>
          <w:lang w:val="sv-SE"/>
        </w:rPr>
        <w:t>sats</w:t>
      </w:r>
      <w:r w:rsidR="00D73539">
        <w:rPr>
          <w:rFonts w:ascii="Times New Roman" w:hAnsi="Times New Roman" w:cs="Times New Roman"/>
          <w:sz w:val="24"/>
          <w:szCs w:val="24"/>
          <w:lang w:val="sv-SE"/>
        </w:rPr>
        <w:t>er</w:t>
      </w:r>
      <w:r w:rsidR="00177D85">
        <w:rPr>
          <w:rFonts w:ascii="Times New Roman" w:hAnsi="Times New Roman" w:cs="Times New Roman"/>
          <w:sz w:val="24"/>
          <w:szCs w:val="24"/>
          <w:lang w:val="sv-SE"/>
        </w:rPr>
        <w:t xml:space="preserve"> som exempelvis</w:t>
      </w:r>
      <w:r w:rsidR="00A60F40">
        <w:rPr>
          <w:rFonts w:ascii="Times New Roman" w:hAnsi="Times New Roman" w:cs="Times New Roman"/>
          <w:sz w:val="24"/>
          <w:szCs w:val="24"/>
          <w:lang w:val="sv-SE"/>
        </w:rPr>
        <w:t xml:space="preserve"> börjar så här</w:t>
      </w:r>
      <w:r w:rsidR="00177D85">
        <w:rPr>
          <w:rFonts w:ascii="Times New Roman" w:hAnsi="Times New Roman" w:cs="Times New Roman"/>
          <w:sz w:val="24"/>
          <w:szCs w:val="24"/>
          <w:lang w:val="sv-SE"/>
        </w:rPr>
        <w:t xml:space="preserve">: Jag/Vi föreslår att kongressen beslutar </w:t>
      </w:r>
      <w:r w:rsidR="00D73539">
        <w:rPr>
          <w:rFonts w:ascii="Times New Roman" w:hAnsi="Times New Roman" w:cs="Times New Roman"/>
          <w:sz w:val="24"/>
          <w:szCs w:val="24"/>
          <w:lang w:val="sv-SE"/>
        </w:rPr>
        <w:t>att:</w:t>
      </w:r>
    </w:p>
    <w:p w:rsidR="002A49D6" w:rsidRPr="0094192D" w:rsidRDefault="002A49D6" w:rsidP="008A1750">
      <w:pPr>
        <w:jc w:val="both"/>
        <w:rPr>
          <w:rFonts w:ascii="Times New Roman" w:hAnsi="Times New Roman" w:cs="Times New Roman"/>
          <w:sz w:val="16"/>
          <w:szCs w:val="16"/>
          <w:lang w:val="sv-SE"/>
        </w:rPr>
      </w:pPr>
    </w:p>
    <w:p w:rsidR="002A49D6" w:rsidRPr="0094192D" w:rsidRDefault="002A49D6" w:rsidP="008A1750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4192D">
        <w:rPr>
          <w:rFonts w:ascii="Times New Roman" w:hAnsi="Times New Roman" w:cs="Times New Roman"/>
          <w:sz w:val="24"/>
          <w:szCs w:val="24"/>
          <w:lang w:val="sv-SE"/>
        </w:rPr>
        <w:t>Distrikten ska sända in motioner (sina egna, från föreningarna och från medlemmar</w:t>
      </w:r>
      <w:r w:rsidR="009F4EED" w:rsidRPr="0094192D">
        <w:rPr>
          <w:rFonts w:ascii="Times New Roman" w:hAnsi="Times New Roman" w:cs="Times New Roman"/>
          <w:sz w:val="24"/>
          <w:szCs w:val="24"/>
          <w:lang w:val="sv-SE"/>
        </w:rPr>
        <w:t xml:space="preserve">) till </w:t>
      </w:r>
      <w:r w:rsidR="00B9566A" w:rsidRPr="0094192D">
        <w:rPr>
          <w:rFonts w:ascii="Times New Roman" w:hAnsi="Times New Roman" w:cs="Times New Roman"/>
          <w:sz w:val="24"/>
          <w:szCs w:val="24"/>
          <w:lang w:val="sv-SE"/>
        </w:rPr>
        <w:t>förbunds</w:t>
      </w:r>
      <w:r w:rsidR="009F4EED" w:rsidRPr="0094192D">
        <w:rPr>
          <w:rFonts w:ascii="Times New Roman" w:hAnsi="Times New Roman" w:cs="Times New Roman"/>
          <w:sz w:val="24"/>
          <w:szCs w:val="24"/>
          <w:lang w:val="sv-SE"/>
        </w:rPr>
        <w:t>kansliet. De tv</w:t>
      </w:r>
      <w:r w:rsidR="008A1750">
        <w:rPr>
          <w:rFonts w:ascii="Times New Roman" w:hAnsi="Times New Roman" w:cs="Times New Roman"/>
          <w:sz w:val="24"/>
          <w:szCs w:val="24"/>
          <w:lang w:val="sv-SE"/>
        </w:rPr>
        <w:t xml:space="preserve">å senare ska kommenteras under </w:t>
      </w:r>
      <w:r w:rsidR="008A1750" w:rsidRPr="008A1750">
        <w:rPr>
          <w:rFonts w:ascii="Times New Roman" w:hAnsi="Times New Roman" w:cs="Times New Roman"/>
          <w:i/>
          <w:sz w:val="24"/>
          <w:szCs w:val="24"/>
          <w:lang w:val="sv-SE"/>
        </w:rPr>
        <w:t>Distriktets yttrande</w:t>
      </w:r>
      <w:r w:rsidR="009F4EED" w:rsidRPr="0094192D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94192D">
        <w:rPr>
          <w:rFonts w:ascii="Times New Roman" w:hAnsi="Times New Roman" w:cs="Times New Roman"/>
          <w:sz w:val="24"/>
          <w:szCs w:val="24"/>
          <w:lang w:val="sv-SE"/>
        </w:rPr>
        <w:t xml:space="preserve"> Glöm inte att ange vem originalmotionären är om motionen kommer från medlem eller förening.</w:t>
      </w:r>
    </w:p>
    <w:p w:rsidR="009F4EED" w:rsidRPr="0094192D" w:rsidRDefault="009F4EED" w:rsidP="008A1750">
      <w:pPr>
        <w:jc w:val="both"/>
        <w:rPr>
          <w:rFonts w:ascii="Times New Roman" w:hAnsi="Times New Roman" w:cs="Times New Roman"/>
          <w:sz w:val="16"/>
          <w:szCs w:val="16"/>
          <w:lang w:val="sv-SE"/>
        </w:rPr>
      </w:pPr>
    </w:p>
    <w:p w:rsidR="00CF0983" w:rsidRDefault="009F4EED" w:rsidP="008A1750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4192D">
        <w:rPr>
          <w:rFonts w:ascii="Times New Roman" w:hAnsi="Times New Roman" w:cs="Times New Roman"/>
          <w:sz w:val="24"/>
          <w:szCs w:val="24"/>
          <w:lang w:val="sv-SE"/>
        </w:rPr>
        <w:t>Fyll i avsändare, datum samt vilket</w:t>
      </w:r>
      <w:r w:rsidR="0094192D" w:rsidRPr="0094192D">
        <w:rPr>
          <w:rFonts w:ascii="Times New Roman" w:hAnsi="Times New Roman" w:cs="Times New Roman"/>
          <w:sz w:val="24"/>
          <w:szCs w:val="24"/>
          <w:lang w:val="sv-SE"/>
        </w:rPr>
        <w:t xml:space="preserve"> distrikt motionen kommer ifrån</w:t>
      </w:r>
      <w:r w:rsidRPr="0094192D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C332C0" w:rsidRPr="0094192D">
        <w:rPr>
          <w:rFonts w:ascii="Times New Roman" w:hAnsi="Times New Roman" w:cs="Times New Roman"/>
          <w:sz w:val="24"/>
          <w:szCs w:val="24"/>
          <w:lang w:val="sv-SE"/>
        </w:rPr>
        <w:t xml:space="preserve">Glöm inte att spara om blanketten när allt är ifyllt. Bifoga </w:t>
      </w:r>
      <w:r w:rsidR="00661FAB" w:rsidRPr="0094192D">
        <w:rPr>
          <w:rFonts w:ascii="Times New Roman" w:hAnsi="Times New Roman" w:cs="Times New Roman"/>
          <w:sz w:val="24"/>
          <w:szCs w:val="24"/>
          <w:lang w:val="sv-SE"/>
        </w:rPr>
        <w:t>den ifyllda blanketten i ett</w:t>
      </w:r>
      <w:r w:rsidR="00C332C0" w:rsidRPr="0094192D">
        <w:rPr>
          <w:rFonts w:ascii="Times New Roman" w:hAnsi="Times New Roman" w:cs="Times New Roman"/>
          <w:sz w:val="24"/>
          <w:szCs w:val="24"/>
          <w:lang w:val="sv-SE"/>
        </w:rPr>
        <w:t xml:space="preserve"> e-post</w:t>
      </w:r>
      <w:r w:rsidR="00661FAB" w:rsidRPr="0094192D">
        <w:rPr>
          <w:rFonts w:ascii="Times New Roman" w:hAnsi="Times New Roman" w:cs="Times New Roman"/>
          <w:sz w:val="24"/>
          <w:szCs w:val="24"/>
          <w:lang w:val="sv-SE"/>
        </w:rPr>
        <w:t>meddelande</w:t>
      </w:r>
      <w:r w:rsidR="00C332C0" w:rsidRPr="0094192D">
        <w:rPr>
          <w:rFonts w:ascii="Times New Roman" w:hAnsi="Times New Roman" w:cs="Times New Roman"/>
          <w:sz w:val="24"/>
          <w:szCs w:val="24"/>
          <w:lang w:val="sv-SE"/>
        </w:rPr>
        <w:t xml:space="preserve"> till angiven e-postadress.</w:t>
      </w:r>
      <w:r w:rsidR="00690822" w:rsidRPr="0094192D">
        <w:rPr>
          <w:rFonts w:ascii="Times New Roman" w:hAnsi="Times New Roman" w:cs="Times New Roman"/>
          <w:sz w:val="24"/>
          <w:szCs w:val="24"/>
          <w:lang w:val="sv-SE"/>
        </w:rPr>
        <w:t xml:space="preserve"> När e-posten kommit fram genereras ett autosvar som bekräftar att motionen nått fram. </w:t>
      </w:r>
      <w:r w:rsidR="009C3FCD" w:rsidRPr="0094192D">
        <w:rPr>
          <w:rFonts w:ascii="Times New Roman" w:hAnsi="Times New Roman" w:cs="Times New Roman"/>
          <w:sz w:val="24"/>
          <w:szCs w:val="24"/>
          <w:lang w:val="sv-SE"/>
        </w:rPr>
        <w:t xml:space="preserve">Kontakta </w:t>
      </w:r>
      <w:r w:rsidR="0044497D">
        <w:rPr>
          <w:rFonts w:ascii="Times New Roman" w:hAnsi="Times New Roman" w:cs="Times New Roman"/>
          <w:sz w:val="24"/>
          <w:szCs w:val="24"/>
          <w:lang w:val="sv-SE"/>
        </w:rPr>
        <w:t>Marianne Mähl</w:t>
      </w:r>
      <w:r w:rsidR="009C3FCD" w:rsidRPr="0094192D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895F65" w:rsidRPr="0094192D">
        <w:rPr>
          <w:rFonts w:ascii="Times New Roman" w:hAnsi="Times New Roman" w:cs="Times New Roman"/>
          <w:sz w:val="24"/>
          <w:szCs w:val="24"/>
          <w:lang w:val="sv-SE"/>
        </w:rPr>
        <w:t>förbundskansli</w:t>
      </w:r>
      <w:r w:rsidR="0094192D">
        <w:rPr>
          <w:rFonts w:ascii="Times New Roman" w:hAnsi="Times New Roman" w:cs="Times New Roman"/>
          <w:sz w:val="24"/>
          <w:szCs w:val="24"/>
          <w:lang w:val="sv-SE"/>
        </w:rPr>
        <w:t>et</w:t>
      </w:r>
      <w:r w:rsidR="0044497D">
        <w:rPr>
          <w:rFonts w:ascii="Times New Roman" w:hAnsi="Times New Roman" w:cs="Times New Roman"/>
          <w:sz w:val="24"/>
          <w:szCs w:val="24"/>
          <w:lang w:val="sv-SE"/>
        </w:rPr>
        <w:t xml:space="preserve">, vid frågor, tel. </w:t>
      </w:r>
      <w:r w:rsidR="000A76CD">
        <w:rPr>
          <w:rFonts w:ascii="Times New Roman" w:hAnsi="Times New Roman" w:cs="Times New Roman"/>
          <w:sz w:val="24"/>
          <w:szCs w:val="24"/>
          <w:lang w:val="sv-SE"/>
        </w:rPr>
        <w:t>08-692 32 69</w:t>
      </w:r>
      <w:r w:rsidR="0044497D">
        <w:rPr>
          <w:rFonts w:ascii="Times New Roman" w:hAnsi="Times New Roman" w:cs="Times New Roman"/>
          <w:sz w:val="24"/>
          <w:szCs w:val="24"/>
          <w:lang w:val="sv-SE"/>
        </w:rPr>
        <w:t xml:space="preserve"> eller e-post:</w:t>
      </w:r>
      <w:r w:rsidR="0094192D" w:rsidRPr="0094192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hyperlink r:id="rId7" w:history="1">
        <w:r w:rsidR="000A76CD" w:rsidRPr="008A2001">
          <w:rPr>
            <w:rStyle w:val="Hyperlnk"/>
            <w:rFonts w:ascii="Times New Roman" w:hAnsi="Times New Roman" w:cs="Times New Roman"/>
            <w:sz w:val="24"/>
            <w:szCs w:val="24"/>
            <w:lang w:val="sv-SE"/>
          </w:rPr>
          <w:t>marianne.mahl@spfseniorerna.se</w:t>
        </w:r>
      </w:hyperlink>
    </w:p>
    <w:p w:rsidR="000A76CD" w:rsidRPr="0094192D" w:rsidRDefault="000A76CD" w:rsidP="008A1750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sectPr w:rsidR="000A76CD" w:rsidRPr="0094192D" w:rsidSect="008A1750">
      <w:headerReference w:type="default" r:id="rId8"/>
      <w:pgSz w:w="11907" w:h="1683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4AD" w:rsidRDefault="005364AD">
      <w:r>
        <w:separator/>
      </w:r>
    </w:p>
  </w:endnote>
  <w:endnote w:type="continuationSeparator" w:id="0">
    <w:p w:rsidR="005364AD" w:rsidRDefault="0053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4AD" w:rsidRDefault="005364AD">
      <w:r>
        <w:separator/>
      </w:r>
    </w:p>
  </w:footnote>
  <w:footnote w:type="continuationSeparator" w:id="0">
    <w:p w:rsidR="005364AD" w:rsidRDefault="00536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914" w:rsidRDefault="004D3914">
    <w:pPr>
      <w:pStyle w:val="Sidhuvud"/>
    </w:pPr>
  </w:p>
  <w:p w:rsidR="004D3914" w:rsidRDefault="004D3914">
    <w:pPr>
      <w:pStyle w:val="Sidhuvud"/>
    </w:pPr>
  </w:p>
  <w:p w:rsidR="004D3914" w:rsidRDefault="004D3914">
    <w:pPr>
      <w:pStyle w:val="Sidhuvud"/>
    </w:pPr>
  </w:p>
  <w:p w:rsidR="00690822" w:rsidRPr="00690822" w:rsidRDefault="00F46005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5828665</wp:posOffset>
          </wp:positionH>
          <wp:positionV relativeFrom="page">
            <wp:posOffset>217805</wp:posOffset>
          </wp:positionV>
          <wp:extent cx="1400175" cy="82042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05"/>
    <w:rsid w:val="00004C13"/>
    <w:rsid w:val="000642C1"/>
    <w:rsid w:val="000923CE"/>
    <w:rsid w:val="000A76CD"/>
    <w:rsid w:val="000C68E4"/>
    <w:rsid w:val="000C792B"/>
    <w:rsid w:val="000E356D"/>
    <w:rsid w:val="001201C3"/>
    <w:rsid w:val="00125802"/>
    <w:rsid w:val="00143BC8"/>
    <w:rsid w:val="00177D85"/>
    <w:rsid w:val="00221158"/>
    <w:rsid w:val="00244BD7"/>
    <w:rsid w:val="00265C35"/>
    <w:rsid w:val="0028680E"/>
    <w:rsid w:val="002913FC"/>
    <w:rsid w:val="0029544A"/>
    <w:rsid w:val="002A49D6"/>
    <w:rsid w:val="002D574C"/>
    <w:rsid w:val="00385F13"/>
    <w:rsid w:val="003952C2"/>
    <w:rsid w:val="003D6702"/>
    <w:rsid w:val="003E49F2"/>
    <w:rsid w:val="0044497D"/>
    <w:rsid w:val="00453B22"/>
    <w:rsid w:val="00462454"/>
    <w:rsid w:val="00486F9E"/>
    <w:rsid w:val="004D3914"/>
    <w:rsid w:val="004F610C"/>
    <w:rsid w:val="00534721"/>
    <w:rsid w:val="005364AD"/>
    <w:rsid w:val="00570CAA"/>
    <w:rsid w:val="005D2AB3"/>
    <w:rsid w:val="00652B7E"/>
    <w:rsid w:val="00661FAB"/>
    <w:rsid w:val="00673637"/>
    <w:rsid w:val="00690822"/>
    <w:rsid w:val="007170B4"/>
    <w:rsid w:val="007451D1"/>
    <w:rsid w:val="007505C3"/>
    <w:rsid w:val="00780255"/>
    <w:rsid w:val="007A5B82"/>
    <w:rsid w:val="00831E62"/>
    <w:rsid w:val="00895F65"/>
    <w:rsid w:val="008A1750"/>
    <w:rsid w:val="008C267B"/>
    <w:rsid w:val="008C434A"/>
    <w:rsid w:val="008D4F34"/>
    <w:rsid w:val="008D78A2"/>
    <w:rsid w:val="009268D0"/>
    <w:rsid w:val="0094049D"/>
    <w:rsid w:val="0094192D"/>
    <w:rsid w:val="009B5EF8"/>
    <w:rsid w:val="009C3FCD"/>
    <w:rsid w:val="009F4EED"/>
    <w:rsid w:val="00A020CC"/>
    <w:rsid w:val="00A039A9"/>
    <w:rsid w:val="00A46F6C"/>
    <w:rsid w:val="00A47068"/>
    <w:rsid w:val="00A52AB0"/>
    <w:rsid w:val="00A60F40"/>
    <w:rsid w:val="00AB60CD"/>
    <w:rsid w:val="00AC38CF"/>
    <w:rsid w:val="00AF7BD7"/>
    <w:rsid w:val="00B31A76"/>
    <w:rsid w:val="00B547F2"/>
    <w:rsid w:val="00B9566A"/>
    <w:rsid w:val="00C13D0C"/>
    <w:rsid w:val="00C1652E"/>
    <w:rsid w:val="00C21BBE"/>
    <w:rsid w:val="00C332C0"/>
    <w:rsid w:val="00C66736"/>
    <w:rsid w:val="00C9114E"/>
    <w:rsid w:val="00CD1653"/>
    <w:rsid w:val="00CF0983"/>
    <w:rsid w:val="00CF1FD2"/>
    <w:rsid w:val="00CF7294"/>
    <w:rsid w:val="00D701A1"/>
    <w:rsid w:val="00D73539"/>
    <w:rsid w:val="00DB7DA9"/>
    <w:rsid w:val="00E11B5C"/>
    <w:rsid w:val="00E150D2"/>
    <w:rsid w:val="00E23A8D"/>
    <w:rsid w:val="00E243D0"/>
    <w:rsid w:val="00E83B52"/>
    <w:rsid w:val="00EE6BDB"/>
    <w:rsid w:val="00F0017C"/>
    <w:rsid w:val="00F02B9E"/>
    <w:rsid w:val="00F037A2"/>
    <w:rsid w:val="00F108AA"/>
    <w:rsid w:val="00F22DE5"/>
    <w:rsid w:val="00F2738D"/>
    <w:rsid w:val="00F46005"/>
    <w:rsid w:val="00F92FB8"/>
    <w:rsid w:val="00FA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 w:cs="Book Antiqua"/>
      <w:sz w:val="18"/>
      <w:szCs w:val="18"/>
      <w:lang w:val="en-US" w:eastAsia="en-US"/>
    </w:rPr>
  </w:style>
  <w:style w:type="paragraph" w:styleId="Rubrik1">
    <w:name w:val="heading 1"/>
    <w:basedOn w:val="Normal"/>
    <w:next w:val="Normal"/>
    <w:qFormat/>
    <w:pPr>
      <w:outlineLvl w:val="0"/>
    </w:pPr>
    <w:rPr>
      <w:rFonts w:cs="Times New Roman"/>
      <w:sz w:val="40"/>
      <w:szCs w:val="40"/>
    </w:rPr>
  </w:style>
  <w:style w:type="paragraph" w:styleId="Rubrik2">
    <w:name w:val="heading 2"/>
    <w:basedOn w:val="Normal"/>
    <w:next w:val="Normal"/>
    <w:qFormat/>
    <w:pPr>
      <w:spacing w:before="120"/>
      <w:outlineLvl w:val="1"/>
    </w:pPr>
    <w:rPr>
      <w:rFonts w:cs="Times New Roman"/>
      <w:caps/>
      <w:spacing w:val="10"/>
    </w:rPr>
  </w:style>
  <w:style w:type="paragraph" w:styleId="Rubrik3">
    <w:name w:val="heading 3"/>
    <w:basedOn w:val="Normal"/>
    <w:next w:val="Normal"/>
    <w:qFormat/>
    <w:pPr>
      <w:spacing w:before="40"/>
      <w:outlineLvl w:val="2"/>
    </w:pPr>
    <w:rPr>
      <w:rFonts w:cs="Times New Roman"/>
      <w:b/>
      <w:caps/>
      <w:spacing w:val="1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rdtext">
    <w:name w:val="brödtext"/>
    <w:basedOn w:val="Normal"/>
    <w:pPr>
      <w:spacing w:before="80"/>
    </w:pPr>
    <w:rPr>
      <w:spacing w:val="10"/>
      <w:lang w:bidi="en-US"/>
    </w:rPr>
  </w:style>
  <w:style w:type="paragraph" w:customStyle="1" w:styleId="italic">
    <w:name w:val="italic"/>
    <w:basedOn w:val="Normal"/>
    <w:rPr>
      <w:i/>
      <w:spacing w:val="10"/>
      <w:lang w:bidi="en-US"/>
    </w:rPr>
  </w:style>
  <w:style w:type="table" w:customStyle="1" w:styleId="Normaltabell1">
    <w:name w:val="Normal tabel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rsid w:val="000C792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0C792B"/>
    <w:rPr>
      <w:rFonts w:ascii="Book Antiqua" w:hAnsi="Book Antiqua" w:cs="Book Antiqua"/>
      <w:sz w:val="18"/>
      <w:szCs w:val="18"/>
      <w:lang w:val="en-US" w:eastAsia="en-US"/>
    </w:rPr>
  </w:style>
  <w:style w:type="paragraph" w:styleId="Sidfot">
    <w:name w:val="footer"/>
    <w:basedOn w:val="Normal"/>
    <w:link w:val="SidfotChar"/>
    <w:rsid w:val="000C792B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0C792B"/>
    <w:rPr>
      <w:rFonts w:ascii="Book Antiqua" w:hAnsi="Book Antiqua" w:cs="Book Antiqua"/>
      <w:sz w:val="18"/>
      <w:szCs w:val="18"/>
      <w:lang w:val="en-US" w:eastAsia="en-US"/>
    </w:rPr>
  </w:style>
  <w:style w:type="paragraph" w:styleId="Beskrivning">
    <w:name w:val="caption"/>
    <w:basedOn w:val="Normal"/>
    <w:next w:val="Normal"/>
    <w:qFormat/>
    <w:rsid w:val="00B547F2"/>
    <w:rPr>
      <w:b/>
      <w:bCs/>
      <w:sz w:val="20"/>
      <w:szCs w:val="20"/>
    </w:rPr>
  </w:style>
  <w:style w:type="character" w:styleId="Hyperlnk">
    <w:name w:val="Hyperlink"/>
    <w:rsid w:val="00D701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ianne.mahl@spfseniorerna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tioner2020@spfseniorerna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gar\AppData\Local\Microsoft\Windows\INetCache\Content.Outlook\7353ULWM\Mall%20f&#246;r%20motioner%20kongressen%202020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för motioner kongressen 2020</Template>
  <TotalTime>0</TotalTime>
  <Pages>1</Pages>
  <Words>248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Motion till SPF:s kongress 2011</vt:lpstr>
    </vt:vector>
  </TitlesOfParts>
  <LinksUpToDate>false</LinksUpToDate>
  <CharactersWithSpaces>1564</CharactersWithSpaces>
  <SharedDoc>false</SharedDoc>
  <HLinks>
    <vt:vector size="12" baseType="variant">
      <vt:variant>
        <vt:i4>5898283</vt:i4>
      </vt:variant>
      <vt:variant>
        <vt:i4>3</vt:i4>
      </vt:variant>
      <vt:variant>
        <vt:i4>0</vt:i4>
      </vt:variant>
      <vt:variant>
        <vt:i4>5</vt:i4>
      </vt:variant>
      <vt:variant>
        <vt:lpwstr>mailto:marianne.mahl@spfseniorerna.se</vt:lpwstr>
      </vt:variant>
      <vt:variant>
        <vt:lpwstr/>
      </vt:variant>
      <vt:variant>
        <vt:i4>7536731</vt:i4>
      </vt:variant>
      <vt:variant>
        <vt:i4>0</vt:i4>
      </vt:variant>
      <vt:variant>
        <vt:i4>0</vt:i4>
      </vt:variant>
      <vt:variant>
        <vt:i4>5</vt:i4>
      </vt:variant>
      <vt:variant>
        <vt:lpwstr>mailto:motioner2020@spfseniorerna.se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till SPF:s kongress 2011</dc:title>
  <dc:subject/>
  <dc:creator/>
  <cp:keywords/>
  <cp:lastModifiedBy/>
  <cp:revision>1</cp:revision>
  <cp:lastPrinted>2010-12-01T09:56:00Z</cp:lastPrinted>
  <dcterms:created xsi:type="dcterms:W3CDTF">2019-10-14T12:21:00Z</dcterms:created>
  <dcterms:modified xsi:type="dcterms:W3CDTF">2019-10-14T12:21:00Z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TC010183901053</vt:lpwstr>
  </property>
</Properties>
</file>