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1C97" w14:textId="4D94DA06" w:rsidR="000C68E4" w:rsidRPr="00E82B6F" w:rsidRDefault="00A52AB0" w:rsidP="003E49F2">
      <w:pPr>
        <w:ind w:left="-181" w:firstLine="181"/>
        <w:jc w:val="center"/>
        <w:rPr>
          <w:rFonts w:ascii="Arial" w:hAnsi="Arial" w:cs="Arial"/>
          <w:b/>
          <w:sz w:val="40"/>
          <w:szCs w:val="40"/>
          <w:lang w:val="sv-SE"/>
        </w:rPr>
      </w:pPr>
      <w:r w:rsidRPr="00780255">
        <w:rPr>
          <w:rFonts w:ascii="Arial" w:hAnsi="Arial" w:cs="Arial"/>
          <w:b/>
          <w:sz w:val="44"/>
          <w:szCs w:val="44"/>
          <w:lang w:val="sv-SE"/>
        </w:rPr>
        <w:t xml:space="preserve">   </w:t>
      </w:r>
      <w:r w:rsidR="003952C2" w:rsidRPr="00E82B6F">
        <w:rPr>
          <w:rFonts w:ascii="Arial" w:hAnsi="Arial" w:cs="Arial"/>
          <w:b/>
          <w:sz w:val="40"/>
          <w:szCs w:val="40"/>
          <w:lang w:val="sv-SE"/>
        </w:rPr>
        <w:t xml:space="preserve">Motion till SPF </w:t>
      </w:r>
      <w:r w:rsidR="00E82B6F" w:rsidRPr="00E82B6F">
        <w:rPr>
          <w:rFonts w:ascii="Arial" w:hAnsi="Arial" w:cs="Arial"/>
          <w:b/>
          <w:sz w:val="40"/>
          <w:szCs w:val="40"/>
          <w:lang w:val="sv-SE"/>
        </w:rPr>
        <w:t>Värmlandsdistriktets</w:t>
      </w:r>
      <w:r w:rsidR="00E243D0" w:rsidRPr="00E82B6F">
        <w:rPr>
          <w:rFonts w:ascii="Arial" w:hAnsi="Arial" w:cs="Arial"/>
          <w:b/>
          <w:sz w:val="40"/>
          <w:szCs w:val="40"/>
          <w:lang w:val="sv-SE"/>
        </w:rPr>
        <w:t xml:space="preserve"> </w:t>
      </w:r>
      <w:r w:rsidR="00E82B6F" w:rsidRPr="00E82B6F">
        <w:rPr>
          <w:rFonts w:ascii="Arial" w:hAnsi="Arial" w:cs="Arial"/>
          <w:b/>
          <w:sz w:val="40"/>
          <w:szCs w:val="40"/>
          <w:lang w:val="sv-SE"/>
        </w:rPr>
        <w:t>årsstämma</w:t>
      </w:r>
      <w:r w:rsidR="00E243D0" w:rsidRPr="00E82B6F">
        <w:rPr>
          <w:rFonts w:ascii="Arial" w:hAnsi="Arial" w:cs="Arial"/>
          <w:b/>
          <w:sz w:val="40"/>
          <w:szCs w:val="40"/>
          <w:lang w:val="sv-SE"/>
        </w:rPr>
        <w:t xml:space="preserve"> 202</w:t>
      </w:r>
      <w:r w:rsidR="003505DC">
        <w:rPr>
          <w:rFonts w:ascii="Arial" w:hAnsi="Arial" w:cs="Arial"/>
          <w:b/>
          <w:sz w:val="40"/>
          <w:szCs w:val="40"/>
          <w:lang w:val="sv-SE"/>
        </w:rPr>
        <w:t>3</w:t>
      </w:r>
    </w:p>
    <w:p w14:paraId="2D19A592" w14:textId="77777777" w:rsidR="00B547F2" w:rsidRPr="00143BC8" w:rsidRDefault="00B547F2" w:rsidP="007170B4">
      <w:pPr>
        <w:rPr>
          <w:sz w:val="16"/>
          <w:szCs w:val="16"/>
          <w:lang w:val="sv-S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7026"/>
      </w:tblGrid>
      <w:tr w:rsidR="00B547F2" w:rsidRPr="00F2738D" w14:paraId="11B7A446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4BF1AE46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Rubrik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E11B5C" w14:paraId="402A657C" w14:textId="77777777" w:rsidTr="008A1750">
        <w:trPr>
          <w:trHeight w:val="613"/>
          <w:jc w:val="center"/>
        </w:trPr>
        <w:tc>
          <w:tcPr>
            <w:tcW w:w="10412" w:type="dxa"/>
            <w:gridSpan w:val="2"/>
          </w:tcPr>
          <w:p w14:paraId="4D25DA09" w14:textId="77777777" w:rsidR="00673637" w:rsidRPr="00244BD7" w:rsidRDefault="00673637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2707AD50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35841433" w14:textId="214DEFE4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 w:rsidRPr="004A6C46">
              <w:rPr>
                <w:rFonts w:ascii="Arial" w:hAnsi="Arial" w:cs="Arial"/>
                <w:lang w:val="sv-SE"/>
              </w:rPr>
              <w:t xml:space="preserve">Motionens </w:t>
            </w:r>
            <w:r w:rsidR="00983815" w:rsidRPr="004A6C46">
              <w:rPr>
                <w:rFonts w:ascii="Arial" w:hAnsi="Arial" w:cs="Arial"/>
                <w:lang w:val="sv-SE"/>
              </w:rPr>
              <w:t>FÖRSLAG</w:t>
            </w:r>
            <w:r w:rsidR="00B547F2" w:rsidRPr="004A6C46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F2738D" w14:paraId="25E36E76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6C90A629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4435368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547F2" w:rsidRPr="00F2738D" w14:paraId="33EC7D52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211168C1" w14:textId="513A3580" w:rsidR="00B547F2" w:rsidRPr="004A6C46" w:rsidRDefault="003952C2" w:rsidP="00CF0983">
            <w:pPr>
              <w:pStyle w:val="Rubrik3"/>
              <w:rPr>
                <w:rFonts w:ascii="Arial" w:hAnsi="Arial" w:cs="Arial"/>
                <w:color w:val="FF0000"/>
                <w:lang w:val="sv-SE"/>
              </w:rPr>
            </w:pPr>
            <w:r w:rsidRPr="004A6C46">
              <w:rPr>
                <w:rFonts w:ascii="Arial" w:hAnsi="Arial" w:cs="Arial"/>
                <w:lang w:val="sv-SE"/>
              </w:rPr>
              <w:t xml:space="preserve">Motionens </w:t>
            </w:r>
            <w:r w:rsidR="00983815" w:rsidRPr="004A6C46">
              <w:rPr>
                <w:rFonts w:ascii="Arial" w:hAnsi="Arial" w:cs="Arial"/>
                <w:lang w:val="sv-SE"/>
              </w:rPr>
              <w:t>MOTIVERING:</w:t>
            </w:r>
          </w:p>
        </w:tc>
      </w:tr>
      <w:tr w:rsidR="00B547F2" w:rsidRPr="00F2738D" w14:paraId="4EC48AAA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12907807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B5951B9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CA1145A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A969AFD" w14:textId="77777777" w:rsidR="00385F13" w:rsidRPr="00F2738D" w:rsidRDefault="00385F13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128E297F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0882C8" w14:textId="0C309411" w:rsidR="00B547F2" w:rsidRPr="00F92FB8" w:rsidRDefault="004A6C46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Föreningens</w:t>
            </w:r>
            <w:r w:rsidR="00B547F2" w:rsidRPr="00F92FB8">
              <w:rPr>
                <w:rFonts w:ascii="Arial" w:hAnsi="Arial" w:cs="Arial"/>
                <w:lang w:val="sv-SE"/>
              </w:rPr>
              <w:t xml:space="preserve"> yttrande:</w:t>
            </w:r>
          </w:p>
        </w:tc>
      </w:tr>
      <w:tr w:rsidR="00B547F2" w:rsidRPr="00F2738D" w14:paraId="0BF3EF60" w14:textId="77777777" w:rsidTr="008A1750">
        <w:trPr>
          <w:trHeight w:val="432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</w:tcPr>
          <w:p w14:paraId="72DAA3C2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8C93346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9D92F2F" w14:textId="77777777" w:rsidR="00B547F2" w:rsidRPr="00F2738D" w:rsidRDefault="00B547F2" w:rsidP="004A6C46">
            <w:pPr>
              <w:pStyle w:val="brdtext"/>
              <w:rPr>
                <w:b/>
                <w:lang w:val="sv-SE"/>
              </w:rPr>
            </w:pPr>
          </w:p>
        </w:tc>
      </w:tr>
      <w:tr w:rsidR="003E49F2" w:rsidRPr="00F2738D" w14:paraId="01822C0F" w14:textId="77777777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832EC6D" w14:textId="77777777" w:rsidR="003E49F2" w:rsidRPr="00F92FB8" w:rsidRDefault="003E49F2" w:rsidP="008A1750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Avsändare</w:t>
            </w:r>
            <w:r w:rsidR="008A1750">
              <w:rPr>
                <w:rFonts w:ascii="Arial" w:hAnsi="Arial" w:cs="Arial"/>
                <w:lang w:val="sv-SE"/>
              </w:rPr>
              <w:t>ns Namn</w:t>
            </w:r>
            <w:r w:rsidRPr="00F92FB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CE11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49F2" w:rsidRPr="00F2738D" w14:paraId="0568D808" w14:textId="77777777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9E0F2AB" w14:textId="77777777" w:rsidR="003E49F2" w:rsidRPr="00F92FB8" w:rsidRDefault="003E49F2" w:rsidP="00F037A2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854E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22A7F494" w14:textId="77777777" w:rsidR="004A6C46" w:rsidRDefault="004A6C46" w:rsidP="00B31A7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6532EF98" w14:textId="3637E705" w:rsidR="00CF0983" w:rsidRPr="004A6C46" w:rsidRDefault="00F2738D" w:rsidP="00B31A76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4A6C46">
        <w:rPr>
          <w:rFonts w:ascii="Times New Roman" w:hAnsi="Times New Roman" w:cs="Times New Roman"/>
          <w:sz w:val="28"/>
          <w:szCs w:val="28"/>
          <w:lang w:val="sv-SE"/>
        </w:rPr>
        <w:t>M</w:t>
      </w:r>
      <w:r w:rsidR="00385F13" w:rsidRPr="004A6C46">
        <w:rPr>
          <w:rFonts w:ascii="Times New Roman" w:hAnsi="Times New Roman" w:cs="Times New Roman"/>
          <w:sz w:val="28"/>
          <w:szCs w:val="28"/>
          <w:lang w:val="sv-SE"/>
        </w:rPr>
        <w:t>otion</w:t>
      </w:r>
      <w:r w:rsidR="003952C2" w:rsidRPr="004A6C46">
        <w:rPr>
          <w:rFonts w:ascii="Times New Roman" w:hAnsi="Times New Roman" w:cs="Times New Roman"/>
          <w:sz w:val="28"/>
          <w:szCs w:val="28"/>
          <w:lang w:val="sv-SE"/>
        </w:rPr>
        <w:t>er</w:t>
      </w:r>
      <w:r w:rsidRPr="004A6C4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85F13" w:rsidRPr="004A6C46">
        <w:rPr>
          <w:rFonts w:ascii="Times New Roman" w:hAnsi="Times New Roman" w:cs="Times New Roman"/>
          <w:sz w:val="28"/>
          <w:szCs w:val="28"/>
          <w:lang w:val="sv-SE"/>
        </w:rPr>
        <w:t xml:space="preserve">ska skickas </w:t>
      </w:r>
      <w:r w:rsidR="00E82B6F" w:rsidRPr="004A6C46">
        <w:rPr>
          <w:rFonts w:ascii="Times New Roman" w:hAnsi="Times New Roman" w:cs="Times New Roman"/>
          <w:sz w:val="28"/>
          <w:szCs w:val="28"/>
          <w:lang w:val="sv-SE"/>
        </w:rPr>
        <w:t xml:space="preserve">till din förening för </w:t>
      </w:r>
      <w:r w:rsidR="00983815" w:rsidRPr="004A6C46">
        <w:rPr>
          <w:rFonts w:ascii="Times New Roman" w:hAnsi="Times New Roman" w:cs="Times New Roman"/>
          <w:sz w:val="28"/>
          <w:szCs w:val="28"/>
          <w:lang w:val="sv-SE"/>
        </w:rPr>
        <w:t xml:space="preserve">yttrande innan de sänds </w:t>
      </w:r>
      <w:r w:rsidR="00E82B6F" w:rsidRPr="004A6C46">
        <w:rPr>
          <w:rFonts w:ascii="Times New Roman" w:hAnsi="Times New Roman" w:cs="Times New Roman"/>
          <w:sz w:val="28"/>
          <w:szCs w:val="28"/>
          <w:lang w:val="sv-SE"/>
        </w:rPr>
        <w:t xml:space="preserve">vidare </w:t>
      </w:r>
      <w:r w:rsidR="00983815" w:rsidRPr="004A6C46">
        <w:rPr>
          <w:rFonts w:ascii="Times New Roman" w:hAnsi="Times New Roman" w:cs="Times New Roman"/>
          <w:sz w:val="28"/>
          <w:szCs w:val="28"/>
          <w:lang w:val="sv-SE"/>
        </w:rPr>
        <w:t>till distriktet för behandling vid distriktsstämman</w:t>
      </w:r>
      <w:r w:rsidR="00E82B6F" w:rsidRPr="004A6C46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DC780E">
        <w:rPr>
          <w:rFonts w:ascii="Times New Roman" w:hAnsi="Times New Roman" w:cs="Times New Roman"/>
          <w:sz w:val="28"/>
          <w:szCs w:val="28"/>
          <w:lang w:val="sv-SE"/>
        </w:rPr>
        <w:t xml:space="preserve"> Motionen skall ha inkommit till SPF-Värmlands kansli senast den </w:t>
      </w:r>
      <w:r w:rsidR="003505DC">
        <w:rPr>
          <w:rFonts w:ascii="Times New Roman" w:hAnsi="Times New Roman" w:cs="Times New Roman"/>
          <w:sz w:val="28"/>
          <w:szCs w:val="28"/>
          <w:lang w:val="sv-SE"/>
        </w:rPr>
        <w:t>20 februari 2023</w:t>
      </w:r>
      <w:r w:rsidR="00DC780E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6E1E7927" w14:textId="77777777" w:rsidR="00F2738D" w:rsidRPr="00B31A76" w:rsidRDefault="00F2738D" w:rsidP="008A1750">
      <w:pPr>
        <w:jc w:val="both"/>
        <w:rPr>
          <w:sz w:val="24"/>
          <w:szCs w:val="24"/>
          <w:lang w:val="sv-SE"/>
        </w:rPr>
      </w:pPr>
    </w:p>
    <w:p w14:paraId="221AAC54" w14:textId="77777777" w:rsidR="00F2738D" w:rsidRPr="003E49F2" w:rsidRDefault="002A49D6" w:rsidP="008A1750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49F2">
        <w:rPr>
          <w:rFonts w:ascii="Arial" w:hAnsi="Arial" w:cs="Arial"/>
          <w:b/>
          <w:sz w:val="24"/>
          <w:szCs w:val="24"/>
          <w:lang w:val="sv-SE"/>
        </w:rPr>
        <w:t>Instruktioner:</w:t>
      </w:r>
    </w:p>
    <w:p w14:paraId="7451E05D" w14:textId="2E392F07" w:rsidR="002A49D6" w:rsidRPr="0094192D" w:rsidRDefault="002A49D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Spara blanketten på datorn. Fy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ll i rubrik på motionen. Under 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motivering </w:t>
      </w:r>
      <w:r w:rsidR="001201C3">
        <w:rPr>
          <w:rFonts w:ascii="Times New Roman" w:hAnsi="Times New Roman" w:cs="Times New Roman"/>
          <w:i/>
          <w:sz w:val="24"/>
          <w:szCs w:val="24"/>
          <w:lang w:val="sv-SE"/>
        </w:rPr>
        <w:t xml:space="preserve">beskriver du varför du vill att </w:t>
      </w:r>
      <w:r w:rsidR="00A52939">
        <w:rPr>
          <w:rFonts w:ascii="Times New Roman" w:hAnsi="Times New Roman" w:cs="Times New Roman"/>
          <w:i/>
          <w:sz w:val="24"/>
          <w:szCs w:val="24"/>
          <w:lang w:val="sv-SE"/>
        </w:rPr>
        <w:t>årsstämman</w:t>
      </w:r>
      <w:r w:rsidR="00C165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ska besluta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enligt förslaget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>Textrutan utvidgar sig om textmassan överskrider utrymmet</w:t>
      </w:r>
      <w:r w:rsidR="00F22DE5" w:rsidRPr="0094192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49F2">
        <w:rPr>
          <w:rFonts w:ascii="Times New Roman" w:hAnsi="Times New Roman" w:cs="Times New Roman"/>
          <w:sz w:val="24"/>
          <w:szCs w:val="24"/>
          <w:lang w:val="sv-SE"/>
        </w:rPr>
        <w:t xml:space="preserve">Försök dock att hålla innehållet kort. 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Under </w:t>
      </w:r>
      <w:r w:rsidR="002913FC"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="008A1750" w:rsidRPr="008A1750">
        <w:rPr>
          <w:rFonts w:ascii="Times New Roman" w:hAnsi="Times New Roman" w:cs="Times New Roman"/>
          <w:i/>
          <w:sz w:val="24"/>
          <w:szCs w:val="24"/>
          <w:lang w:val="sv-SE"/>
        </w:rPr>
        <w:t>örslag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preciseras motionen till ett </w:t>
      </w:r>
      <w:r w:rsidR="00004C13"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eller flera </w:t>
      </w:r>
      <w:r w:rsidR="00690822" w:rsidRPr="00177D85">
        <w:rPr>
          <w:rFonts w:ascii="Times New Roman" w:hAnsi="Times New Roman" w:cs="Times New Roman"/>
          <w:i/>
          <w:sz w:val="24"/>
          <w:szCs w:val="24"/>
          <w:lang w:val="sv-SE"/>
        </w:rPr>
        <w:t>förslag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, så konkreta som möjligt.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Skriv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förslaget i en 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eller flera att-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>sats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som exempelvis</w:t>
      </w:r>
      <w:r w:rsidR="00A60F40">
        <w:rPr>
          <w:rFonts w:ascii="Times New Roman" w:hAnsi="Times New Roman" w:cs="Times New Roman"/>
          <w:sz w:val="24"/>
          <w:szCs w:val="24"/>
          <w:lang w:val="sv-SE"/>
        </w:rPr>
        <w:t xml:space="preserve"> börjar så här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: Jag/Vi föreslår att 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årsstämman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beslutar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att:</w:t>
      </w:r>
    </w:p>
    <w:p w14:paraId="0419456D" w14:textId="77777777" w:rsidR="002A49D6" w:rsidRPr="0094192D" w:rsidRDefault="002A49D6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14:paraId="588920F7" w14:textId="71993E27" w:rsidR="002A49D6" w:rsidRPr="0094192D" w:rsidRDefault="00A52939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60D7">
        <w:rPr>
          <w:rFonts w:ascii="Times New Roman" w:hAnsi="Times New Roman" w:cs="Times New Roman"/>
          <w:sz w:val="24"/>
          <w:szCs w:val="24"/>
          <w:lang w:val="sv-SE"/>
        </w:rPr>
        <w:t>Föreningen</w:t>
      </w:r>
      <w:r w:rsidR="002A49D6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 ska sända in motioner (från förening</w:t>
      </w:r>
      <w:r w:rsidRPr="000F60D7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2A49D6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 och från medlemmar</w:t>
      </w:r>
      <w:r w:rsidR="009F4EED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) till </w:t>
      </w:r>
      <w:r w:rsidRPr="000F60D7">
        <w:rPr>
          <w:rFonts w:ascii="Times New Roman" w:hAnsi="Times New Roman" w:cs="Times New Roman"/>
          <w:sz w:val="24"/>
          <w:szCs w:val="24"/>
          <w:lang w:val="sv-SE"/>
        </w:rPr>
        <w:t>distriktskansliet</w:t>
      </w:r>
      <w:r w:rsidR="009F4EED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. De </w:t>
      </w:r>
      <w:r w:rsidR="00983815" w:rsidRPr="000F60D7">
        <w:rPr>
          <w:rFonts w:ascii="Times New Roman" w:hAnsi="Times New Roman" w:cs="Times New Roman"/>
          <w:sz w:val="24"/>
          <w:szCs w:val="24"/>
          <w:lang w:val="sv-SE"/>
        </w:rPr>
        <w:t>sen</w:t>
      </w:r>
      <w:r w:rsidR="008A1750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are ska kommenteras under </w:t>
      </w:r>
      <w:r w:rsidR="00983815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rubriken </w:t>
      </w:r>
      <w:r w:rsidRPr="000F60D7">
        <w:rPr>
          <w:rFonts w:ascii="Times New Roman" w:hAnsi="Times New Roman" w:cs="Times New Roman"/>
          <w:i/>
          <w:sz w:val="24"/>
          <w:szCs w:val="24"/>
          <w:lang w:val="sv-SE"/>
        </w:rPr>
        <w:t>Föreningens</w:t>
      </w:r>
      <w:r w:rsidR="008A1750" w:rsidRPr="000F60D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yttrande</w:t>
      </w:r>
      <w:r w:rsidR="009F4EED" w:rsidRPr="000F60D7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192D" w:rsidRPr="000F60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192D">
        <w:rPr>
          <w:rFonts w:ascii="Times New Roman" w:hAnsi="Times New Roman" w:cs="Times New Roman"/>
          <w:sz w:val="24"/>
          <w:szCs w:val="24"/>
          <w:lang w:val="sv-SE"/>
        </w:rPr>
        <w:t>Glöm inte att ange vem originalmotionären är om motionen kommer från medlem.</w:t>
      </w:r>
    </w:p>
    <w:p w14:paraId="1FC290AE" w14:textId="77777777" w:rsidR="009F4EED" w:rsidRPr="0094192D" w:rsidRDefault="009F4EED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14:paraId="3E4F68A0" w14:textId="3FFF953C" w:rsidR="000A76CD" w:rsidRDefault="009F4EE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Fyll i avsändare, datum samt vilke</w:t>
      </w:r>
      <w:r w:rsidR="00E82B6F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förening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motionen kommer ifrån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Glöm inte att spara om blanketten när allt är ifyllt. Bifoga 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den ifyllda blanketten i ett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e-post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meddelande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till angiven e-postadress.</w:t>
      </w:r>
      <w:r w:rsidR="00690822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När e-posten kommit fram 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skickas</w:t>
      </w:r>
      <w:r w:rsidR="00690822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bekräft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else</w:t>
      </w:r>
      <w:r w:rsidR="00690822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att motionen nått fram. </w:t>
      </w:r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Kontakta 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Christina Shaw</w:t>
      </w:r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distriktskansliet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, vid frågor, tel. </w:t>
      </w:r>
      <w:r w:rsidR="000A76CD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761-457</w:t>
      </w:r>
      <w:r w:rsidR="00E82B6F">
        <w:rPr>
          <w:rFonts w:ascii="Times New Roman" w:hAnsi="Times New Roman" w:cs="Times New Roman"/>
          <w:sz w:val="24"/>
          <w:szCs w:val="24"/>
          <w:lang w:val="sv-SE"/>
        </w:rPr>
        <w:t> </w:t>
      </w:r>
      <w:r w:rsidR="00A52939">
        <w:rPr>
          <w:rFonts w:ascii="Times New Roman" w:hAnsi="Times New Roman" w:cs="Times New Roman"/>
          <w:sz w:val="24"/>
          <w:szCs w:val="24"/>
          <w:lang w:val="sv-SE"/>
        </w:rPr>
        <w:t>639</w:t>
      </w:r>
      <w:r w:rsidR="00E82B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>eller e-post: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6" w:history="1">
        <w:r w:rsidR="00A52939" w:rsidRPr="00B425A9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spfvarmland@telia.com.</w:t>
        </w:r>
      </w:hyperlink>
    </w:p>
    <w:p w14:paraId="4B0CEF45" w14:textId="740EAADF" w:rsidR="004A6C46" w:rsidRDefault="004A6C4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1BE177B" w14:textId="2497CE3C" w:rsidR="004A6C46" w:rsidRDefault="004A6C4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ECF93B5" w14:textId="3BA778C8" w:rsidR="004A6C46" w:rsidRPr="004A6C46" w:rsidRDefault="004A6C46" w:rsidP="008A1750">
      <w:pPr>
        <w:jc w:val="both"/>
        <w:rPr>
          <w:rFonts w:ascii="Arial" w:hAnsi="Arial" w:cs="Arial"/>
          <w:b/>
          <w:bCs/>
          <w:lang w:val="sv-SE"/>
        </w:rPr>
      </w:pPr>
      <w:r w:rsidRPr="004A6C46">
        <w:rPr>
          <w:rFonts w:ascii="Arial" w:hAnsi="Arial" w:cs="Arial"/>
          <w:b/>
          <w:bCs/>
          <w:lang w:val="sv-SE"/>
        </w:rPr>
        <w:t>DISTRIKTETS YTTRANDE</w:t>
      </w:r>
      <w:r>
        <w:rPr>
          <w:rFonts w:ascii="Arial" w:hAnsi="Arial" w:cs="Arial"/>
          <w:b/>
          <w:bCs/>
          <w:lang w:val="sv-SE"/>
        </w:rPr>
        <w:t>:</w:t>
      </w:r>
    </w:p>
    <w:sectPr w:rsidR="004A6C46" w:rsidRPr="004A6C46" w:rsidSect="008A1750">
      <w:headerReference w:type="default" r:id="rId7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7128" w14:textId="77777777" w:rsidR="00B00C2C" w:rsidRDefault="00B00C2C">
      <w:r>
        <w:separator/>
      </w:r>
    </w:p>
  </w:endnote>
  <w:endnote w:type="continuationSeparator" w:id="0">
    <w:p w14:paraId="29C87E5A" w14:textId="77777777" w:rsidR="00B00C2C" w:rsidRDefault="00B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4084" w14:textId="77777777" w:rsidR="00B00C2C" w:rsidRDefault="00B00C2C">
      <w:r>
        <w:separator/>
      </w:r>
    </w:p>
  </w:footnote>
  <w:footnote w:type="continuationSeparator" w:id="0">
    <w:p w14:paraId="7D83C04F" w14:textId="77777777" w:rsidR="00B00C2C" w:rsidRDefault="00B0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92A" w14:textId="77777777" w:rsidR="004D3914" w:rsidRDefault="004D3914">
    <w:pPr>
      <w:pStyle w:val="Sidhuvud"/>
    </w:pPr>
  </w:p>
  <w:p w14:paraId="0939C589" w14:textId="77777777" w:rsidR="004D3914" w:rsidRDefault="004D3914">
    <w:pPr>
      <w:pStyle w:val="Sidhuvud"/>
    </w:pPr>
  </w:p>
  <w:p w14:paraId="085BD1DE" w14:textId="77777777" w:rsidR="004D3914" w:rsidRDefault="004D3914">
    <w:pPr>
      <w:pStyle w:val="Sidhuvud"/>
    </w:pPr>
  </w:p>
  <w:p w14:paraId="458EF4DC" w14:textId="77777777" w:rsidR="00690822" w:rsidRPr="00690822" w:rsidRDefault="00876C0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 wp14:anchorId="62F27FCE" wp14:editId="0C1DE977">
          <wp:simplePos x="0" y="0"/>
          <wp:positionH relativeFrom="page">
            <wp:posOffset>5828665</wp:posOffset>
          </wp:positionH>
          <wp:positionV relativeFrom="page">
            <wp:posOffset>217805</wp:posOffset>
          </wp:positionV>
          <wp:extent cx="1400175" cy="8204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0D"/>
    <w:rsid w:val="00004C13"/>
    <w:rsid w:val="000277F3"/>
    <w:rsid w:val="000642C1"/>
    <w:rsid w:val="00067875"/>
    <w:rsid w:val="000923CE"/>
    <w:rsid w:val="000A76CD"/>
    <w:rsid w:val="000C68E4"/>
    <w:rsid w:val="000C792B"/>
    <w:rsid w:val="000E2338"/>
    <w:rsid w:val="000E356D"/>
    <w:rsid w:val="000F60D7"/>
    <w:rsid w:val="001201C3"/>
    <w:rsid w:val="00125802"/>
    <w:rsid w:val="00143BC8"/>
    <w:rsid w:val="00177D85"/>
    <w:rsid w:val="00221158"/>
    <w:rsid w:val="00244BD7"/>
    <w:rsid w:val="00264156"/>
    <w:rsid w:val="00265C35"/>
    <w:rsid w:val="0028680E"/>
    <w:rsid w:val="002913FC"/>
    <w:rsid w:val="0029544A"/>
    <w:rsid w:val="002A49D6"/>
    <w:rsid w:val="002D574C"/>
    <w:rsid w:val="003505DC"/>
    <w:rsid w:val="00385F13"/>
    <w:rsid w:val="003952C2"/>
    <w:rsid w:val="003D6702"/>
    <w:rsid w:val="003E49F2"/>
    <w:rsid w:val="0044497D"/>
    <w:rsid w:val="00453B22"/>
    <w:rsid w:val="00462454"/>
    <w:rsid w:val="00486F9E"/>
    <w:rsid w:val="004A6C46"/>
    <w:rsid w:val="004D3914"/>
    <w:rsid w:val="004F610C"/>
    <w:rsid w:val="00534721"/>
    <w:rsid w:val="00570CAA"/>
    <w:rsid w:val="005D2AB3"/>
    <w:rsid w:val="00652B7E"/>
    <w:rsid w:val="00661FAB"/>
    <w:rsid w:val="00673637"/>
    <w:rsid w:val="00690822"/>
    <w:rsid w:val="007170B4"/>
    <w:rsid w:val="00731C74"/>
    <w:rsid w:val="007451D1"/>
    <w:rsid w:val="007505C3"/>
    <w:rsid w:val="00780255"/>
    <w:rsid w:val="007A5B82"/>
    <w:rsid w:val="00831E62"/>
    <w:rsid w:val="00876C0D"/>
    <w:rsid w:val="00895F65"/>
    <w:rsid w:val="008A1750"/>
    <w:rsid w:val="008C267B"/>
    <w:rsid w:val="008C434A"/>
    <w:rsid w:val="008D4F34"/>
    <w:rsid w:val="008D78A2"/>
    <w:rsid w:val="008E744C"/>
    <w:rsid w:val="009268D0"/>
    <w:rsid w:val="0094049D"/>
    <w:rsid w:val="0094192D"/>
    <w:rsid w:val="00983815"/>
    <w:rsid w:val="009B5EF8"/>
    <w:rsid w:val="009C3FCD"/>
    <w:rsid w:val="009F4EED"/>
    <w:rsid w:val="00A020CC"/>
    <w:rsid w:val="00A039A9"/>
    <w:rsid w:val="00A16D64"/>
    <w:rsid w:val="00A46F6C"/>
    <w:rsid w:val="00A47068"/>
    <w:rsid w:val="00A52939"/>
    <w:rsid w:val="00A52AB0"/>
    <w:rsid w:val="00A60F40"/>
    <w:rsid w:val="00AB60CD"/>
    <w:rsid w:val="00AC38CF"/>
    <w:rsid w:val="00AF7BD7"/>
    <w:rsid w:val="00B00C2C"/>
    <w:rsid w:val="00B31A76"/>
    <w:rsid w:val="00B547F2"/>
    <w:rsid w:val="00B9566A"/>
    <w:rsid w:val="00C13D0C"/>
    <w:rsid w:val="00C1652E"/>
    <w:rsid w:val="00C21BBE"/>
    <w:rsid w:val="00C332C0"/>
    <w:rsid w:val="00C66736"/>
    <w:rsid w:val="00C9114E"/>
    <w:rsid w:val="00CD1653"/>
    <w:rsid w:val="00CD7DFC"/>
    <w:rsid w:val="00CF0983"/>
    <w:rsid w:val="00CF1FD2"/>
    <w:rsid w:val="00CF7294"/>
    <w:rsid w:val="00D102C6"/>
    <w:rsid w:val="00D701A1"/>
    <w:rsid w:val="00D73539"/>
    <w:rsid w:val="00D825C0"/>
    <w:rsid w:val="00DB7DA9"/>
    <w:rsid w:val="00DC780E"/>
    <w:rsid w:val="00E11B5C"/>
    <w:rsid w:val="00E150D2"/>
    <w:rsid w:val="00E23A8D"/>
    <w:rsid w:val="00E243D0"/>
    <w:rsid w:val="00E82B6F"/>
    <w:rsid w:val="00E83B52"/>
    <w:rsid w:val="00EE6BDB"/>
    <w:rsid w:val="00F0017C"/>
    <w:rsid w:val="00F02B9E"/>
    <w:rsid w:val="00F037A2"/>
    <w:rsid w:val="00F108AA"/>
    <w:rsid w:val="00F22DE5"/>
    <w:rsid w:val="00F2738D"/>
    <w:rsid w:val="00F92FB8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23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C7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0C792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Beskrivning">
    <w:name w:val="caption"/>
    <w:basedOn w:val="Normal"/>
    <w:next w:val="Normal"/>
    <w:qFormat/>
    <w:rsid w:val="00B547F2"/>
    <w:rPr>
      <w:b/>
      <w:bCs/>
      <w:sz w:val="20"/>
      <w:szCs w:val="20"/>
    </w:rPr>
  </w:style>
  <w:style w:type="character" w:styleId="Hyperlnk">
    <w:name w:val="Hyperlink"/>
    <w:rsid w:val="00D701A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fvarmland@telia.com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i\AppData\Local\Packages\Microsoft.MicrosoftEdge_8wekyb3d8bbwe\TempState\Downloads\Mall%20f&#246;r%20motioner%20kongressen%202020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motioner kongressen 2020 (1)</Template>
  <TotalTime>0</TotalTime>
  <Pages>1</Pages>
  <Words>200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till SPF:s kongress 2011</vt:lpstr>
    </vt:vector>
  </TitlesOfParts>
  <LinksUpToDate>false</LinksUpToDate>
  <CharactersWithSpaces>1545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mailto:marianne.mahl@spfseniorerna.se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mailto:motioner2020@spfseniorerna.se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SPF:s kongress 2011</dc:title>
  <dc:subject/>
  <dc:creator/>
  <cp:keywords/>
  <cp:lastModifiedBy/>
  <cp:revision>1</cp:revision>
  <cp:lastPrinted>2010-12-01T09:56:00Z</cp:lastPrinted>
  <dcterms:created xsi:type="dcterms:W3CDTF">2023-01-24T09:12:00Z</dcterms:created>
  <dcterms:modified xsi:type="dcterms:W3CDTF">2023-01-24T09:12:00Z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