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EE903" w14:textId="77777777" w:rsidR="0027070B" w:rsidRDefault="00802B9E">
      <w:pPr>
        <w:pStyle w:val="Rubrik1"/>
      </w:pPr>
      <w:r>
        <w:t>Redovisning</w:t>
      </w:r>
      <w:r w:rsidR="0027070B">
        <w:t xml:space="preserve"> Mässbidrag 20</w:t>
      </w:r>
      <w:r w:rsidR="00D210FA">
        <w:t>___</w:t>
      </w:r>
    </w:p>
    <w:p w14:paraId="6DCDC1E6" w14:textId="77777777" w:rsidR="0027070B" w:rsidRDefault="0027070B">
      <w:r>
        <w:t xml:space="preserve">Använd denna blankett för att </w:t>
      </w:r>
      <w:r w:rsidR="00802B9E">
        <w:t>redovisa</w:t>
      </w:r>
      <w:r>
        <w:t xml:space="preserve"> mässbidraget.</w:t>
      </w:r>
    </w:p>
    <w:p w14:paraId="09947C09" w14:textId="5E910E79" w:rsidR="0027070B" w:rsidRDefault="00802B9E">
      <w:r>
        <w:t>Redovisningen</w:t>
      </w:r>
      <w:r w:rsidR="0027070B">
        <w:t xml:space="preserve"> skickas till: </w:t>
      </w:r>
      <w:r w:rsidR="00020098">
        <w:t>sormlandsdistriktet</w:t>
      </w:r>
      <w:r w:rsidR="0027070B">
        <w:t>@</w:t>
      </w:r>
      <w:r w:rsidR="00020098">
        <w:t>spfseniorerna.se</w:t>
      </w:r>
    </w:p>
    <w:p w14:paraId="206712E7" w14:textId="77777777" w:rsidR="0027070B" w:rsidRDefault="0027070B"/>
    <w:p w14:paraId="2D4CF326" w14:textId="77777777" w:rsidR="0027070B" w:rsidRDefault="0027070B">
      <w:r>
        <w:t>Vänliga hälsningar</w:t>
      </w:r>
    </w:p>
    <w:p w14:paraId="7C18BA5D" w14:textId="77777777" w:rsidR="0027070B" w:rsidRDefault="0027070B">
      <w:r>
        <w:t>Annika Skogsberg</w:t>
      </w:r>
    </w:p>
    <w:p w14:paraId="5BB27F83" w14:textId="77777777" w:rsidR="0027070B" w:rsidRDefault="0027070B"/>
    <w:p w14:paraId="69D2BCFF" w14:textId="77777777" w:rsidR="0027070B" w:rsidRDefault="0027070B"/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384"/>
      </w:tblGrid>
      <w:tr w:rsidR="0027070B" w14:paraId="281D270E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7EDE" w14:textId="77777777" w:rsidR="0027070B" w:rsidRDefault="00802B9E">
            <w:r>
              <w:t>F</w:t>
            </w:r>
            <w:r w:rsidR="0027070B">
              <w:t>örening:</w:t>
            </w:r>
          </w:p>
          <w:p w14:paraId="0574EAA3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1679" w14:textId="77777777" w:rsidR="0027070B" w:rsidRDefault="0027070B">
            <w:pPr>
              <w:snapToGrid w:val="0"/>
            </w:pPr>
          </w:p>
        </w:tc>
      </w:tr>
      <w:tr w:rsidR="0027070B" w14:paraId="6EC5D0C8" w14:textId="77777777" w:rsidTr="00212075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0ABF" w14:textId="77777777" w:rsidR="0027070B" w:rsidRDefault="00802B9E">
            <w:r>
              <w:t>Erhållet</w:t>
            </w:r>
            <w:r w:rsidR="0027070B">
              <w:t xml:space="preserve"> belopp: </w:t>
            </w:r>
          </w:p>
          <w:p w14:paraId="4258FFE1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20F2" w14:textId="77777777" w:rsidR="0027070B" w:rsidRDefault="0027070B">
            <w:pPr>
              <w:snapToGrid w:val="0"/>
            </w:pPr>
          </w:p>
        </w:tc>
      </w:tr>
      <w:tr w:rsidR="0027070B" w14:paraId="54E54A15" w14:textId="77777777" w:rsidTr="00212075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8603" w14:textId="77777777" w:rsidR="0027070B" w:rsidRDefault="0027070B">
            <w:r>
              <w:t>Namn på mässa</w:t>
            </w:r>
            <w:r w:rsidR="00802B9E">
              <w:t>n</w:t>
            </w:r>
            <w:r>
              <w:t>:</w:t>
            </w:r>
          </w:p>
          <w:p w14:paraId="0E0CF696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95A3" w14:textId="77777777" w:rsidR="0027070B" w:rsidRDefault="0027070B">
            <w:pPr>
              <w:snapToGrid w:val="0"/>
            </w:pPr>
          </w:p>
        </w:tc>
      </w:tr>
      <w:tr w:rsidR="0027070B" w14:paraId="39EE407A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E67C" w14:textId="77777777" w:rsidR="0027070B" w:rsidRDefault="0027070B">
            <w:r>
              <w:t>Datum:</w:t>
            </w:r>
          </w:p>
          <w:p w14:paraId="76322199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E2D7" w14:textId="77777777" w:rsidR="0027070B" w:rsidRDefault="0027070B">
            <w:pPr>
              <w:snapToGrid w:val="0"/>
            </w:pPr>
          </w:p>
        </w:tc>
      </w:tr>
      <w:tr w:rsidR="0027070B" w14:paraId="48FAB172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513B" w14:textId="77777777" w:rsidR="0027070B" w:rsidRDefault="00212075">
            <w:r>
              <w:t>Genomförda aktiviteter:</w:t>
            </w:r>
          </w:p>
          <w:p w14:paraId="3334EDCC" w14:textId="77777777" w:rsidR="00212075" w:rsidRDefault="00212075"/>
          <w:p w14:paraId="109368C7" w14:textId="77777777" w:rsidR="00212075" w:rsidRDefault="00212075"/>
          <w:p w14:paraId="02276094" w14:textId="77777777" w:rsidR="00212075" w:rsidRDefault="00212075"/>
          <w:p w14:paraId="3BB0CFC7" w14:textId="77777777" w:rsidR="00212075" w:rsidRDefault="00212075"/>
          <w:p w14:paraId="091FE01D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6259" w14:textId="77777777" w:rsidR="0027070B" w:rsidRDefault="0027070B">
            <w:pPr>
              <w:snapToGrid w:val="0"/>
            </w:pPr>
          </w:p>
        </w:tc>
      </w:tr>
      <w:tr w:rsidR="0027070B" w14:paraId="6A9969AC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3655" w14:textId="77777777" w:rsidR="0027070B" w:rsidRDefault="0027070B">
            <w:r>
              <w:t>S</w:t>
            </w:r>
            <w:r w:rsidR="00766302">
              <w:t>ammanställning kostnader</w:t>
            </w:r>
            <w:r>
              <w:t>:</w:t>
            </w:r>
          </w:p>
          <w:p w14:paraId="560F4580" w14:textId="77777777" w:rsidR="00005175" w:rsidRDefault="00005175"/>
          <w:p w14:paraId="22EA2B8C" w14:textId="77777777" w:rsidR="00766302" w:rsidRDefault="00766302"/>
          <w:p w14:paraId="0C9570DB" w14:textId="77777777" w:rsidR="00766302" w:rsidRDefault="00766302">
            <w:pPr>
              <w:rPr>
                <w:sz w:val="20"/>
              </w:rPr>
            </w:pPr>
            <w:r>
              <w:rPr>
                <w:sz w:val="20"/>
              </w:rPr>
              <w:t>(fota av kvitton och bifoga)</w:t>
            </w:r>
          </w:p>
          <w:p w14:paraId="5C17309D" w14:textId="77777777" w:rsidR="00212075" w:rsidRDefault="00212075">
            <w:pPr>
              <w:rPr>
                <w:sz w:val="20"/>
              </w:rPr>
            </w:pPr>
          </w:p>
          <w:p w14:paraId="00B0D393" w14:textId="77777777" w:rsidR="00212075" w:rsidRPr="00766302" w:rsidRDefault="00212075" w:rsidP="00212075">
            <w:pPr>
              <w:ind w:left="-699" w:firstLine="699"/>
              <w:rPr>
                <w:sz w:val="20"/>
              </w:rPr>
            </w:pPr>
          </w:p>
          <w:p w14:paraId="1AB16E65" w14:textId="77777777" w:rsidR="0027070B" w:rsidRDefault="0027070B"/>
          <w:p w14:paraId="23E4D0D1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A2C7" w14:textId="77777777" w:rsidR="0027070B" w:rsidRDefault="0027070B">
            <w:pPr>
              <w:snapToGrid w:val="0"/>
            </w:pPr>
          </w:p>
          <w:p w14:paraId="51107B01" w14:textId="77777777" w:rsidR="0027070B" w:rsidRDefault="0027070B"/>
          <w:p w14:paraId="004BBB3C" w14:textId="77777777" w:rsidR="0027070B" w:rsidRDefault="0027070B"/>
          <w:p w14:paraId="745A8AC4" w14:textId="77777777" w:rsidR="0027070B" w:rsidRDefault="0027070B"/>
          <w:p w14:paraId="508A7438" w14:textId="77777777" w:rsidR="0027070B" w:rsidRDefault="0027070B"/>
        </w:tc>
      </w:tr>
      <w:tr w:rsidR="0027070B" w14:paraId="3A4280F8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E9D1" w14:textId="77777777" w:rsidR="0027070B" w:rsidRDefault="0027070B">
            <w:r>
              <w:t xml:space="preserve">Kontaktperson: </w:t>
            </w:r>
          </w:p>
          <w:p w14:paraId="0551B3D9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32CC" w14:textId="77777777" w:rsidR="0027070B" w:rsidRDefault="0027070B">
            <w:pPr>
              <w:snapToGrid w:val="0"/>
            </w:pPr>
          </w:p>
        </w:tc>
      </w:tr>
      <w:tr w:rsidR="0027070B" w14:paraId="3AF9EFC4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812A" w14:textId="77777777" w:rsidR="0027070B" w:rsidRDefault="0027070B">
            <w:r>
              <w:t>Telefon</w:t>
            </w:r>
          </w:p>
          <w:p w14:paraId="3F19DE48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4892" w14:textId="77777777" w:rsidR="0027070B" w:rsidRDefault="0027070B">
            <w:pPr>
              <w:snapToGrid w:val="0"/>
            </w:pPr>
          </w:p>
        </w:tc>
      </w:tr>
      <w:tr w:rsidR="0027070B" w14:paraId="294FC2DC" w14:textId="77777777" w:rsidTr="002120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0D2B" w14:textId="77777777" w:rsidR="0027070B" w:rsidRDefault="0027070B">
            <w:r>
              <w:t>e-postadress</w:t>
            </w:r>
          </w:p>
          <w:p w14:paraId="62B5F1BA" w14:textId="77777777" w:rsidR="0027070B" w:rsidRDefault="0027070B"/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54DE" w14:textId="77777777" w:rsidR="0027070B" w:rsidRDefault="0027070B">
            <w:pPr>
              <w:snapToGrid w:val="0"/>
            </w:pPr>
          </w:p>
        </w:tc>
      </w:tr>
      <w:tr w:rsidR="0027070B" w14:paraId="46E75255" w14:textId="77777777" w:rsidTr="00005175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2F49" w14:textId="77777777" w:rsidR="0027070B" w:rsidRDefault="0027070B" w:rsidP="00005175">
            <w:r>
              <w:t>Kommentarer el övriga upplysningar: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FAA8" w14:textId="77777777" w:rsidR="0027070B" w:rsidRDefault="0027070B">
            <w:pPr>
              <w:snapToGrid w:val="0"/>
            </w:pPr>
          </w:p>
          <w:p w14:paraId="23C1D1AE" w14:textId="77777777" w:rsidR="0027070B" w:rsidRDefault="0027070B"/>
          <w:p w14:paraId="5D95C119" w14:textId="77777777" w:rsidR="0027070B" w:rsidRDefault="0027070B"/>
          <w:p w14:paraId="551DC176" w14:textId="77777777" w:rsidR="0027070B" w:rsidRDefault="0027070B"/>
          <w:p w14:paraId="71939C7D" w14:textId="77777777" w:rsidR="0027070B" w:rsidRDefault="0027070B"/>
        </w:tc>
      </w:tr>
    </w:tbl>
    <w:p w14:paraId="334E6883" w14:textId="77777777" w:rsidR="0027070B" w:rsidRDefault="0027070B"/>
    <w:sectPr w:rsidR="0027070B">
      <w:headerReference w:type="default" r:id="rId6"/>
      <w:footerReference w:type="default" r:id="rId7"/>
      <w:pgSz w:w="11906" w:h="16838"/>
      <w:pgMar w:top="2502" w:right="1827" w:bottom="1417" w:left="1890" w:header="708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92C7" w14:textId="77777777" w:rsidR="00B16A7E" w:rsidRDefault="00B16A7E">
      <w:r>
        <w:separator/>
      </w:r>
    </w:p>
  </w:endnote>
  <w:endnote w:type="continuationSeparator" w:id="0">
    <w:p w14:paraId="7CC4BD6A" w14:textId="77777777" w:rsidR="00B16A7E" w:rsidRDefault="00B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336" w14:textId="77777777" w:rsidR="0027070B" w:rsidRDefault="0027070B">
    <w:pPr>
      <w:pStyle w:val="Sidfot"/>
      <w:ind w:left="-8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96AB" w14:textId="77777777" w:rsidR="00B16A7E" w:rsidRDefault="00B16A7E">
      <w:r>
        <w:separator/>
      </w:r>
    </w:p>
  </w:footnote>
  <w:footnote w:type="continuationSeparator" w:id="0">
    <w:p w14:paraId="2FC1B4A5" w14:textId="77777777" w:rsidR="00B16A7E" w:rsidRDefault="00B1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805F" w14:textId="0DCC7197" w:rsidR="00005175" w:rsidRDefault="00020098" w:rsidP="00005175">
    <w:pPr>
      <w:pStyle w:val="Sidhuvud"/>
      <w:ind w:left="6520" w:firstLine="1304"/>
    </w:pPr>
    <w:r>
      <w:rPr>
        <w:noProof/>
        <w:lang w:eastAsia="sv-SE"/>
      </w:rPr>
      <w:drawing>
        <wp:inline distT="0" distB="0" distL="0" distR="0" wp14:anchorId="64244B1D" wp14:editId="157D9511">
          <wp:extent cx="1079500" cy="635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575AF" w14:textId="77777777" w:rsidR="0027070B" w:rsidRDefault="0027070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98"/>
    <w:rsid w:val="00005175"/>
    <w:rsid w:val="00020098"/>
    <w:rsid w:val="00212075"/>
    <w:rsid w:val="0027070B"/>
    <w:rsid w:val="00766302"/>
    <w:rsid w:val="00802B9E"/>
    <w:rsid w:val="009B7868"/>
    <w:rsid w:val="00B16A7E"/>
    <w:rsid w:val="00C54AF9"/>
    <w:rsid w:val="00D210FA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C8C650"/>
  <w15:chartTrackingRefBased/>
  <w15:docId w15:val="{08461E5B-CE65-4F27-B56D-269B32D4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Platshllartext">
    <w:name w:val="Placeholder Text"/>
    <w:rPr>
      <w:color w:val="808080"/>
    </w:rPr>
  </w:style>
  <w:style w:type="character" w:customStyle="1" w:styleId="Char3">
    <w:name w:val="Char3"/>
    <w:rPr>
      <w:rFonts w:ascii="Tahoma" w:hAnsi="Tahoma" w:cs="Tahoma"/>
      <w:sz w:val="16"/>
      <w:szCs w:val="16"/>
    </w:rPr>
  </w:style>
  <w:style w:type="character" w:customStyle="1" w:styleId="Char2">
    <w:name w:val="Char2"/>
    <w:rPr>
      <w:rFonts w:ascii="Arial" w:hAnsi="Arial" w:cs="Arial"/>
      <w:sz w:val="24"/>
    </w:rPr>
  </w:style>
  <w:style w:type="character" w:customStyle="1" w:styleId="Char1">
    <w:name w:val="Char1"/>
    <w:rPr>
      <w:rFonts w:ascii="Arial" w:hAnsi="Arial" w:cs="Arial"/>
      <w:sz w:val="16"/>
    </w:rPr>
  </w:style>
  <w:style w:type="character" w:customStyle="1" w:styleId="Char">
    <w:name w:val="Char"/>
    <w:rPr>
      <w:rFonts w:ascii="Arial" w:eastAsia="Times New Roman" w:hAnsi="Arial" w:cs="Times New Roman"/>
      <w:b/>
      <w:color w:val="000000"/>
      <w:spacing w:val="5"/>
      <w:kern w:val="2"/>
      <w:sz w:val="24"/>
      <w:szCs w:val="52"/>
    </w:rPr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Normal"/>
    <w:pPr>
      <w:spacing w:after="300"/>
      <w:contextualSpacing/>
    </w:pPr>
    <w:rPr>
      <w:rFonts w:eastAsia="Times New Roman" w:cs="Times New Roman"/>
      <w:b/>
      <w:color w:val="000000"/>
      <w:spacing w:val="5"/>
      <w:kern w:val="2"/>
      <w:szCs w:val="52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idhuvudochsidfot">
    <w:name w:val="Sidhuvud och sidfot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link w:val="SidhuvudChar"/>
    <w:uiPriority w:val="99"/>
  </w:style>
  <w:style w:type="paragraph" w:styleId="Sidfot">
    <w:name w:val="footer"/>
    <w:pPr>
      <w:tabs>
        <w:tab w:val="center" w:pos="4536"/>
        <w:tab w:val="right" w:pos="9072"/>
      </w:tabs>
      <w:suppressAutoHyphens/>
      <w:spacing w:line="220" w:lineRule="exact"/>
    </w:pPr>
    <w:rPr>
      <w:rFonts w:ascii="Arial" w:eastAsia="Arial" w:hAnsi="Arial" w:cs="Arial"/>
      <w:sz w:val="16"/>
      <w:lang w:eastAsia="zh-CN"/>
    </w:rPr>
  </w:style>
  <w:style w:type="paragraph" w:customStyle="1" w:styleId="Tabellinnehll">
    <w:name w:val="Tabellinnehåll"/>
    <w:basedOn w:val="Normal"/>
    <w:pPr>
      <w:widowControl w:val="0"/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customStyle="1" w:styleId="SidhuvudChar">
    <w:name w:val="Sidhuvud Char"/>
    <w:link w:val="Sidhuvud"/>
    <w:uiPriority w:val="99"/>
    <w:rsid w:val="00005175"/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gs\Dropbox\Spf_styr_delning\A1%20Styrande%20dokument\A1242%20%20%20%20%20%20%20%20&#214;vriga%20mallar\Redovisning_massbidr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Redovisning_massbidrag.dotx</Template>
  <TotalTime>7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Mässbidrag 2018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Mässbidrag 2018</dc:title>
  <dc:subject/>
  <dc:creator>skogs</dc:creator>
  <cp:keywords/>
  <cp:lastModifiedBy>skogsberg44@gmail.com</cp:lastModifiedBy>
  <cp:revision>1</cp:revision>
  <cp:lastPrinted>1995-11-21T16:41:00Z</cp:lastPrinted>
  <dcterms:created xsi:type="dcterms:W3CDTF">2022-08-01T14:12:00Z</dcterms:created>
  <dcterms:modified xsi:type="dcterms:W3CDTF">2022-08-01T14:19:00Z</dcterms:modified>
</cp:coreProperties>
</file>