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F565" w14:textId="41935E2B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18FF2750" w14:textId="77777777" w:rsidR="0056169B" w:rsidRPr="0088412B" w:rsidRDefault="0056169B" w:rsidP="0056169B">
      <w:pPr>
        <w:keepNext/>
        <w:spacing w:before="240" w:after="60" w:line="256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88412B">
        <w:rPr>
          <w:rFonts w:ascii="Arial" w:hAnsi="Arial" w:cs="Arial"/>
          <w:b/>
          <w:bCs/>
          <w:sz w:val="28"/>
          <w:szCs w:val="28"/>
        </w:rPr>
        <w:t>Redovisning aktivitetsbidrag</w:t>
      </w:r>
    </w:p>
    <w:p w14:paraId="0F93E0A3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>Använd denna blankett för att redovisa resultatet av aktiviteten.</w:t>
      </w:r>
    </w:p>
    <w:p w14:paraId="371D8603" w14:textId="7F817493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Redovisningen skickas till: </w:t>
      </w:r>
      <w:hyperlink r:id="rId8" w:history="1">
        <w:r w:rsidR="00D32D66" w:rsidRPr="004B139E">
          <w:rPr>
            <w:rStyle w:val="Hyperlnk"/>
            <w:rFonts w:ascii="Arial" w:hAnsi="Arial" w:cs="Arial"/>
            <w:sz w:val="22"/>
            <w:szCs w:val="22"/>
            <w:lang w:eastAsia="sv-SE"/>
          </w:rPr>
          <w:t>sormlandsdistriktet@spfseniorerna.se</w:t>
        </w:r>
      </w:hyperlink>
    </w:p>
    <w:p w14:paraId="02AAEECB" w14:textId="27115AA8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Ev. belopp som ska återbetalas, sätts in på distriktets bankgiro </w:t>
      </w:r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5620-5651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.</w:t>
      </w:r>
    </w:p>
    <w:p w14:paraId="7297A315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3E584575" w14:textId="4C334959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Redovisningsdatum:_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_________________________________</w:t>
      </w:r>
    </w:p>
    <w:p w14:paraId="5B6D6867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p w14:paraId="0F4B1B87" w14:textId="3343C3E2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  <w:r w:rsidRPr="0088412B">
        <w:rPr>
          <w:rFonts w:ascii="Arial" w:hAnsi="Arial" w:cs="Arial"/>
          <w:sz w:val="22"/>
          <w:szCs w:val="22"/>
          <w:lang w:eastAsia="sv-SE"/>
        </w:rPr>
        <w:t xml:space="preserve">Ev. återbetalat </w:t>
      </w:r>
      <w:proofErr w:type="spellStart"/>
      <w:proofErr w:type="gramStart"/>
      <w:r w:rsidRPr="0088412B">
        <w:rPr>
          <w:rFonts w:ascii="Arial" w:hAnsi="Arial" w:cs="Arial"/>
          <w:sz w:val="22"/>
          <w:szCs w:val="22"/>
          <w:lang w:eastAsia="sv-SE"/>
        </w:rPr>
        <w:t>belopp:_</w:t>
      </w:r>
      <w:proofErr w:type="gramEnd"/>
      <w:r w:rsidRPr="0088412B">
        <w:rPr>
          <w:rFonts w:ascii="Arial" w:hAnsi="Arial" w:cs="Arial"/>
          <w:sz w:val="22"/>
          <w:szCs w:val="22"/>
          <w:lang w:eastAsia="sv-SE"/>
        </w:rPr>
        <w:t>_________SEK</w:t>
      </w:r>
      <w:proofErr w:type="spellEnd"/>
    </w:p>
    <w:p w14:paraId="4F6BB0EE" w14:textId="77777777" w:rsidR="0056169B" w:rsidRPr="0088412B" w:rsidRDefault="0056169B" w:rsidP="0056169B">
      <w:pPr>
        <w:rPr>
          <w:rFonts w:ascii="Arial" w:hAnsi="Arial" w:cs="Arial"/>
          <w:sz w:val="22"/>
          <w:szCs w:val="22"/>
          <w:lang w:eastAsia="sv-SE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60"/>
        <w:gridCol w:w="5679"/>
      </w:tblGrid>
      <w:tr w:rsidR="0056169B" w:rsidRPr="000727CA" w14:paraId="62201528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7EB6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Förening</w:t>
            </w:r>
          </w:p>
          <w:p w14:paraId="5D5D0DAB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535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261A1F1" w14:textId="77777777" w:rsidTr="00FF4DF0">
        <w:trPr>
          <w:trHeight w:val="4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96B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Beviljat belopp</w:t>
            </w:r>
          </w:p>
          <w:p w14:paraId="271BD07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09A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4EA73D0E" w14:textId="77777777" w:rsidTr="00FF4DF0">
        <w:trPr>
          <w:trHeight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6E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Aktivitet</w:t>
            </w:r>
          </w:p>
          <w:p w14:paraId="600E8947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F12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8850AEB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21E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Hur fungerade det? Erfarenheter/tips.</w:t>
            </w:r>
          </w:p>
          <w:p w14:paraId="64C81A6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A3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099AC6E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8FFE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Ekonomiskt utfall och budget för aktiviteten</w:t>
            </w:r>
          </w:p>
          <w:p w14:paraId="77A0ED12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B7A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5085A05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D04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deltagare, medlemmar/ icke medlemmar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F9B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13248DA7" w14:textId="77777777" w:rsidTr="00FF4DF0">
        <w:trPr>
          <w:trHeight w:val="8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2388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Antal nya medlemmar som aktiviteten genererat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3EAE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4FA181BC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01FAF20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C2CAEF7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0A9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Kontaktperson</w:t>
            </w:r>
          </w:p>
          <w:p w14:paraId="4BB272A3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B627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0EC7ECAF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076F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Telefon</w:t>
            </w:r>
          </w:p>
          <w:p w14:paraId="6EC6EEA9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238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33064036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CFD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e-postadress</w:t>
            </w:r>
          </w:p>
          <w:p w14:paraId="05C65E3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8B0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56169B" w:rsidRPr="000727CA" w14:paraId="52F9DF5A" w14:textId="77777777" w:rsidTr="00FF4D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1AE8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88412B">
              <w:rPr>
                <w:rFonts w:ascii="Arial" w:eastAsia="Arial" w:hAnsi="Arial" w:cs="Arial"/>
                <w:sz w:val="22"/>
                <w:szCs w:val="22"/>
                <w:lang w:eastAsia="zh-CN"/>
              </w:rPr>
              <w:t>Kommentarer, övriga upplysningar</w:t>
            </w:r>
          </w:p>
          <w:p w14:paraId="7746EE1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772941A5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DDB" w14:textId="77777777" w:rsidR="0056169B" w:rsidRPr="0088412B" w:rsidRDefault="0056169B" w:rsidP="00FF4DF0">
            <w:pPr>
              <w:suppressAutoHyphens/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14:paraId="135F883A" w14:textId="77777777" w:rsidR="0056169B" w:rsidRPr="0088412B" w:rsidRDefault="0056169B" w:rsidP="00FF4DF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56FA6812" w14:textId="77777777" w:rsidR="0056169B" w:rsidRPr="0088412B" w:rsidRDefault="0056169B" w:rsidP="0056169B">
      <w:pPr>
        <w:rPr>
          <w:rFonts w:ascii="Arial" w:hAnsi="Arial" w:cs="Arial"/>
          <w:b/>
          <w:bCs/>
          <w:sz w:val="22"/>
          <w:szCs w:val="22"/>
          <w:lang w:eastAsia="sv-SE"/>
        </w:rPr>
      </w:pPr>
    </w:p>
    <w:p w14:paraId="5F77555A" w14:textId="77777777" w:rsidR="0056169B" w:rsidRPr="001212D8" w:rsidRDefault="0056169B" w:rsidP="0056169B">
      <w:pPr>
        <w:rPr>
          <w:rFonts w:ascii="Arial" w:hAnsi="Arial" w:cs="Arial"/>
          <w:b/>
          <w:bCs/>
          <w:lang w:eastAsia="sv-SE"/>
        </w:rPr>
      </w:pPr>
    </w:p>
    <w:p w14:paraId="4D906732" w14:textId="37D3BF42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p w14:paraId="515D1580" w14:textId="77777777" w:rsidR="0056169B" w:rsidRDefault="0056169B" w:rsidP="00FC7E81">
      <w:pPr>
        <w:tabs>
          <w:tab w:val="left" w:pos="567"/>
        </w:tabs>
        <w:rPr>
          <w:sz w:val="22"/>
          <w:szCs w:val="22"/>
        </w:rPr>
      </w:pPr>
    </w:p>
    <w:sectPr w:rsidR="0056169B" w:rsidSect="000A3C1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1E66" w14:textId="77777777" w:rsidR="00B22E34" w:rsidRDefault="00B22E34">
      <w:r>
        <w:separator/>
      </w:r>
    </w:p>
  </w:endnote>
  <w:endnote w:type="continuationSeparator" w:id="0">
    <w:p w14:paraId="7A185671" w14:textId="77777777" w:rsidR="00B22E34" w:rsidRDefault="00B2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55C9" w14:textId="1E839CFE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>©</w:t>
    </w:r>
    <w:r w:rsidR="002F7B3F">
      <w:rPr>
        <w:sz w:val="14"/>
        <w:lang w:val="en-US"/>
      </w:rPr>
      <w:t xml:space="preserve"> SPF </w:t>
    </w:r>
    <w:r w:rsidR="00B819C9">
      <w:rPr>
        <w:sz w:val="14"/>
        <w:lang w:val="en-US"/>
      </w:rPr>
      <w:t>Sörmland</w:t>
    </w:r>
    <w:r w:rsidRPr="00446D63">
      <w:rPr>
        <w:sz w:val="14"/>
        <w:lang w:val="en-US"/>
      </w:rPr>
      <w:t xml:space="preserve">. Due to national law of Copyrighting this work is protected against any kind of use </w:t>
    </w:r>
    <w:r>
      <w:rPr>
        <w:sz w:val="14"/>
        <w:lang w:val="en-US"/>
      </w:rPr>
      <w:t>w</w:t>
    </w:r>
    <w:r w:rsidR="002F7B3F">
      <w:rPr>
        <w:sz w:val="14"/>
        <w:lang w:val="en-US"/>
      </w:rPr>
      <w:t xml:space="preserve">ithout permission from SPF </w:t>
    </w:r>
    <w:r w:rsidR="00694D57">
      <w:rPr>
        <w:sz w:val="14"/>
        <w:lang w:val="en-US"/>
      </w:rPr>
      <w:t>Sörmland</w:t>
    </w:r>
  </w:p>
  <w:p w14:paraId="3BB5DAC2" w14:textId="77777777" w:rsidR="00D83BAE" w:rsidRPr="00446D63" w:rsidRDefault="00D83BAE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64B" w14:textId="35069C65" w:rsidR="00D83BAE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  <w:r w:rsidRPr="00446D63">
      <w:rPr>
        <w:sz w:val="14"/>
        <w:lang w:val="en-US"/>
      </w:rPr>
      <w:t xml:space="preserve">© </w:t>
    </w:r>
    <w:r w:rsidR="002F7B3F">
      <w:rPr>
        <w:sz w:val="14"/>
        <w:lang w:val="en-US"/>
      </w:rPr>
      <w:t>SPF Sörmland</w:t>
    </w:r>
    <w:r w:rsidRPr="00446D63">
      <w:rPr>
        <w:sz w:val="14"/>
        <w:lang w:val="en-US"/>
      </w:rPr>
      <w:t xml:space="preserve"> </w:t>
    </w:r>
    <w:r w:rsidR="002F7B3F">
      <w:rPr>
        <w:sz w:val="14"/>
        <w:lang w:val="en-US"/>
      </w:rPr>
      <w:t>2020</w:t>
    </w:r>
    <w:r w:rsidRPr="00446D63">
      <w:rPr>
        <w:sz w:val="14"/>
        <w:lang w:val="en-US"/>
      </w:rPr>
      <w:t xml:space="preserve">. Due to national law of Copyrighting this work is protected against any kind of use without permission from </w:t>
    </w:r>
    <w:r w:rsidR="002F7B3F">
      <w:rPr>
        <w:sz w:val="14"/>
        <w:lang w:val="en-US"/>
      </w:rPr>
      <w:t xml:space="preserve">SPF </w:t>
    </w:r>
    <w:r w:rsidR="00694D57">
      <w:rPr>
        <w:sz w:val="14"/>
        <w:lang w:val="en-US"/>
      </w:rPr>
      <w:t>Sörmland</w:t>
    </w:r>
  </w:p>
  <w:p w14:paraId="3FB173B2" w14:textId="77777777" w:rsidR="00D83BAE" w:rsidRPr="00BE2932" w:rsidRDefault="00D83BAE" w:rsidP="00F47F7A">
    <w:pPr>
      <w:pStyle w:val="Sidfot"/>
      <w:pBdr>
        <w:top w:val="single" w:sz="4" w:space="1" w:color="auto"/>
      </w:pBdr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6829" w14:textId="77777777" w:rsidR="00B22E34" w:rsidRDefault="00B22E34">
      <w:r>
        <w:separator/>
      </w:r>
    </w:p>
  </w:footnote>
  <w:footnote w:type="continuationSeparator" w:id="0">
    <w:p w14:paraId="10C4BE48" w14:textId="77777777" w:rsidR="00B22E34" w:rsidRDefault="00B2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341" w14:textId="77777777" w:rsidR="00D83BAE" w:rsidRPr="00676DE7" w:rsidRDefault="002F7B3F">
    <w:pPr>
      <w:pStyle w:val="Sidhuvud"/>
      <w:tabs>
        <w:tab w:val="left" w:pos="2268"/>
        <w:tab w:val="left" w:pos="4536"/>
        <w:tab w:val="center" w:pos="6804"/>
      </w:tabs>
      <w:rPr>
        <w:sz w:val="14"/>
      </w:rPr>
    </w:pPr>
    <w:r w:rsidRPr="002F7B3F"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6D5059" wp14:editId="50B05D05">
              <wp:simplePos x="0" y="0"/>
              <wp:positionH relativeFrom="column">
                <wp:posOffset>-71755</wp:posOffset>
              </wp:positionH>
              <wp:positionV relativeFrom="paragraph">
                <wp:posOffset>-152400</wp:posOffset>
              </wp:positionV>
              <wp:extent cx="1162050" cy="609600"/>
              <wp:effectExtent l="0" t="0" r="0" b="0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A4CB8" w14:textId="77777777" w:rsidR="002F7B3F" w:rsidRDefault="002F7B3F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303C3F" wp14:editId="098428DD">
                                <wp:extent cx="857250" cy="506847"/>
                                <wp:effectExtent l="0" t="0" r="0" b="7620"/>
                                <wp:docPr id="13" name="Bildobjekt 13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D50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5.65pt;margin-top:-12pt;width:91.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" filled="f" stroked="f">
              <v:textbox>
                <w:txbxContent>
                  <w:p w14:paraId="2B5A4CB8" w14:textId="77777777" w:rsidR="002F7B3F" w:rsidRDefault="002F7B3F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44303C3F" wp14:editId="098428DD">
                          <wp:extent cx="857250" cy="506847"/>
                          <wp:effectExtent l="0" t="0" r="0" b="7620"/>
                          <wp:docPr id="13" name="Bildobjekt 13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3BAE">
      <w:rPr>
        <w:sz w:val="14"/>
      </w:rPr>
      <w:tab/>
    </w:r>
    <w:r w:rsidR="00D83BAE">
      <w:rPr>
        <w:sz w:val="14"/>
      </w:rPr>
      <w:tab/>
    </w:r>
    <w:r w:rsidR="00D83BAE" w:rsidRPr="00676DE7">
      <w:rPr>
        <w:sz w:val="14"/>
      </w:rPr>
      <w:t>Dokumentnamn</w:t>
    </w:r>
    <w:r w:rsidR="00D83BAE" w:rsidRPr="00676DE7">
      <w:rPr>
        <w:sz w:val="14"/>
      </w:rPr>
      <w:tab/>
    </w:r>
    <w:r w:rsidR="00D83BAE" w:rsidRPr="00676DE7">
      <w:rPr>
        <w:sz w:val="14"/>
      </w:rPr>
      <w:tab/>
      <w:t>Sida</w:t>
    </w:r>
  </w:p>
  <w:p w14:paraId="74609472" w14:textId="157CAE11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rStyle w:val="Sidnummer"/>
        <w:snapToGrid w:val="0"/>
        <w:sz w:val="22"/>
        <w:lang w:eastAsia="sv-SE"/>
      </w:rPr>
    </w:pPr>
    <w:r w:rsidRPr="00676DE7">
      <w:rPr>
        <w:sz w:val="16"/>
      </w:rPr>
      <w:tab/>
    </w:r>
    <w:r w:rsidR="00FC7E81">
      <w:rPr>
        <w:sz w:val="16"/>
      </w:rPr>
      <w:t xml:space="preserve">                                         </w:t>
    </w:r>
    <w:r w:rsidR="00FC7E81">
      <w:rPr>
        <w:b/>
        <w:sz w:val="22"/>
        <w:lang w:val="sv-FI"/>
      </w:rPr>
      <w:t>STYRANDE DOKUMENT</w:t>
    </w:r>
    <w:r w:rsidR="00DB08A3">
      <w:rPr>
        <w:b/>
        <w:sz w:val="22"/>
        <w:lang w:val="sv-FI"/>
      </w:rPr>
      <w:tab/>
    </w:r>
    <w:r w:rsidRPr="00676DE7">
      <w:rPr>
        <w:sz w:val="22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 xml:space="preserve"> (</w:t>
    </w:r>
    <w:r>
      <w:rPr>
        <w:rStyle w:val="Sidnummer"/>
        <w:snapToGrid w:val="0"/>
        <w:sz w:val="22"/>
        <w:lang w:eastAsia="sv-SE"/>
      </w:rPr>
      <w:fldChar w:fldCharType="begin"/>
    </w:r>
    <w:r w:rsidRPr="00676DE7">
      <w:rPr>
        <w:rStyle w:val="Sidnummer"/>
        <w:snapToGrid w:val="0"/>
        <w:sz w:val="22"/>
        <w:lang w:eastAsia="sv-SE"/>
      </w:rPr>
      <w:instrText xml:space="preserve"> NUMPAGES  \* MERGEFORMAT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 w:rsidRPr="008E6DD0">
      <w:rPr>
        <w:rStyle w:val="Sidnummer"/>
        <w:noProof/>
      </w:rPr>
      <w:t>2</w:t>
    </w:r>
    <w:r>
      <w:rPr>
        <w:rStyle w:val="Sidnummer"/>
        <w:snapToGrid w:val="0"/>
        <w:sz w:val="22"/>
        <w:lang w:eastAsia="sv-SE"/>
      </w:rPr>
      <w:fldChar w:fldCharType="end"/>
    </w:r>
    <w:r w:rsidRPr="00676DE7">
      <w:rPr>
        <w:rStyle w:val="Sidnummer"/>
        <w:snapToGrid w:val="0"/>
        <w:sz w:val="22"/>
        <w:lang w:eastAsia="sv-SE"/>
      </w:rPr>
      <w:t>)</w:t>
    </w:r>
  </w:p>
  <w:p w14:paraId="382BBF78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z w:val="16"/>
      </w:rPr>
      <w:tab/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</w:r>
    <w:r w:rsidRPr="0012251F">
      <w:rPr>
        <w:snapToGrid w:val="0"/>
        <w:sz w:val="14"/>
        <w:lang w:eastAsia="sv-SE"/>
      </w:rPr>
      <w:tab/>
      <w:t>Utgåva</w:t>
    </w:r>
  </w:p>
  <w:p w14:paraId="015D215C" w14:textId="72BFEC6B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Pr="00676DE7">
      <w:rPr>
        <w:snapToGrid w:val="0"/>
        <w:sz w:val="22"/>
        <w:lang w:eastAsia="sv-SE"/>
      </w:rPr>
      <w:tab/>
    </w:r>
    <w:r w:rsidR="00417CC5">
      <w:rPr>
        <w:snapToGrid w:val="0"/>
        <w:sz w:val="22"/>
        <w:lang w:eastAsia="sv-SE"/>
      </w:rPr>
      <w:t>3</w:t>
    </w:r>
  </w:p>
  <w:p w14:paraId="6CD573D3" w14:textId="77777777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676DE7">
      <w:rPr>
        <w:snapToGrid w:val="0"/>
        <w:sz w:val="14"/>
        <w:lang w:eastAsia="sv-SE"/>
      </w:rPr>
      <w:t>Skapat av</w:t>
    </w:r>
    <w:r w:rsidRPr="00676DE7">
      <w:rPr>
        <w:snapToGrid w:val="0"/>
        <w:sz w:val="14"/>
        <w:lang w:eastAsia="sv-SE"/>
      </w:rPr>
      <w:tab/>
      <w:t>Telefon</w:t>
    </w:r>
    <w:r w:rsidRPr="00676DE7">
      <w:rPr>
        <w:snapToGrid w:val="0"/>
        <w:sz w:val="14"/>
        <w:lang w:eastAsia="sv-SE"/>
      </w:rPr>
      <w:tab/>
      <w:t>Datum</w:t>
    </w:r>
    <w:r w:rsidRPr="00676DE7">
      <w:rPr>
        <w:snapToGrid w:val="0"/>
        <w:sz w:val="14"/>
        <w:lang w:eastAsia="sv-SE"/>
      </w:rPr>
      <w:tab/>
    </w:r>
    <w:r w:rsidRPr="00676DE7">
      <w:rPr>
        <w:snapToGrid w:val="0"/>
        <w:sz w:val="14"/>
        <w:lang w:eastAsia="sv-SE"/>
      </w:rPr>
      <w:tab/>
      <w:t>Dokumentnummer</w:t>
    </w:r>
  </w:p>
  <w:p w14:paraId="3713B18C" w14:textId="1C846BB5" w:rsidR="00F0665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22"/>
        <w:lang w:eastAsia="sv-SE"/>
      </w:rPr>
      <w:t>S-H Nilsson</w:t>
    </w:r>
    <w:r w:rsidRPr="008F5934">
      <w:rPr>
        <w:snapToGrid w:val="0"/>
        <w:sz w:val="22"/>
        <w:lang w:eastAsia="sv-SE"/>
      </w:rPr>
      <w:tab/>
      <w:t>+46 708 34 41 08</w:t>
    </w:r>
    <w:r w:rsidR="008F5934">
      <w:rPr>
        <w:snapToGrid w:val="0"/>
        <w:sz w:val="22"/>
        <w:lang w:eastAsia="sv-SE"/>
      </w:rPr>
      <w:tab/>
      <w:t>2021-</w:t>
    </w:r>
    <w:r w:rsidR="00130736">
      <w:rPr>
        <w:snapToGrid w:val="0"/>
        <w:sz w:val="22"/>
        <w:lang w:eastAsia="sv-SE"/>
      </w:rPr>
      <w:t>10-25</w:t>
    </w:r>
    <w:r w:rsidRPr="008F5934">
      <w:rPr>
        <w:snapToGrid w:val="0"/>
        <w:sz w:val="22"/>
        <w:lang w:eastAsia="sv-SE"/>
      </w:rPr>
      <w:tab/>
    </w:r>
    <w:r w:rsidRPr="008F5934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10004</w:t>
    </w:r>
  </w:p>
  <w:p w14:paraId="70C29AED" w14:textId="77777777" w:rsidR="00D83BAE" w:rsidRPr="008F5934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  <w:r w:rsidRPr="008F5934">
      <w:rPr>
        <w:snapToGrid w:val="0"/>
        <w:sz w:val="14"/>
        <w:lang w:eastAsia="sv-S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FD4B" w14:textId="77777777" w:rsidR="00D83BAE" w:rsidRPr="00BE2932" w:rsidRDefault="00F72B6C" w:rsidP="00F72B6C">
    <w:pPr>
      <w:pStyle w:val="Sidhuvud"/>
      <w:tabs>
        <w:tab w:val="left" w:pos="2268"/>
        <w:tab w:val="left" w:pos="4536"/>
        <w:tab w:val="center" w:pos="6804"/>
      </w:tabs>
      <w:ind w:firstLine="1304"/>
      <w:jc w:val="center"/>
      <w:rPr>
        <w:rStyle w:val="Sidnummer"/>
        <w:snapToGrid w:val="0"/>
        <w:sz w:val="14"/>
        <w:szCs w:val="14"/>
        <w:lang w:eastAsia="sv-SE"/>
      </w:rPr>
    </w:pPr>
    <w:r w:rsidRPr="00F72B6C">
      <w:rPr>
        <w:rStyle w:val="Sidnummer"/>
        <w:noProof/>
        <w:snapToGrid w:val="0"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8ED57DE" wp14:editId="6450AB53">
              <wp:simplePos x="0" y="0"/>
              <wp:positionH relativeFrom="column">
                <wp:posOffset>-52705</wp:posOffset>
              </wp:positionH>
              <wp:positionV relativeFrom="paragraph">
                <wp:posOffset>-209550</wp:posOffset>
              </wp:positionV>
              <wp:extent cx="114300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61469" w14:textId="77777777" w:rsidR="00F72B6C" w:rsidRDefault="00F72B6C">
                          <w:r w:rsidRPr="00BE334F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2E204FF2" wp14:editId="28A7D075">
                                <wp:extent cx="857250" cy="506847"/>
                                <wp:effectExtent l="0" t="0" r="0" b="7620"/>
                                <wp:docPr id="4" name="Bildobjekt 4" descr="C:\Users\Stig\Documents\SPF Sörmland 2015\Logga\SPF_Logo_Sormlan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tig\Documents\SPF Sörmland 2015\Logga\SPF_Logo_Sormlan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8335" cy="5252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ED57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5pt;margin-top:-16.5pt;width:90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" stroked="f">
              <v:textbox style="mso-fit-shape-to-text:t">
                <w:txbxContent>
                  <w:p w14:paraId="60C61469" w14:textId="77777777" w:rsidR="00F72B6C" w:rsidRDefault="00F72B6C">
                    <w:r w:rsidRPr="00BE334F">
                      <w:rPr>
                        <w:noProof/>
                        <w:lang w:eastAsia="sv-SE"/>
                      </w:rPr>
                      <w:drawing>
                        <wp:inline distT="0" distB="0" distL="0" distR="0" wp14:anchorId="2E204FF2" wp14:editId="28A7D075">
                          <wp:extent cx="857250" cy="506847"/>
                          <wp:effectExtent l="0" t="0" r="0" b="7620"/>
                          <wp:docPr id="4" name="Bildobjekt 4" descr="C:\Users\Stig\Documents\SPF Sörmland 2015\Logga\SPF_Logo_Sormlan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tig\Documents\SPF Sörmland 2015\Logga\SPF_Logo_Sormlan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8335" cy="525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nummer"/>
        <w:snapToGrid w:val="0"/>
        <w:sz w:val="14"/>
        <w:szCs w:val="14"/>
        <w:lang w:eastAsia="sv-SE"/>
      </w:rPr>
      <w:tab/>
    </w:r>
    <w:r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>Dokumentnamn</w:t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2F7B3F">
      <w:rPr>
        <w:rStyle w:val="Sidnummer"/>
        <w:snapToGrid w:val="0"/>
        <w:sz w:val="14"/>
        <w:szCs w:val="14"/>
        <w:lang w:eastAsia="sv-SE"/>
      </w:rPr>
      <w:tab/>
    </w:r>
    <w:r w:rsidR="00D83BAE" w:rsidRPr="00BE2932">
      <w:rPr>
        <w:rStyle w:val="Sidnummer"/>
        <w:snapToGrid w:val="0"/>
        <w:sz w:val="14"/>
        <w:szCs w:val="14"/>
        <w:lang w:eastAsia="sv-SE"/>
      </w:rPr>
      <w:t>Sida</w:t>
    </w:r>
  </w:p>
  <w:p w14:paraId="1AD61F55" w14:textId="13682478" w:rsidR="00D83BAE" w:rsidRPr="002D59CF" w:rsidRDefault="00D83BAE" w:rsidP="002F7B3F">
    <w:pPr>
      <w:pStyle w:val="Sidhuvud"/>
      <w:tabs>
        <w:tab w:val="left" w:pos="2268"/>
        <w:tab w:val="left" w:pos="4536"/>
        <w:tab w:val="center" w:pos="6804"/>
      </w:tabs>
      <w:jc w:val="center"/>
      <w:rPr>
        <w:sz w:val="16"/>
      </w:rPr>
    </w:pPr>
    <w:r w:rsidRPr="00BE2932">
      <w:rPr>
        <w:rStyle w:val="Sidnummer"/>
        <w:snapToGrid w:val="0"/>
        <w:sz w:val="14"/>
        <w:szCs w:val="14"/>
        <w:lang w:eastAsia="sv-SE"/>
      </w:rPr>
      <w:tab/>
    </w:r>
    <w:r w:rsidRPr="002D59CF">
      <w:rPr>
        <w:rStyle w:val="Sidnummer"/>
        <w:snapToGrid w:val="0"/>
        <w:sz w:val="14"/>
        <w:szCs w:val="14"/>
        <w:lang w:eastAsia="sv-SE"/>
      </w:rPr>
      <w:t xml:space="preserve">     </w:t>
    </w:r>
    <w:r w:rsidR="00CD3F9E">
      <w:rPr>
        <w:rStyle w:val="Sidnummer"/>
        <w:snapToGrid w:val="0"/>
        <w:sz w:val="14"/>
        <w:szCs w:val="14"/>
        <w:lang w:eastAsia="sv-SE"/>
      </w:rPr>
      <w:t xml:space="preserve">                                   </w:t>
    </w:r>
    <w:r w:rsidRPr="002D59CF">
      <w:rPr>
        <w:rStyle w:val="Sidnummer"/>
        <w:snapToGrid w:val="0"/>
        <w:sz w:val="14"/>
        <w:szCs w:val="14"/>
        <w:lang w:eastAsia="sv-SE"/>
      </w:rPr>
      <w:t xml:space="preserve"> </w:t>
    </w:r>
    <w:r w:rsidR="00CD3F9E">
      <w:rPr>
        <w:rStyle w:val="Sidnummer"/>
        <w:b/>
        <w:snapToGrid w:val="0"/>
        <w:sz w:val="22"/>
        <w:szCs w:val="22"/>
        <w:lang w:eastAsia="sv-SE"/>
      </w:rPr>
      <w:t>STYRANDE DOKUMENT</w:t>
    </w:r>
    <w:r w:rsidR="0088474D">
      <w:rPr>
        <w:rStyle w:val="Sidnummer"/>
        <w:b/>
        <w:snapToGrid w:val="0"/>
        <w:sz w:val="22"/>
        <w:szCs w:val="22"/>
        <w:lang w:eastAsia="sv-SE"/>
      </w:rPr>
      <w:t xml:space="preserve"> </w:t>
    </w:r>
    <w:r w:rsidR="0088474D">
      <w:rPr>
        <w:rStyle w:val="Sidnummer"/>
        <w:b/>
        <w:snapToGrid w:val="0"/>
        <w:sz w:val="22"/>
        <w:szCs w:val="22"/>
        <w:lang w:eastAsia="sv-SE"/>
      </w:rPr>
      <w:tab/>
    </w:r>
    <w:r w:rsidR="00CE3F20">
      <w:rPr>
        <w:rStyle w:val="Sidnummer"/>
        <w:b/>
        <w:snapToGrid w:val="0"/>
        <w:sz w:val="22"/>
        <w:szCs w:val="22"/>
        <w:lang w:eastAsia="sv-SE"/>
      </w:rPr>
      <w:tab/>
    </w:r>
    <w:r>
      <w:rPr>
        <w:rStyle w:val="Sidnummer"/>
        <w:snapToGrid w:val="0"/>
        <w:sz w:val="22"/>
        <w:lang w:eastAsia="sv-SE"/>
      </w:rPr>
      <w:fldChar w:fldCharType="begin"/>
    </w:r>
    <w:r w:rsidRPr="002D59CF">
      <w:rPr>
        <w:rStyle w:val="Sidnummer"/>
        <w:snapToGrid w:val="0"/>
        <w:sz w:val="22"/>
        <w:lang w:eastAsia="sv-SE"/>
      </w:rPr>
      <w:instrText xml:space="preserve"> PAGE </w:instrText>
    </w:r>
    <w:r>
      <w:rPr>
        <w:rStyle w:val="Sidnummer"/>
        <w:snapToGrid w:val="0"/>
        <w:sz w:val="22"/>
        <w:lang w:eastAsia="sv-SE"/>
      </w:rPr>
      <w:fldChar w:fldCharType="separate"/>
    </w:r>
    <w:r w:rsidR="008E6DD0">
      <w:rPr>
        <w:rStyle w:val="Sidnummer"/>
        <w:noProof/>
        <w:snapToGrid w:val="0"/>
        <w:sz w:val="22"/>
        <w:lang w:eastAsia="sv-SE"/>
      </w:rPr>
      <w:t>1</w:t>
    </w:r>
    <w:r>
      <w:rPr>
        <w:rStyle w:val="Sidnummer"/>
        <w:snapToGrid w:val="0"/>
        <w:sz w:val="22"/>
        <w:lang w:eastAsia="sv-SE"/>
      </w:rPr>
      <w:fldChar w:fldCharType="end"/>
    </w:r>
    <w:r w:rsidRPr="002D59CF">
      <w:rPr>
        <w:rStyle w:val="Sidnummer"/>
        <w:snapToGrid w:val="0"/>
        <w:sz w:val="22"/>
        <w:lang w:eastAsia="sv-SE"/>
      </w:rPr>
      <w:t>(</w:t>
    </w:r>
    <w:r>
      <w:rPr>
        <w:rStyle w:val="Sidnummer"/>
        <w:sz w:val="22"/>
      </w:rPr>
      <w:fldChar w:fldCharType="begin"/>
    </w:r>
    <w:r w:rsidRPr="002D59CF">
      <w:rPr>
        <w:rStyle w:val="Sidnummer"/>
        <w:sz w:val="22"/>
      </w:rPr>
      <w:instrText xml:space="preserve"> NUMPAGES </w:instrText>
    </w:r>
    <w:r>
      <w:rPr>
        <w:rStyle w:val="Sidnummer"/>
        <w:sz w:val="22"/>
      </w:rPr>
      <w:fldChar w:fldCharType="separate"/>
    </w:r>
    <w:r w:rsidR="008E6DD0">
      <w:rPr>
        <w:rStyle w:val="Sidnummer"/>
        <w:noProof/>
        <w:sz w:val="22"/>
      </w:rPr>
      <w:t>2</w:t>
    </w:r>
    <w:r>
      <w:rPr>
        <w:rStyle w:val="Sidnummer"/>
        <w:sz w:val="22"/>
      </w:rPr>
      <w:fldChar w:fldCharType="end"/>
    </w:r>
    <w:r w:rsidRPr="002D59CF">
      <w:rPr>
        <w:rStyle w:val="Sidnummer"/>
        <w:snapToGrid w:val="0"/>
        <w:sz w:val="22"/>
        <w:lang w:eastAsia="sv-SE"/>
      </w:rPr>
      <w:t>)</w:t>
    </w:r>
  </w:p>
  <w:p w14:paraId="237CC7BD" w14:textId="77777777" w:rsidR="00D83BAE" w:rsidRPr="002D59CF" w:rsidRDefault="00F72B6C">
    <w:pPr>
      <w:pStyle w:val="Sidhuvud"/>
      <w:tabs>
        <w:tab w:val="left" w:pos="2268"/>
        <w:tab w:val="left" w:pos="4536"/>
        <w:tab w:val="center" w:pos="6804"/>
      </w:tabs>
      <w:rPr>
        <w:sz w:val="16"/>
      </w:rPr>
    </w:pPr>
    <w:r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</w:r>
    <w:r w:rsidR="00D83BAE" w:rsidRPr="002D59CF">
      <w:rPr>
        <w:sz w:val="14"/>
      </w:rPr>
      <w:tab/>
      <w:t>Utgåva</w:t>
    </w:r>
  </w:p>
  <w:p w14:paraId="0507588F" w14:textId="52633506" w:rsidR="00D83BAE" w:rsidRPr="00676DE7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lang w:eastAsia="sv-SE"/>
      </w:rPr>
    </w:pPr>
    <w:r w:rsidRPr="002D59CF">
      <w:rPr>
        <w:sz w:val="22"/>
      </w:rPr>
      <w:tab/>
    </w:r>
    <w:r w:rsidRPr="002D59CF">
      <w:rPr>
        <w:sz w:val="22"/>
      </w:rPr>
      <w:tab/>
    </w:r>
    <w:r w:rsidRPr="002D59CF">
      <w:rPr>
        <w:snapToGrid w:val="0"/>
        <w:lang w:eastAsia="sv-SE"/>
      </w:rPr>
      <w:tab/>
    </w:r>
    <w:r w:rsidRPr="002D59CF">
      <w:rPr>
        <w:snapToGrid w:val="0"/>
        <w:lang w:eastAsia="sv-SE"/>
      </w:rPr>
      <w:tab/>
    </w:r>
    <w:r w:rsidR="00417CC5">
      <w:rPr>
        <w:snapToGrid w:val="0"/>
        <w:lang w:eastAsia="sv-SE"/>
      </w:rPr>
      <w:t>3</w:t>
    </w:r>
  </w:p>
  <w:p w14:paraId="05DD1096" w14:textId="77777777" w:rsidR="00D83BAE" w:rsidRPr="002D59CF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14"/>
        <w:lang w:eastAsia="sv-SE"/>
      </w:rPr>
    </w:pPr>
    <w:r w:rsidRPr="002D59CF">
      <w:rPr>
        <w:snapToGrid w:val="0"/>
        <w:sz w:val="14"/>
        <w:lang w:eastAsia="sv-SE"/>
      </w:rPr>
      <w:t>Skapat av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Telefon</w:t>
    </w:r>
    <w:r w:rsidRPr="002D59CF">
      <w:rPr>
        <w:snapToGrid w:val="0"/>
        <w:sz w:val="14"/>
        <w:lang w:eastAsia="sv-SE"/>
      </w:rPr>
      <w:tab/>
    </w:r>
    <w:r>
      <w:rPr>
        <w:snapToGrid w:val="0"/>
        <w:sz w:val="14"/>
        <w:lang w:eastAsia="sv-SE"/>
      </w:rPr>
      <w:t>Datum</w:t>
    </w:r>
    <w:r w:rsidRPr="002D59CF">
      <w:rPr>
        <w:snapToGrid w:val="0"/>
        <w:sz w:val="14"/>
        <w:lang w:eastAsia="sv-SE"/>
      </w:rPr>
      <w:tab/>
    </w:r>
    <w:r w:rsidRPr="002D59CF">
      <w:rPr>
        <w:snapToGrid w:val="0"/>
        <w:sz w:val="14"/>
        <w:lang w:eastAsia="sv-SE"/>
      </w:rPr>
      <w:tab/>
      <w:t>Dokumentnummer</w:t>
    </w:r>
  </w:p>
  <w:p w14:paraId="0CD20B89" w14:textId="4318227E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  <w:rPr>
        <w:snapToGrid w:val="0"/>
        <w:sz w:val="22"/>
        <w:lang w:eastAsia="sv-SE"/>
      </w:rPr>
    </w:pPr>
    <w:r w:rsidRPr="00AF1D35">
      <w:rPr>
        <w:sz w:val="22"/>
      </w:rPr>
      <w:t>S-H Nilsson</w:t>
    </w:r>
    <w:r w:rsidRPr="00AF1D35">
      <w:rPr>
        <w:sz w:val="22"/>
      </w:rPr>
      <w:tab/>
      <w:t>+46 708 34 41 08</w:t>
    </w:r>
    <w:r w:rsidR="008F5934">
      <w:rPr>
        <w:sz w:val="22"/>
      </w:rPr>
      <w:tab/>
      <w:t>2021-</w:t>
    </w:r>
    <w:r w:rsidR="00130736">
      <w:rPr>
        <w:sz w:val="22"/>
      </w:rPr>
      <w:t>1</w:t>
    </w:r>
    <w:r w:rsidR="005A53F9">
      <w:rPr>
        <w:sz w:val="22"/>
      </w:rPr>
      <w:t>1-11</w:t>
    </w:r>
    <w:r w:rsidR="00694D57" w:rsidRPr="00AF1D35">
      <w:rPr>
        <w:snapToGrid w:val="0"/>
        <w:sz w:val="22"/>
        <w:lang w:eastAsia="sv-SE"/>
      </w:rPr>
      <w:tab/>
    </w:r>
    <w:r w:rsidR="00694D57" w:rsidRPr="00AF1D35">
      <w:rPr>
        <w:snapToGrid w:val="0"/>
        <w:sz w:val="22"/>
        <w:lang w:eastAsia="sv-SE"/>
      </w:rPr>
      <w:tab/>
    </w:r>
    <w:r w:rsidR="00491DB2">
      <w:rPr>
        <w:snapToGrid w:val="0"/>
        <w:sz w:val="22"/>
        <w:lang w:eastAsia="sv-SE"/>
      </w:rPr>
      <w:t>A</w:t>
    </w:r>
    <w:r w:rsidR="00C822FE">
      <w:rPr>
        <w:snapToGrid w:val="0"/>
        <w:sz w:val="22"/>
        <w:lang w:eastAsia="sv-SE"/>
      </w:rPr>
      <w:t>1004</w:t>
    </w:r>
  </w:p>
  <w:p w14:paraId="71112D5B" w14:textId="77777777" w:rsidR="00D83BAE" w:rsidRPr="00AF1D35" w:rsidRDefault="00D83BAE">
    <w:pPr>
      <w:pStyle w:val="Sidhuvud"/>
      <w:tabs>
        <w:tab w:val="left" w:pos="2268"/>
        <w:tab w:val="left" w:pos="4536"/>
        <w:tab w:val="center" w:pos="6804"/>
      </w:tabs>
    </w:pPr>
    <w:r>
      <w:rPr>
        <w:noProof/>
        <w:sz w:val="22"/>
        <w:lang w:eastAsia="sv-SE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C97A87" wp14:editId="1D6E4BAF">
              <wp:simplePos x="0" y="0"/>
              <wp:positionH relativeFrom="column">
                <wp:posOffset>1270</wp:posOffset>
              </wp:positionH>
              <wp:positionV relativeFrom="paragraph">
                <wp:posOffset>48260</wp:posOffset>
              </wp:positionV>
              <wp:extent cx="5770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236AA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8pt" to="45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" o:allowincell="f"/>
          </w:pict>
        </mc:Fallback>
      </mc:AlternateContent>
    </w:r>
    <w:r w:rsidRPr="00AF1D35">
      <w:rPr>
        <w:sz w:val="22"/>
      </w:rPr>
      <w:tab/>
    </w:r>
    <w:r w:rsidRPr="00AF1D35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43AE"/>
    <w:multiLevelType w:val="multilevel"/>
    <w:tmpl w:val="8F423D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811882"/>
    <w:multiLevelType w:val="multilevel"/>
    <w:tmpl w:val="D2B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846DEA"/>
    <w:multiLevelType w:val="multilevel"/>
    <w:tmpl w:val="0896E18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E5568"/>
    <w:multiLevelType w:val="hybridMultilevel"/>
    <w:tmpl w:val="06985304"/>
    <w:lvl w:ilvl="0" w:tplc="5112792C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38255E"/>
    <w:multiLevelType w:val="hybridMultilevel"/>
    <w:tmpl w:val="9936213E"/>
    <w:lvl w:ilvl="0" w:tplc="2E2A674E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4AF3388"/>
    <w:multiLevelType w:val="hybridMultilevel"/>
    <w:tmpl w:val="6EE2429E"/>
    <w:lvl w:ilvl="0" w:tplc="359863BA">
      <w:start w:val="1"/>
      <w:numFmt w:val="decimal"/>
      <w:lvlText w:val="%1 §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47B"/>
    <w:multiLevelType w:val="singleLevel"/>
    <w:tmpl w:val="6C3A5BD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2C3A56A1"/>
    <w:multiLevelType w:val="hybridMultilevel"/>
    <w:tmpl w:val="251E5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5C6F"/>
    <w:multiLevelType w:val="multilevel"/>
    <w:tmpl w:val="D1CE6F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753D76"/>
    <w:multiLevelType w:val="hybridMultilevel"/>
    <w:tmpl w:val="047C63D8"/>
    <w:lvl w:ilvl="0" w:tplc="B93226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0E3611"/>
    <w:multiLevelType w:val="hybridMultilevel"/>
    <w:tmpl w:val="16D078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E7DB6"/>
    <w:multiLevelType w:val="hybridMultilevel"/>
    <w:tmpl w:val="BF82513C"/>
    <w:lvl w:ilvl="0" w:tplc="8D2AF93A">
      <w:start w:val="1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F3FE6"/>
    <w:multiLevelType w:val="hybridMultilevel"/>
    <w:tmpl w:val="29C48946"/>
    <w:lvl w:ilvl="0" w:tplc="F7587C4E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BC25347"/>
    <w:multiLevelType w:val="multilevel"/>
    <w:tmpl w:val="2362C05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DFD5E42"/>
    <w:multiLevelType w:val="singleLevel"/>
    <w:tmpl w:val="AE8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14660F6"/>
    <w:multiLevelType w:val="multilevel"/>
    <w:tmpl w:val="C5F4CF9A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8F5AA3"/>
    <w:multiLevelType w:val="multilevel"/>
    <w:tmpl w:val="C3C02C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3907F1"/>
    <w:multiLevelType w:val="multilevel"/>
    <w:tmpl w:val="E4BA38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A795556"/>
    <w:multiLevelType w:val="hybridMultilevel"/>
    <w:tmpl w:val="BFACABC8"/>
    <w:lvl w:ilvl="0" w:tplc="EF8A340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37481"/>
    <w:multiLevelType w:val="multilevel"/>
    <w:tmpl w:val="B1324A66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BE47369"/>
    <w:multiLevelType w:val="multilevel"/>
    <w:tmpl w:val="BDF862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D6826B9"/>
    <w:multiLevelType w:val="multilevel"/>
    <w:tmpl w:val="9842B8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4502EC"/>
    <w:multiLevelType w:val="singleLevel"/>
    <w:tmpl w:val="7BA297D0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1833048"/>
    <w:multiLevelType w:val="singleLevel"/>
    <w:tmpl w:val="E092DAA4"/>
    <w:lvl w:ilvl="0">
      <w:start w:val="2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66192688"/>
    <w:multiLevelType w:val="multilevel"/>
    <w:tmpl w:val="A1B877B8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85E2E9C"/>
    <w:multiLevelType w:val="hybridMultilevel"/>
    <w:tmpl w:val="F12A6356"/>
    <w:lvl w:ilvl="0" w:tplc="57C6D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2495C"/>
    <w:multiLevelType w:val="hybridMultilevel"/>
    <w:tmpl w:val="79FC4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C3A"/>
    <w:multiLevelType w:val="hybridMultilevel"/>
    <w:tmpl w:val="299491F6"/>
    <w:lvl w:ilvl="0" w:tplc="AA146CD2">
      <w:start w:val="7"/>
      <w:numFmt w:val="bullet"/>
      <w:lvlText w:val=""/>
      <w:lvlJc w:val="left"/>
      <w:pPr>
        <w:tabs>
          <w:tab w:val="num" w:pos="930"/>
        </w:tabs>
        <w:ind w:left="9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8" w15:restartNumberingAfterBreak="0">
    <w:nsid w:val="6DFF19B5"/>
    <w:multiLevelType w:val="hybridMultilevel"/>
    <w:tmpl w:val="C08A0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2052"/>
    <w:multiLevelType w:val="singleLevel"/>
    <w:tmpl w:val="579678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64162FB"/>
    <w:multiLevelType w:val="multilevel"/>
    <w:tmpl w:val="EDEE6C1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7C0431"/>
    <w:multiLevelType w:val="singleLevel"/>
    <w:tmpl w:val="E596409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88F46A4"/>
    <w:multiLevelType w:val="multilevel"/>
    <w:tmpl w:val="850E10B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ED92A9B"/>
    <w:multiLevelType w:val="hybridMultilevel"/>
    <w:tmpl w:val="54F47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126101">
    <w:abstractNumId w:val="17"/>
  </w:num>
  <w:num w:numId="2" w16cid:durableId="462967261">
    <w:abstractNumId w:val="6"/>
  </w:num>
  <w:num w:numId="3" w16cid:durableId="1502037966">
    <w:abstractNumId w:val="16"/>
  </w:num>
  <w:num w:numId="4" w16cid:durableId="786586070">
    <w:abstractNumId w:val="8"/>
  </w:num>
  <w:num w:numId="5" w16cid:durableId="498160955">
    <w:abstractNumId w:val="20"/>
  </w:num>
  <w:num w:numId="6" w16cid:durableId="857886891">
    <w:abstractNumId w:val="32"/>
  </w:num>
  <w:num w:numId="7" w16cid:durableId="922108895">
    <w:abstractNumId w:val="14"/>
  </w:num>
  <w:num w:numId="8" w16cid:durableId="1918779941">
    <w:abstractNumId w:val="1"/>
  </w:num>
  <w:num w:numId="9" w16cid:durableId="1521815527">
    <w:abstractNumId w:val="29"/>
  </w:num>
  <w:num w:numId="10" w16cid:durableId="561333814">
    <w:abstractNumId w:val="31"/>
  </w:num>
  <w:num w:numId="11" w16cid:durableId="1281911022">
    <w:abstractNumId w:val="23"/>
  </w:num>
  <w:num w:numId="12" w16cid:durableId="699472056">
    <w:abstractNumId w:val="0"/>
  </w:num>
  <w:num w:numId="13" w16cid:durableId="990986382">
    <w:abstractNumId w:val="13"/>
  </w:num>
  <w:num w:numId="14" w16cid:durableId="199973487">
    <w:abstractNumId w:val="22"/>
  </w:num>
  <w:num w:numId="15" w16cid:durableId="237058941">
    <w:abstractNumId w:val="9"/>
  </w:num>
  <w:num w:numId="16" w16cid:durableId="862475104">
    <w:abstractNumId w:val="3"/>
  </w:num>
  <w:num w:numId="17" w16cid:durableId="1409577486">
    <w:abstractNumId w:val="12"/>
  </w:num>
  <w:num w:numId="18" w16cid:durableId="496311452">
    <w:abstractNumId w:val="27"/>
  </w:num>
  <w:num w:numId="19" w16cid:durableId="1477913689">
    <w:abstractNumId w:val="24"/>
  </w:num>
  <w:num w:numId="20" w16cid:durableId="811874456">
    <w:abstractNumId w:val="11"/>
  </w:num>
  <w:num w:numId="21" w16cid:durableId="1645695989">
    <w:abstractNumId w:val="21"/>
  </w:num>
  <w:num w:numId="22" w16cid:durableId="714236170">
    <w:abstractNumId w:val="2"/>
  </w:num>
  <w:num w:numId="23" w16cid:durableId="804279946">
    <w:abstractNumId w:val="18"/>
  </w:num>
  <w:num w:numId="24" w16cid:durableId="362288808">
    <w:abstractNumId w:val="15"/>
  </w:num>
  <w:num w:numId="25" w16cid:durableId="608244130">
    <w:abstractNumId w:val="19"/>
  </w:num>
  <w:num w:numId="26" w16cid:durableId="1072389487">
    <w:abstractNumId w:val="4"/>
  </w:num>
  <w:num w:numId="27" w16cid:durableId="1441954790">
    <w:abstractNumId w:val="10"/>
  </w:num>
  <w:num w:numId="28" w16cid:durableId="1018655748">
    <w:abstractNumId w:val="28"/>
  </w:num>
  <w:num w:numId="29" w16cid:durableId="197858826">
    <w:abstractNumId w:val="30"/>
  </w:num>
  <w:num w:numId="30" w16cid:durableId="1934778182">
    <w:abstractNumId w:val="33"/>
  </w:num>
  <w:num w:numId="31" w16cid:durableId="421338335">
    <w:abstractNumId w:val="5"/>
  </w:num>
  <w:num w:numId="32" w16cid:durableId="1316449945">
    <w:abstractNumId w:val="7"/>
  </w:num>
  <w:num w:numId="33" w16cid:durableId="1706439909">
    <w:abstractNumId w:val="26"/>
  </w:num>
  <w:num w:numId="34" w16cid:durableId="710039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FI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7"/>
    <w:rsid w:val="000000C8"/>
    <w:rsid w:val="00001336"/>
    <w:rsid w:val="00001478"/>
    <w:rsid w:val="00001647"/>
    <w:rsid w:val="00001E76"/>
    <w:rsid w:val="00006065"/>
    <w:rsid w:val="00012178"/>
    <w:rsid w:val="00021062"/>
    <w:rsid w:val="00025959"/>
    <w:rsid w:val="00026A73"/>
    <w:rsid w:val="00034BF8"/>
    <w:rsid w:val="0004798E"/>
    <w:rsid w:val="00057459"/>
    <w:rsid w:val="000604AC"/>
    <w:rsid w:val="0007063F"/>
    <w:rsid w:val="000727CA"/>
    <w:rsid w:val="00074051"/>
    <w:rsid w:val="00083331"/>
    <w:rsid w:val="00084583"/>
    <w:rsid w:val="0008511C"/>
    <w:rsid w:val="0008588E"/>
    <w:rsid w:val="0009212F"/>
    <w:rsid w:val="000944ED"/>
    <w:rsid w:val="000A0E6D"/>
    <w:rsid w:val="000A3C14"/>
    <w:rsid w:val="000A7971"/>
    <w:rsid w:val="000B0AA8"/>
    <w:rsid w:val="000B6D82"/>
    <w:rsid w:val="000C02A1"/>
    <w:rsid w:val="000C52C6"/>
    <w:rsid w:val="000C53AA"/>
    <w:rsid w:val="000C75D1"/>
    <w:rsid w:val="000D4E95"/>
    <w:rsid w:val="000E73BF"/>
    <w:rsid w:val="000E76C6"/>
    <w:rsid w:val="000F4239"/>
    <w:rsid w:val="000F4520"/>
    <w:rsid w:val="000F62BD"/>
    <w:rsid w:val="001014A9"/>
    <w:rsid w:val="00120298"/>
    <w:rsid w:val="0012251F"/>
    <w:rsid w:val="00130736"/>
    <w:rsid w:val="00136F2B"/>
    <w:rsid w:val="0013775A"/>
    <w:rsid w:val="001438A4"/>
    <w:rsid w:val="0014641E"/>
    <w:rsid w:val="00153070"/>
    <w:rsid w:val="00155B69"/>
    <w:rsid w:val="00156327"/>
    <w:rsid w:val="00162F22"/>
    <w:rsid w:val="00164AB9"/>
    <w:rsid w:val="001665BA"/>
    <w:rsid w:val="00167DB2"/>
    <w:rsid w:val="00170876"/>
    <w:rsid w:val="0017295F"/>
    <w:rsid w:val="00174741"/>
    <w:rsid w:val="00177BFE"/>
    <w:rsid w:val="00181A09"/>
    <w:rsid w:val="00193972"/>
    <w:rsid w:val="00195FEA"/>
    <w:rsid w:val="001B45D7"/>
    <w:rsid w:val="001B5132"/>
    <w:rsid w:val="001C603D"/>
    <w:rsid w:val="001D1B00"/>
    <w:rsid w:val="001D5321"/>
    <w:rsid w:val="001D704A"/>
    <w:rsid w:val="001E0298"/>
    <w:rsid w:val="001E446E"/>
    <w:rsid w:val="001E69C9"/>
    <w:rsid w:val="001F139C"/>
    <w:rsid w:val="001F317F"/>
    <w:rsid w:val="001F650C"/>
    <w:rsid w:val="001F6EF7"/>
    <w:rsid w:val="0020084F"/>
    <w:rsid w:val="0020281B"/>
    <w:rsid w:val="002055C1"/>
    <w:rsid w:val="00207CE2"/>
    <w:rsid w:val="002107C8"/>
    <w:rsid w:val="002159DE"/>
    <w:rsid w:val="00223621"/>
    <w:rsid w:val="002247F8"/>
    <w:rsid w:val="00226137"/>
    <w:rsid w:val="00226F4A"/>
    <w:rsid w:val="002312A7"/>
    <w:rsid w:val="00233928"/>
    <w:rsid w:val="002454BA"/>
    <w:rsid w:val="00245A3F"/>
    <w:rsid w:val="00253B60"/>
    <w:rsid w:val="00277476"/>
    <w:rsid w:val="00281A00"/>
    <w:rsid w:val="002941A7"/>
    <w:rsid w:val="00296B57"/>
    <w:rsid w:val="00296D92"/>
    <w:rsid w:val="002A0777"/>
    <w:rsid w:val="002A2587"/>
    <w:rsid w:val="002A2927"/>
    <w:rsid w:val="002B0E4C"/>
    <w:rsid w:val="002B19E9"/>
    <w:rsid w:val="002B33E1"/>
    <w:rsid w:val="002B3A41"/>
    <w:rsid w:val="002B4495"/>
    <w:rsid w:val="002B67D0"/>
    <w:rsid w:val="002C01A6"/>
    <w:rsid w:val="002C0563"/>
    <w:rsid w:val="002C4477"/>
    <w:rsid w:val="002D3775"/>
    <w:rsid w:val="002D51AB"/>
    <w:rsid w:val="002D59CF"/>
    <w:rsid w:val="002E2294"/>
    <w:rsid w:val="002E3695"/>
    <w:rsid w:val="002E6012"/>
    <w:rsid w:val="002E75D4"/>
    <w:rsid w:val="002F0922"/>
    <w:rsid w:val="002F1CDC"/>
    <w:rsid w:val="002F4416"/>
    <w:rsid w:val="002F66FA"/>
    <w:rsid w:val="002F7B3F"/>
    <w:rsid w:val="002F7B5D"/>
    <w:rsid w:val="00311843"/>
    <w:rsid w:val="00313A93"/>
    <w:rsid w:val="003172C9"/>
    <w:rsid w:val="0031794C"/>
    <w:rsid w:val="00322182"/>
    <w:rsid w:val="00327D1F"/>
    <w:rsid w:val="00333135"/>
    <w:rsid w:val="003355BD"/>
    <w:rsid w:val="00337275"/>
    <w:rsid w:val="00337DDA"/>
    <w:rsid w:val="003419B8"/>
    <w:rsid w:val="003446BD"/>
    <w:rsid w:val="003518CA"/>
    <w:rsid w:val="00353433"/>
    <w:rsid w:val="00353928"/>
    <w:rsid w:val="003650E9"/>
    <w:rsid w:val="0036753C"/>
    <w:rsid w:val="003678D1"/>
    <w:rsid w:val="00375456"/>
    <w:rsid w:val="00380747"/>
    <w:rsid w:val="003807C0"/>
    <w:rsid w:val="00381C81"/>
    <w:rsid w:val="003840D5"/>
    <w:rsid w:val="003841FD"/>
    <w:rsid w:val="003850BB"/>
    <w:rsid w:val="00385BC6"/>
    <w:rsid w:val="00397E06"/>
    <w:rsid w:val="003B0C45"/>
    <w:rsid w:val="003B19DF"/>
    <w:rsid w:val="003B2A67"/>
    <w:rsid w:val="003B56CC"/>
    <w:rsid w:val="003B6128"/>
    <w:rsid w:val="003B6F9B"/>
    <w:rsid w:val="003B7245"/>
    <w:rsid w:val="003C0B03"/>
    <w:rsid w:val="003D1AAA"/>
    <w:rsid w:val="003D2639"/>
    <w:rsid w:val="003D4D65"/>
    <w:rsid w:val="003D6613"/>
    <w:rsid w:val="003D6FFA"/>
    <w:rsid w:val="003E0E80"/>
    <w:rsid w:val="003E759E"/>
    <w:rsid w:val="003E78A0"/>
    <w:rsid w:val="003F33F1"/>
    <w:rsid w:val="003F48C1"/>
    <w:rsid w:val="004001FA"/>
    <w:rsid w:val="00414610"/>
    <w:rsid w:val="00417CC5"/>
    <w:rsid w:val="004259DE"/>
    <w:rsid w:val="00426A2D"/>
    <w:rsid w:val="00427262"/>
    <w:rsid w:val="0043292F"/>
    <w:rsid w:val="00433B0A"/>
    <w:rsid w:val="004402A2"/>
    <w:rsid w:val="00440EA3"/>
    <w:rsid w:val="00440F4B"/>
    <w:rsid w:val="00446D63"/>
    <w:rsid w:val="00451391"/>
    <w:rsid w:val="0045197C"/>
    <w:rsid w:val="0046045C"/>
    <w:rsid w:val="0046091F"/>
    <w:rsid w:val="00463CD1"/>
    <w:rsid w:val="00470CB6"/>
    <w:rsid w:val="0047312D"/>
    <w:rsid w:val="00477AFA"/>
    <w:rsid w:val="00483A4B"/>
    <w:rsid w:val="0049015A"/>
    <w:rsid w:val="00491DB2"/>
    <w:rsid w:val="00492D69"/>
    <w:rsid w:val="004A22EA"/>
    <w:rsid w:val="004A42EE"/>
    <w:rsid w:val="004A4CFE"/>
    <w:rsid w:val="004A54AD"/>
    <w:rsid w:val="004B127D"/>
    <w:rsid w:val="004C1238"/>
    <w:rsid w:val="004C2A59"/>
    <w:rsid w:val="004D1A4A"/>
    <w:rsid w:val="004D5A61"/>
    <w:rsid w:val="004D68F5"/>
    <w:rsid w:val="004E04A7"/>
    <w:rsid w:val="004E34C9"/>
    <w:rsid w:val="004E7775"/>
    <w:rsid w:val="004F0424"/>
    <w:rsid w:val="004F1B9E"/>
    <w:rsid w:val="004F26F2"/>
    <w:rsid w:val="004F3248"/>
    <w:rsid w:val="004F66D6"/>
    <w:rsid w:val="0050217D"/>
    <w:rsid w:val="005029B1"/>
    <w:rsid w:val="00505B73"/>
    <w:rsid w:val="00510DFD"/>
    <w:rsid w:val="00512057"/>
    <w:rsid w:val="00514051"/>
    <w:rsid w:val="005145DD"/>
    <w:rsid w:val="00521071"/>
    <w:rsid w:val="00527E6B"/>
    <w:rsid w:val="00546EA9"/>
    <w:rsid w:val="0055111B"/>
    <w:rsid w:val="0055186C"/>
    <w:rsid w:val="00553BFA"/>
    <w:rsid w:val="005571A1"/>
    <w:rsid w:val="0056169B"/>
    <w:rsid w:val="00561F7B"/>
    <w:rsid w:val="00563EE8"/>
    <w:rsid w:val="005834C1"/>
    <w:rsid w:val="0058397E"/>
    <w:rsid w:val="00583F22"/>
    <w:rsid w:val="00587938"/>
    <w:rsid w:val="00590D58"/>
    <w:rsid w:val="005972BA"/>
    <w:rsid w:val="005979BB"/>
    <w:rsid w:val="005A355B"/>
    <w:rsid w:val="005A53F9"/>
    <w:rsid w:val="005B075F"/>
    <w:rsid w:val="005B120B"/>
    <w:rsid w:val="005B4A12"/>
    <w:rsid w:val="005C36A8"/>
    <w:rsid w:val="005C5A85"/>
    <w:rsid w:val="005D138F"/>
    <w:rsid w:val="005D31CF"/>
    <w:rsid w:val="005D7FFA"/>
    <w:rsid w:val="005E0555"/>
    <w:rsid w:val="005E1D11"/>
    <w:rsid w:val="005E2689"/>
    <w:rsid w:val="005F0F52"/>
    <w:rsid w:val="005F5EAE"/>
    <w:rsid w:val="005F6988"/>
    <w:rsid w:val="005F772F"/>
    <w:rsid w:val="0061573A"/>
    <w:rsid w:val="00615E52"/>
    <w:rsid w:val="00634362"/>
    <w:rsid w:val="00634A23"/>
    <w:rsid w:val="00637F50"/>
    <w:rsid w:val="0064140A"/>
    <w:rsid w:val="00641A87"/>
    <w:rsid w:val="00643762"/>
    <w:rsid w:val="006454B0"/>
    <w:rsid w:val="00652906"/>
    <w:rsid w:val="00652942"/>
    <w:rsid w:val="006550BD"/>
    <w:rsid w:val="00656AE8"/>
    <w:rsid w:val="00675471"/>
    <w:rsid w:val="00675B60"/>
    <w:rsid w:val="00676DE7"/>
    <w:rsid w:val="006800CE"/>
    <w:rsid w:val="006848A4"/>
    <w:rsid w:val="00686B63"/>
    <w:rsid w:val="00694D57"/>
    <w:rsid w:val="006A23EE"/>
    <w:rsid w:val="006B18B6"/>
    <w:rsid w:val="006B3080"/>
    <w:rsid w:val="006C3255"/>
    <w:rsid w:val="006D13F2"/>
    <w:rsid w:val="006D4C77"/>
    <w:rsid w:val="006E290F"/>
    <w:rsid w:val="006E58B2"/>
    <w:rsid w:val="006F3EF2"/>
    <w:rsid w:val="00704C51"/>
    <w:rsid w:val="00710DFF"/>
    <w:rsid w:val="007125D1"/>
    <w:rsid w:val="0071624E"/>
    <w:rsid w:val="0072173D"/>
    <w:rsid w:val="00723201"/>
    <w:rsid w:val="00727544"/>
    <w:rsid w:val="00730190"/>
    <w:rsid w:val="007308AD"/>
    <w:rsid w:val="00737349"/>
    <w:rsid w:val="007463C4"/>
    <w:rsid w:val="00755034"/>
    <w:rsid w:val="00765880"/>
    <w:rsid w:val="00766291"/>
    <w:rsid w:val="00771AB2"/>
    <w:rsid w:val="00773881"/>
    <w:rsid w:val="00782ACE"/>
    <w:rsid w:val="00784737"/>
    <w:rsid w:val="007920CF"/>
    <w:rsid w:val="007952D4"/>
    <w:rsid w:val="00795301"/>
    <w:rsid w:val="00796A96"/>
    <w:rsid w:val="00797B42"/>
    <w:rsid w:val="007A2355"/>
    <w:rsid w:val="007A38E3"/>
    <w:rsid w:val="007B29C0"/>
    <w:rsid w:val="007B48A5"/>
    <w:rsid w:val="007B4AAE"/>
    <w:rsid w:val="007C0CE2"/>
    <w:rsid w:val="007C49B7"/>
    <w:rsid w:val="007C62B8"/>
    <w:rsid w:val="007D269D"/>
    <w:rsid w:val="007D2A64"/>
    <w:rsid w:val="007D69EC"/>
    <w:rsid w:val="007E66CF"/>
    <w:rsid w:val="007F3623"/>
    <w:rsid w:val="008043E6"/>
    <w:rsid w:val="00810AB7"/>
    <w:rsid w:val="0081242B"/>
    <w:rsid w:val="008132CD"/>
    <w:rsid w:val="008161CB"/>
    <w:rsid w:val="00824616"/>
    <w:rsid w:val="00826B9D"/>
    <w:rsid w:val="00834E36"/>
    <w:rsid w:val="008362C1"/>
    <w:rsid w:val="0084011C"/>
    <w:rsid w:val="00843127"/>
    <w:rsid w:val="008460D6"/>
    <w:rsid w:val="008464EA"/>
    <w:rsid w:val="008505D0"/>
    <w:rsid w:val="008518E6"/>
    <w:rsid w:val="00851AAB"/>
    <w:rsid w:val="00856840"/>
    <w:rsid w:val="0087172D"/>
    <w:rsid w:val="008739D2"/>
    <w:rsid w:val="00874FBF"/>
    <w:rsid w:val="00875E78"/>
    <w:rsid w:val="008762DA"/>
    <w:rsid w:val="00876D08"/>
    <w:rsid w:val="0088220B"/>
    <w:rsid w:val="0088412B"/>
    <w:rsid w:val="0088474D"/>
    <w:rsid w:val="008935C6"/>
    <w:rsid w:val="00893ECF"/>
    <w:rsid w:val="008947C9"/>
    <w:rsid w:val="00896550"/>
    <w:rsid w:val="00897FA4"/>
    <w:rsid w:val="008A1E38"/>
    <w:rsid w:val="008A3F7D"/>
    <w:rsid w:val="008A66C3"/>
    <w:rsid w:val="008A7D3E"/>
    <w:rsid w:val="008B693A"/>
    <w:rsid w:val="008C775C"/>
    <w:rsid w:val="008D21C2"/>
    <w:rsid w:val="008D5673"/>
    <w:rsid w:val="008E00ED"/>
    <w:rsid w:val="008E3BCC"/>
    <w:rsid w:val="008E6DD0"/>
    <w:rsid w:val="008F00ED"/>
    <w:rsid w:val="008F1512"/>
    <w:rsid w:val="008F5934"/>
    <w:rsid w:val="008F6DB8"/>
    <w:rsid w:val="008F7D11"/>
    <w:rsid w:val="0090056A"/>
    <w:rsid w:val="00902B1A"/>
    <w:rsid w:val="00905602"/>
    <w:rsid w:val="00922AB1"/>
    <w:rsid w:val="0092544C"/>
    <w:rsid w:val="0092794D"/>
    <w:rsid w:val="00931029"/>
    <w:rsid w:val="00932EBA"/>
    <w:rsid w:val="00935ADE"/>
    <w:rsid w:val="0093699F"/>
    <w:rsid w:val="00936C49"/>
    <w:rsid w:val="009414DB"/>
    <w:rsid w:val="00946CAF"/>
    <w:rsid w:val="009537BD"/>
    <w:rsid w:val="00966EEE"/>
    <w:rsid w:val="00982865"/>
    <w:rsid w:val="00985293"/>
    <w:rsid w:val="00990A0E"/>
    <w:rsid w:val="00993A42"/>
    <w:rsid w:val="009A1238"/>
    <w:rsid w:val="009A6EB6"/>
    <w:rsid w:val="009B38B7"/>
    <w:rsid w:val="009B405A"/>
    <w:rsid w:val="009B45CB"/>
    <w:rsid w:val="009C2C75"/>
    <w:rsid w:val="009E142D"/>
    <w:rsid w:val="009E66CF"/>
    <w:rsid w:val="009F4FF3"/>
    <w:rsid w:val="00A0220F"/>
    <w:rsid w:val="00A02934"/>
    <w:rsid w:val="00A13723"/>
    <w:rsid w:val="00A144E2"/>
    <w:rsid w:val="00A16064"/>
    <w:rsid w:val="00A171CF"/>
    <w:rsid w:val="00A207AF"/>
    <w:rsid w:val="00A24A60"/>
    <w:rsid w:val="00A27978"/>
    <w:rsid w:val="00A33F28"/>
    <w:rsid w:val="00A34F70"/>
    <w:rsid w:val="00A4054B"/>
    <w:rsid w:val="00A431AF"/>
    <w:rsid w:val="00A4658D"/>
    <w:rsid w:val="00A51D71"/>
    <w:rsid w:val="00A56CBE"/>
    <w:rsid w:val="00A6113C"/>
    <w:rsid w:val="00A61E6D"/>
    <w:rsid w:val="00A671F5"/>
    <w:rsid w:val="00A71700"/>
    <w:rsid w:val="00A72993"/>
    <w:rsid w:val="00A737EC"/>
    <w:rsid w:val="00A8076D"/>
    <w:rsid w:val="00A825CA"/>
    <w:rsid w:val="00A82DB6"/>
    <w:rsid w:val="00A835A7"/>
    <w:rsid w:val="00A8727F"/>
    <w:rsid w:val="00A917D0"/>
    <w:rsid w:val="00A919F6"/>
    <w:rsid w:val="00A93ED0"/>
    <w:rsid w:val="00AA1672"/>
    <w:rsid w:val="00AA3682"/>
    <w:rsid w:val="00AA3D12"/>
    <w:rsid w:val="00AA5EBC"/>
    <w:rsid w:val="00AB0C19"/>
    <w:rsid w:val="00AB620C"/>
    <w:rsid w:val="00AC355F"/>
    <w:rsid w:val="00AE5180"/>
    <w:rsid w:val="00AF1D35"/>
    <w:rsid w:val="00AF5091"/>
    <w:rsid w:val="00B04706"/>
    <w:rsid w:val="00B22E34"/>
    <w:rsid w:val="00B22F7F"/>
    <w:rsid w:val="00B258B6"/>
    <w:rsid w:val="00B2692F"/>
    <w:rsid w:val="00B305C2"/>
    <w:rsid w:val="00B348FC"/>
    <w:rsid w:val="00B372EB"/>
    <w:rsid w:val="00B42D6E"/>
    <w:rsid w:val="00B535F1"/>
    <w:rsid w:val="00B53DF5"/>
    <w:rsid w:val="00B55B72"/>
    <w:rsid w:val="00B61DA8"/>
    <w:rsid w:val="00B64B16"/>
    <w:rsid w:val="00B67C22"/>
    <w:rsid w:val="00B71663"/>
    <w:rsid w:val="00B74F8F"/>
    <w:rsid w:val="00B80A39"/>
    <w:rsid w:val="00B819C9"/>
    <w:rsid w:val="00B90583"/>
    <w:rsid w:val="00B96110"/>
    <w:rsid w:val="00BA0865"/>
    <w:rsid w:val="00BB4135"/>
    <w:rsid w:val="00BC1D86"/>
    <w:rsid w:val="00BC50BD"/>
    <w:rsid w:val="00BC6601"/>
    <w:rsid w:val="00BD064C"/>
    <w:rsid w:val="00BE2932"/>
    <w:rsid w:val="00BF04BE"/>
    <w:rsid w:val="00BF11D9"/>
    <w:rsid w:val="00BF2A73"/>
    <w:rsid w:val="00BF7E31"/>
    <w:rsid w:val="00BF7EAC"/>
    <w:rsid w:val="00C009E7"/>
    <w:rsid w:val="00C04711"/>
    <w:rsid w:val="00C122CA"/>
    <w:rsid w:val="00C154A5"/>
    <w:rsid w:val="00C23B0C"/>
    <w:rsid w:val="00C33DA4"/>
    <w:rsid w:val="00C34FE3"/>
    <w:rsid w:val="00C373E1"/>
    <w:rsid w:val="00C42BA1"/>
    <w:rsid w:val="00C4573B"/>
    <w:rsid w:val="00C51E82"/>
    <w:rsid w:val="00C524A2"/>
    <w:rsid w:val="00C60D55"/>
    <w:rsid w:val="00C67E9A"/>
    <w:rsid w:val="00C716DD"/>
    <w:rsid w:val="00C73F00"/>
    <w:rsid w:val="00C76B01"/>
    <w:rsid w:val="00C80571"/>
    <w:rsid w:val="00C822FE"/>
    <w:rsid w:val="00C90F78"/>
    <w:rsid w:val="00C91FD3"/>
    <w:rsid w:val="00C97611"/>
    <w:rsid w:val="00CB0A39"/>
    <w:rsid w:val="00CB47E9"/>
    <w:rsid w:val="00CB7DE5"/>
    <w:rsid w:val="00CC4307"/>
    <w:rsid w:val="00CD1580"/>
    <w:rsid w:val="00CD3F9E"/>
    <w:rsid w:val="00CE3F20"/>
    <w:rsid w:val="00CE7798"/>
    <w:rsid w:val="00D026E9"/>
    <w:rsid w:val="00D075EC"/>
    <w:rsid w:val="00D14246"/>
    <w:rsid w:val="00D16251"/>
    <w:rsid w:val="00D20A57"/>
    <w:rsid w:val="00D214D2"/>
    <w:rsid w:val="00D22E1D"/>
    <w:rsid w:val="00D26784"/>
    <w:rsid w:val="00D30F0D"/>
    <w:rsid w:val="00D32D66"/>
    <w:rsid w:val="00D345F3"/>
    <w:rsid w:val="00D37C73"/>
    <w:rsid w:val="00D43D8B"/>
    <w:rsid w:val="00D52953"/>
    <w:rsid w:val="00D66B75"/>
    <w:rsid w:val="00D749FD"/>
    <w:rsid w:val="00D83BAE"/>
    <w:rsid w:val="00D8585E"/>
    <w:rsid w:val="00D86AA4"/>
    <w:rsid w:val="00D97A93"/>
    <w:rsid w:val="00DA67A0"/>
    <w:rsid w:val="00DB08A3"/>
    <w:rsid w:val="00DB48BA"/>
    <w:rsid w:val="00DB63B6"/>
    <w:rsid w:val="00DC0219"/>
    <w:rsid w:val="00DC110F"/>
    <w:rsid w:val="00DC17FD"/>
    <w:rsid w:val="00DC263F"/>
    <w:rsid w:val="00DC413C"/>
    <w:rsid w:val="00DD1C50"/>
    <w:rsid w:val="00DD3964"/>
    <w:rsid w:val="00DE0530"/>
    <w:rsid w:val="00DE5E9B"/>
    <w:rsid w:val="00DE6203"/>
    <w:rsid w:val="00DF299F"/>
    <w:rsid w:val="00DF3FD0"/>
    <w:rsid w:val="00DF4BC1"/>
    <w:rsid w:val="00DF6CF7"/>
    <w:rsid w:val="00E034A0"/>
    <w:rsid w:val="00E22481"/>
    <w:rsid w:val="00E23A20"/>
    <w:rsid w:val="00E308B8"/>
    <w:rsid w:val="00E34CE0"/>
    <w:rsid w:val="00E354EE"/>
    <w:rsid w:val="00E40D29"/>
    <w:rsid w:val="00E40E71"/>
    <w:rsid w:val="00E4554C"/>
    <w:rsid w:val="00E4669B"/>
    <w:rsid w:val="00E47086"/>
    <w:rsid w:val="00E50048"/>
    <w:rsid w:val="00E53F29"/>
    <w:rsid w:val="00E572FC"/>
    <w:rsid w:val="00E70879"/>
    <w:rsid w:val="00E74961"/>
    <w:rsid w:val="00E764E9"/>
    <w:rsid w:val="00E82B62"/>
    <w:rsid w:val="00E83258"/>
    <w:rsid w:val="00E83BF3"/>
    <w:rsid w:val="00EA0182"/>
    <w:rsid w:val="00EA57D7"/>
    <w:rsid w:val="00EB055A"/>
    <w:rsid w:val="00EB613D"/>
    <w:rsid w:val="00EC1A03"/>
    <w:rsid w:val="00EC2CD3"/>
    <w:rsid w:val="00EC618B"/>
    <w:rsid w:val="00ED4E2F"/>
    <w:rsid w:val="00ED7DEE"/>
    <w:rsid w:val="00EE5A89"/>
    <w:rsid w:val="00EF0A59"/>
    <w:rsid w:val="00EF17E9"/>
    <w:rsid w:val="00EF584B"/>
    <w:rsid w:val="00EF76CB"/>
    <w:rsid w:val="00F051C8"/>
    <w:rsid w:val="00F05C6B"/>
    <w:rsid w:val="00F05CEC"/>
    <w:rsid w:val="00F0665E"/>
    <w:rsid w:val="00F132CE"/>
    <w:rsid w:val="00F13C4A"/>
    <w:rsid w:val="00F22D71"/>
    <w:rsid w:val="00F242ED"/>
    <w:rsid w:val="00F34E70"/>
    <w:rsid w:val="00F416F7"/>
    <w:rsid w:val="00F41CF8"/>
    <w:rsid w:val="00F47B7F"/>
    <w:rsid w:val="00F47F7A"/>
    <w:rsid w:val="00F60C64"/>
    <w:rsid w:val="00F64B76"/>
    <w:rsid w:val="00F67287"/>
    <w:rsid w:val="00F71683"/>
    <w:rsid w:val="00F72B6C"/>
    <w:rsid w:val="00F75916"/>
    <w:rsid w:val="00F8201F"/>
    <w:rsid w:val="00F83356"/>
    <w:rsid w:val="00F925A6"/>
    <w:rsid w:val="00F93B54"/>
    <w:rsid w:val="00FA1CC5"/>
    <w:rsid w:val="00FB6243"/>
    <w:rsid w:val="00FB6B57"/>
    <w:rsid w:val="00FB7EE3"/>
    <w:rsid w:val="00FC6D3F"/>
    <w:rsid w:val="00FC7E81"/>
    <w:rsid w:val="00FD2454"/>
    <w:rsid w:val="00FD6928"/>
    <w:rsid w:val="00FD76C4"/>
    <w:rsid w:val="00FD77F8"/>
    <w:rsid w:val="00FE22BC"/>
    <w:rsid w:val="00FE2905"/>
    <w:rsid w:val="00FE5204"/>
    <w:rsid w:val="00FE5863"/>
    <w:rsid w:val="00FE5C7E"/>
    <w:rsid w:val="00FE656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CD68F"/>
  <w15:docId w15:val="{6B3E8B8D-DED2-4A14-97FD-24B71D4E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446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32"/>
      <w:u w:val="single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Pr>
      <w:sz w:val="32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9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59CF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2F7B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99"/>
    <w:qFormat/>
    <w:rsid w:val="002F7B3F"/>
    <w:pPr>
      <w:spacing w:line="260" w:lineRule="auto"/>
      <w:ind w:left="720" w:right="316" w:hanging="10"/>
      <w:contextualSpacing/>
    </w:pPr>
    <w:rPr>
      <w:color w:val="000000"/>
      <w:sz w:val="24"/>
      <w:szCs w:val="22"/>
      <w:lang w:eastAsia="sv-SE"/>
    </w:rPr>
  </w:style>
  <w:style w:type="character" w:customStyle="1" w:styleId="SidhuvudChar">
    <w:name w:val="Sidhuvud Char"/>
    <w:basedOn w:val="Standardstycketeckensnitt"/>
    <w:link w:val="Sidhuvud"/>
    <w:rsid w:val="008F5934"/>
    <w:rPr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3446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nk">
    <w:name w:val="Hyperlink"/>
    <w:basedOn w:val="Standardstycketeckensnitt"/>
    <w:uiPriority w:val="99"/>
    <w:rsid w:val="0056169B"/>
    <w:rPr>
      <w:color w:val="0563C1"/>
      <w:u w:val="single"/>
    </w:rPr>
  </w:style>
  <w:style w:type="paragraph" w:styleId="Revision">
    <w:name w:val="Revision"/>
    <w:hidden/>
    <w:uiPriority w:val="99"/>
    <w:semiHidden/>
    <w:rsid w:val="00385BC6"/>
    <w:rPr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D3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mlandsdistriktet@spfseniorern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STA\Administration\1108-013_V1_Statusrapport%20september%2020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C514-DCC7-4103-8013-2764ACB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1108-013_V1_Statusrapport september 2011.dotx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Redovisning aktivitetsbidrag</vt:lpstr>
      <vt:lpstr> </vt:lpstr>
    </vt:vector>
  </TitlesOfParts>
  <Company>Rekarnegymnasiet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Stig-Håkan Nilsson</dc:creator>
  <cp:lastModifiedBy>skogsberg44@gmail.com</cp:lastModifiedBy>
  <cp:revision>2</cp:revision>
  <cp:lastPrinted>2020-10-01T11:22:00Z</cp:lastPrinted>
  <dcterms:created xsi:type="dcterms:W3CDTF">2022-07-30T14:21:00Z</dcterms:created>
  <dcterms:modified xsi:type="dcterms:W3CDTF">2022-07-30T14:21:00Z</dcterms:modified>
</cp:coreProperties>
</file>