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B6" w:rsidRDefault="009C73B6" w:rsidP="00CC30D5"/>
    <w:p w:rsidR="009C73B6" w:rsidRDefault="009C73B6" w:rsidP="00CC30D5"/>
    <w:p w:rsidR="009C73B6" w:rsidRDefault="009C73B6" w:rsidP="00CC30D5"/>
    <w:p w:rsidR="00B7494F" w:rsidRDefault="00B7494F" w:rsidP="00B7494F">
      <w:pPr>
        <w:pStyle w:val="Ingetavstnd"/>
        <w:rPr>
          <w:sz w:val="56"/>
          <w:szCs w:val="56"/>
        </w:rPr>
      </w:pPr>
      <w:r>
        <w:rPr>
          <w:b/>
          <w:sz w:val="56"/>
          <w:szCs w:val="56"/>
        </w:rPr>
        <w:t>VÅRRESA</w:t>
      </w:r>
      <w:r w:rsidR="0073252E">
        <w:rPr>
          <w:sz w:val="56"/>
          <w:szCs w:val="56"/>
        </w:rPr>
        <w:t xml:space="preserve"> tisdag den 17 maj 2022</w:t>
      </w:r>
    </w:p>
    <w:p w:rsidR="00B7494F" w:rsidRDefault="00B7494F" w:rsidP="00B7494F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till fyra olika besöksmål på Österlen …</w:t>
      </w:r>
    </w:p>
    <w:p w:rsidR="00B7494F" w:rsidRDefault="00B7494F" w:rsidP="00B7494F">
      <w:pPr>
        <w:pStyle w:val="Ingetavstnd"/>
        <w:rPr>
          <w:sz w:val="28"/>
          <w:szCs w:val="28"/>
        </w:rPr>
      </w:pPr>
    </w:p>
    <w:p w:rsidR="00B7494F" w:rsidRDefault="00B7494F" w:rsidP="00B7494F">
      <w:pPr>
        <w:pStyle w:val="Ingetavstnd"/>
        <w:rPr>
          <w:sz w:val="24"/>
          <w:szCs w:val="24"/>
        </w:rPr>
      </w:pPr>
    </w:p>
    <w:p w:rsidR="00B7494F" w:rsidRPr="00B7494F" w:rsidRDefault="00B7494F" w:rsidP="00B7494F">
      <w:pPr>
        <w:pStyle w:val="Ingetavstnd"/>
        <w:rPr>
          <w:sz w:val="28"/>
          <w:szCs w:val="28"/>
        </w:rPr>
      </w:pPr>
      <w:r w:rsidRPr="00B7494F">
        <w:rPr>
          <w:sz w:val="28"/>
          <w:szCs w:val="28"/>
        </w:rPr>
        <w:t>Varmt välkomna till vårens resa som blir en heldagsutfärd till Österlen.</w:t>
      </w:r>
    </w:p>
    <w:p w:rsidR="00B7494F" w:rsidRPr="00B7494F" w:rsidRDefault="00B7494F" w:rsidP="00B7494F">
      <w:pPr>
        <w:pStyle w:val="Ingetavstnd"/>
        <w:rPr>
          <w:sz w:val="28"/>
          <w:szCs w:val="28"/>
        </w:rPr>
      </w:pPr>
    </w:p>
    <w:p w:rsidR="00B7494F" w:rsidRDefault="00B7494F" w:rsidP="00B7494F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Några viktiga hållpunkter;</w:t>
      </w:r>
    </w:p>
    <w:p w:rsidR="00B7494F" w:rsidRDefault="00B7494F" w:rsidP="00B7494F">
      <w:pPr>
        <w:pStyle w:val="Ingetavstnd"/>
        <w:rPr>
          <w:sz w:val="28"/>
          <w:szCs w:val="28"/>
        </w:rPr>
      </w:pPr>
      <w:r>
        <w:rPr>
          <w:b/>
          <w:sz w:val="28"/>
          <w:szCs w:val="28"/>
        </w:rPr>
        <w:t>Kl. 08.30 prick startar</w:t>
      </w:r>
      <w:r>
        <w:rPr>
          <w:sz w:val="28"/>
          <w:szCs w:val="28"/>
        </w:rPr>
        <w:t xml:space="preserve"> resan med HJ buss från </w:t>
      </w:r>
    </w:p>
    <w:p w:rsidR="00B7494F" w:rsidRDefault="00B7494F" w:rsidP="00B7494F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Bussparkeringen vid Gustav Adolfs torg/Södertull</w:t>
      </w:r>
    </w:p>
    <w:p w:rsidR="00B7494F" w:rsidRDefault="00B7494F" w:rsidP="00B7494F">
      <w:pPr>
        <w:pStyle w:val="Ingetavstnd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Om Ni får problem med tiden måste ni kontakta 070-531 44 97</w:t>
      </w:r>
    </w:p>
    <w:p w:rsidR="00B7494F" w:rsidRDefault="00B7494F" w:rsidP="00B7494F">
      <w:pPr>
        <w:pStyle w:val="Ingetavstnd"/>
        <w:rPr>
          <w:sz w:val="24"/>
          <w:szCs w:val="24"/>
        </w:rPr>
      </w:pPr>
    </w:p>
    <w:p w:rsidR="00B7494F" w:rsidRPr="00B7494F" w:rsidRDefault="00B7494F" w:rsidP="00B7494F">
      <w:pPr>
        <w:pStyle w:val="Ingetavstnd"/>
        <w:rPr>
          <w:sz w:val="24"/>
          <w:szCs w:val="24"/>
        </w:rPr>
      </w:pPr>
      <w:r w:rsidRPr="00B7494F">
        <w:rPr>
          <w:sz w:val="24"/>
          <w:szCs w:val="24"/>
        </w:rPr>
        <w:t xml:space="preserve">Vi åker österut mot </w:t>
      </w:r>
      <w:r w:rsidRPr="00B7494F">
        <w:rPr>
          <w:b/>
          <w:sz w:val="24"/>
          <w:szCs w:val="24"/>
        </w:rPr>
        <w:t>Krubbemölla</w:t>
      </w:r>
      <w:r w:rsidRPr="00B7494F">
        <w:rPr>
          <w:sz w:val="24"/>
          <w:szCs w:val="24"/>
        </w:rPr>
        <w:t xml:space="preserve"> vid Vitaby där vi serveras förmiddagsfika och får en visning av möllan och bostaden med textilt hantverk</w:t>
      </w:r>
    </w:p>
    <w:p w:rsidR="00B7494F" w:rsidRPr="00B7494F" w:rsidRDefault="00B7494F" w:rsidP="00B7494F">
      <w:pPr>
        <w:pStyle w:val="Ingetavstnd"/>
        <w:rPr>
          <w:sz w:val="24"/>
          <w:szCs w:val="24"/>
        </w:rPr>
      </w:pPr>
      <w:r w:rsidRPr="00B7494F">
        <w:rPr>
          <w:sz w:val="24"/>
          <w:szCs w:val="24"/>
        </w:rPr>
        <w:t xml:space="preserve">Dagens lunch med skånska mattraditioner intar vi på </w:t>
      </w:r>
      <w:r w:rsidRPr="00B7494F">
        <w:rPr>
          <w:b/>
          <w:sz w:val="24"/>
          <w:szCs w:val="24"/>
        </w:rPr>
        <w:t>Brösarps gästgiveri</w:t>
      </w:r>
    </w:p>
    <w:p w:rsidR="00B7494F" w:rsidRPr="00B7494F" w:rsidRDefault="00B7494F" w:rsidP="00B7494F">
      <w:pPr>
        <w:pStyle w:val="Ingetavstnd"/>
        <w:rPr>
          <w:sz w:val="24"/>
          <w:szCs w:val="24"/>
        </w:rPr>
      </w:pPr>
      <w:r w:rsidRPr="00B7494F">
        <w:rPr>
          <w:sz w:val="24"/>
          <w:szCs w:val="24"/>
        </w:rPr>
        <w:t xml:space="preserve">Efter lunch åker vi till </w:t>
      </w:r>
      <w:r w:rsidRPr="00B7494F">
        <w:rPr>
          <w:b/>
          <w:sz w:val="24"/>
          <w:szCs w:val="24"/>
        </w:rPr>
        <w:t xml:space="preserve">Onslunda </w:t>
      </w:r>
      <w:r w:rsidRPr="00B7494F">
        <w:rPr>
          <w:sz w:val="24"/>
          <w:szCs w:val="24"/>
        </w:rPr>
        <w:t>hembygdsgård och borstmuseum. Vi kan handla gammaldags varor och handgjorda borstar i Alma Trapps Diverseaffär</w:t>
      </w:r>
    </w:p>
    <w:p w:rsidR="00B7494F" w:rsidRPr="00B7494F" w:rsidRDefault="00B7494F" w:rsidP="00B7494F">
      <w:pPr>
        <w:pStyle w:val="Ingetavstnd"/>
        <w:rPr>
          <w:sz w:val="24"/>
          <w:szCs w:val="24"/>
        </w:rPr>
      </w:pPr>
      <w:r w:rsidRPr="00B7494F">
        <w:rPr>
          <w:sz w:val="24"/>
          <w:szCs w:val="24"/>
        </w:rPr>
        <w:t xml:space="preserve">Eftermiddagen avslutas vid </w:t>
      </w:r>
      <w:r w:rsidRPr="00B7494F">
        <w:rPr>
          <w:b/>
          <w:sz w:val="24"/>
          <w:szCs w:val="24"/>
        </w:rPr>
        <w:t>Hallsbergs stenar</w:t>
      </w:r>
      <w:r w:rsidRPr="00B7494F">
        <w:rPr>
          <w:sz w:val="24"/>
          <w:szCs w:val="24"/>
        </w:rPr>
        <w:t xml:space="preserve"> där vi får visning av bildstenarna </w:t>
      </w:r>
    </w:p>
    <w:p w:rsidR="00B7494F" w:rsidRPr="00B7494F" w:rsidRDefault="00B7494F" w:rsidP="00B7494F">
      <w:pPr>
        <w:pStyle w:val="Ingetavstnd"/>
        <w:rPr>
          <w:b/>
          <w:sz w:val="24"/>
          <w:szCs w:val="24"/>
        </w:rPr>
      </w:pPr>
      <w:r w:rsidRPr="00B7494F">
        <w:rPr>
          <w:sz w:val="24"/>
          <w:szCs w:val="24"/>
        </w:rPr>
        <w:t>och vi avslutar dagen med kaffe och kakor i hembygdsmuseet</w:t>
      </w:r>
    </w:p>
    <w:p w:rsidR="00B7494F" w:rsidRPr="00B7494F" w:rsidRDefault="00B7494F" w:rsidP="00B7494F">
      <w:pPr>
        <w:pStyle w:val="Ingetavstnd"/>
        <w:rPr>
          <w:sz w:val="24"/>
          <w:szCs w:val="24"/>
        </w:rPr>
      </w:pPr>
      <w:r w:rsidRPr="00B7494F">
        <w:rPr>
          <w:b/>
          <w:sz w:val="24"/>
          <w:szCs w:val="24"/>
        </w:rPr>
        <w:t>Ca 19.00</w:t>
      </w:r>
      <w:r w:rsidRPr="00B7494F">
        <w:rPr>
          <w:sz w:val="24"/>
          <w:szCs w:val="24"/>
        </w:rPr>
        <w:t xml:space="preserve"> beräknar vi vara tillbaka i Malmö</w:t>
      </w:r>
    </w:p>
    <w:p w:rsidR="00B7494F" w:rsidRDefault="00B7494F" w:rsidP="00B7494F"/>
    <w:p w:rsidR="00B7494F" w:rsidRPr="008E4967" w:rsidRDefault="00B7494F" w:rsidP="00B7494F">
      <w:pPr>
        <w:rPr>
          <w:rFonts w:ascii="Calibri" w:eastAsia="Calibri" w:hAnsi="Calibri"/>
          <w:sz w:val="28"/>
          <w:szCs w:val="28"/>
        </w:rPr>
      </w:pPr>
      <w:r w:rsidRPr="008E4967">
        <w:rPr>
          <w:rFonts w:ascii="Calibri" w:eastAsia="Calibri" w:hAnsi="Calibri"/>
          <w:b/>
          <w:sz w:val="28"/>
          <w:szCs w:val="28"/>
        </w:rPr>
        <w:t>Pris</w:t>
      </w:r>
      <w:r w:rsidRPr="008E4967">
        <w:rPr>
          <w:rFonts w:ascii="Calibri" w:eastAsia="Calibri" w:hAnsi="Calibri"/>
          <w:sz w:val="28"/>
          <w:szCs w:val="28"/>
        </w:rPr>
        <w:t xml:space="preserve"> för resa, studiebesök, förmiddagskaffe, lunch, eftermiddagskaffe är </w:t>
      </w:r>
      <w:r>
        <w:rPr>
          <w:rFonts w:ascii="Calibri" w:eastAsia="Calibri" w:hAnsi="Calibri"/>
          <w:b/>
          <w:sz w:val="28"/>
          <w:szCs w:val="28"/>
        </w:rPr>
        <w:t>5</w:t>
      </w:r>
      <w:r w:rsidRPr="008E4967">
        <w:rPr>
          <w:rFonts w:ascii="Calibri" w:eastAsia="Calibri" w:hAnsi="Calibri"/>
          <w:b/>
          <w:sz w:val="28"/>
          <w:szCs w:val="28"/>
        </w:rPr>
        <w:t>00 kr</w:t>
      </w:r>
      <w:r w:rsidR="00AF5A1A">
        <w:rPr>
          <w:rFonts w:ascii="Calibri" w:eastAsia="Calibri" w:hAnsi="Calibri"/>
          <w:b/>
          <w:sz w:val="28"/>
          <w:szCs w:val="28"/>
        </w:rPr>
        <w:t xml:space="preserve"> </w:t>
      </w:r>
      <w:r w:rsidRPr="008E4967">
        <w:rPr>
          <w:rFonts w:ascii="Calibri" w:eastAsia="Calibri" w:hAnsi="Calibri"/>
          <w:sz w:val="28"/>
          <w:szCs w:val="28"/>
        </w:rPr>
        <w:t>vid minst 50 deltagare</w:t>
      </w:r>
    </w:p>
    <w:p w:rsidR="00B7494F" w:rsidRPr="008E4967" w:rsidRDefault="00B7494F" w:rsidP="00B7494F">
      <w:pPr>
        <w:rPr>
          <w:rFonts w:ascii="Calibri" w:eastAsia="Calibri" w:hAnsi="Calibri"/>
          <w:b/>
          <w:szCs w:val="24"/>
        </w:rPr>
      </w:pPr>
    </w:p>
    <w:p w:rsidR="00B7494F" w:rsidRPr="008E4967" w:rsidRDefault="00B7494F" w:rsidP="00B7494F">
      <w:pPr>
        <w:rPr>
          <w:rFonts w:ascii="Calibri" w:eastAsia="Calibri" w:hAnsi="Calibri"/>
          <w:b/>
          <w:sz w:val="28"/>
          <w:szCs w:val="28"/>
        </w:rPr>
      </w:pPr>
      <w:r w:rsidRPr="008E4967">
        <w:rPr>
          <w:rFonts w:ascii="Calibri" w:eastAsia="Calibri" w:hAnsi="Calibri"/>
          <w:b/>
          <w:sz w:val="28"/>
          <w:szCs w:val="28"/>
        </w:rPr>
        <w:t xml:space="preserve">Anmälan </w:t>
      </w:r>
      <w:r w:rsidRPr="008E4967">
        <w:rPr>
          <w:rFonts w:ascii="Calibri" w:eastAsia="Calibri" w:hAnsi="Calibri"/>
          <w:sz w:val="28"/>
          <w:szCs w:val="28"/>
        </w:rPr>
        <w:t xml:space="preserve">om deltagande behöver vi </w:t>
      </w:r>
      <w:r w:rsidR="0076669F" w:rsidRPr="006C0A00">
        <w:rPr>
          <w:rFonts w:ascii="Calibri" w:eastAsia="Calibri" w:hAnsi="Calibri"/>
          <w:b/>
          <w:sz w:val="28"/>
          <w:szCs w:val="28"/>
        </w:rPr>
        <w:t>senast den 19</w:t>
      </w:r>
      <w:r w:rsidRPr="006C0A00">
        <w:rPr>
          <w:rFonts w:ascii="Calibri" w:eastAsia="Calibri" w:hAnsi="Calibri"/>
          <w:b/>
          <w:sz w:val="28"/>
          <w:szCs w:val="28"/>
        </w:rPr>
        <w:t xml:space="preserve"> april</w:t>
      </w:r>
      <w:r w:rsidRPr="008E4967">
        <w:rPr>
          <w:rFonts w:ascii="Calibri" w:eastAsia="Calibri" w:hAnsi="Calibri"/>
          <w:sz w:val="28"/>
          <w:szCs w:val="28"/>
        </w:rPr>
        <w:t>.</w:t>
      </w:r>
    </w:p>
    <w:p w:rsidR="00B7494F" w:rsidRPr="008E4967" w:rsidRDefault="00B7494F" w:rsidP="00B7494F">
      <w:pPr>
        <w:rPr>
          <w:rFonts w:ascii="Calibri" w:eastAsia="Calibri" w:hAnsi="Calibri"/>
          <w:sz w:val="28"/>
          <w:szCs w:val="28"/>
        </w:rPr>
      </w:pPr>
      <w:r w:rsidRPr="008E4967">
        <w:rPr>
          <w:rFonts w:ascii="Calibri" w:eastAsia="Calibri" w:hAnsi="Calibri"/>
          <w:sz w:val="28"/>
          <w:szCs w:val="28"/>
        </w:rPr>
        <w:t xml:space="preserve">Ring Anna-Stina Karlsson tel. 040-799 17 eller maila till </w:t>
      </w:r>
      <w:hyperlink r:id="rId7" w:history="1">
        <w:r w:rsidRPr="008E4967">
          <w:rPr>
            <w:rFonts w:ascii="Calibri" w:eastAsia="Calibri" w:hAnsi="Calibri"/>
            <w:color w:val="0000FF"/>
            <w:sz w:val="28"/>
            <w:szCs w:val="28"/>
            <w:u w:val="single"/>
          </w:rPr>
          <w:t>spfpetri@gmail.com</w:t>
        </w:r>
      </w:hyperlink>
    </w:p>
    <w:p w:rsidR="00B7494F" w:rsidRPr="008E4967" w:rsidRDefault="00B7494F" w:rsidP="00B7494F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Deltagaravgiften på 50</w:t>
      </w:r>
      <w:r w:rsidRPr="008E4967">
        <w:rPr>
          <w:rFonts w:ascii="Calibri" w:eastAsia="Calibri" w:hAnsi="Calibri"/>
          <w:b/>
          <w:sz w:val="28"/>
          <w:szCs w:val="28"/>
        </w:rPr>
        <w:t xml:space="preserve">0 kr sätts in på vårt bankgiro 385-1045 </w:t>
      </w:r>
    </w:p>
    <w:p w:rsidR="00B7494F" w:rsidRPr="008E4967" w:rsidRDefault="00DD79FC" w:rsidP="00B7494F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i</w:t>
      </w:r>
      <w:r w:rsidR="00B7494F" w:rsidRPr="008E4967">
        <w:rPr>
          <w:rFonts w:ascii="Calibri" w:eastAsia="Calibri" w:hAnsi="Calibri"/>
          <w:b/>
          <w:sz w:val="28"/>
          <w:szCs w:val="28"/>
        </w:rPr>
        <w:t xml:space="preserve"> samband med din anmälan dock senast den</w:t>
      </w:r>
      <w:r w:rsidR="00BD7978">
        <w:rPr>
          <w:rFonts w:ascii="Calibri" w:eastAsia="Calibri" w:hAnsi="Calibri"/>
          <w:b/>
          <w:sz w:val="28"/>
          <w:szCs w:val="28"/>
        </w:rPr>
        <w:t xml:space="preserve"> 29 april</w:t>
      </w:r>
      <w:r w:rsidR="00B7494F" w:rsidRPr="008E4967">
        <w:rPr>
          <w:rFonts w:ascii="Calibri" w:eastAsia="Calibri" w:hAnsi="Calibri"/>
          <w:b/>
          <w:sz w:val="28"/>
          <w:szCs w:val="28"/>
        </w:rPr>
        <w:t>.</w:t>
      </w:r>
    </w:p>
    <w:p w:rsidR="00B7494F" w:rsidRPr="008E4967" w:rsidRDefault="00B7494F" w:rsidP="00B7494F">
      <w:pPr>
        <w:rPr>
          <w:rFonts w:ascii="Calibri" w:eastAsia="Calibri" w:hAnsi="Calibri"/>
          <w:b/>
          <w:color w:val="C00000"/>
          <w:sz w:val="28"/>
          <w:szCs w:val="28"/>
        </w:rPr>
      </w:pPr>
      <w:r w:rsidRPr="008E4967">
        <w:rPr>
          <w:rFonts w:ascii="Calibri" w:eastAsia="Calibri" w:hAnsi="Calibri"/>
          <w:b/>
          <w:color w:val="C00000"/>
          <w:sz w:val="28"/>
          <w:szCs w:val="28"/>
        </w:rPr>
        <w:t xml:space="preserve">Anmälan är bindande. </w:t>
      </w:r>
    </w:p>
    <w:p w:rsidR="00B7494F" w:rsidRPr="008E4967" w:rsidRDefault="00B7494F" w:rsidP="00B7494F">
      <w:pPr>
        <w:rPr>
          <w:rFonts w:ascii="Calibri" w:eastAsia="Calibri" w:hAnsi="Calibri"/>
          <w:b/>
          <w:color w:val="C00000"/>
          <w:sz w:val="28"/>
          <w:szCs w:val="28"/>
        </w:rPr>
      </w:pPr>
      <w:r w:rsidRPr="008E4967">
        <w:rPr>
          <w:rFonts w:ascii="Calibri" w:eastAsia="Calibri" w:hAnsi="Calibri"/>
          <w:b/>
          <w:color w:val="C00000"/>
          <w:sz w:val="28"/>
          <w:szCs w:val="28"/>
        </w:rPr>
        <w:t>Vid avbokning efter betalningsdagen sker ingen återbetalning.</w:t>
      </w:r>
    </w:p>
    <w:p w:rsidR="00B7494F" w:rsidRPr="008E4967" w:rsidRDefault="00B7494F" w:rsidP="00B7494F">
      <w:pPr>
        <w:rPr>
          <w:rFonts w:ascii="Calibri" w:eastAsia="Calibri" w:hAnsi="Calibri"/>
          <w:b/>
          <w:color w:val="C00000"/>
          <w:sz w:val="28"/>
          <w:szCs w:val="28"/>
        </w:rPr>
      </w:pPr>
    </w:p>
    <w:p w:rsidR="004C2FDA" w:rsidRDefault="00B7494F" w:rsidP="00CC30D5">
      <w:pPr>
        <w:rPr>
          <w:rFonts w:ascii="Calibri" w:eastAsia="Calibri" w:hAnsi="Calibri"/>
          <w:b/>
          <w:szCs w:val="24"/>
        </w:rPr>
      </w:pPr>
      <w:r w:rsidRPr="008E4967">
        <w:rPr>
          <w:rFonts w:ascii="Calibri" w:eastAsia="Calibri" w:hAnsi="Calibri"/>
          <w:b/>
          <w:szCs w:val="24"/>
        </w:rPr>
        <w:t>Varmt välkomna!</w:t>
      </w:r>
    </w:p>
    <w:p w:rsidR="001F6586" w:rsidRDefault="001F6586" w:rsidP="00CC30D5">
      <w:r>
        <w:rPr>
          <w:rFonts w:ascii="Calibri" w:eastAsia="Calibri" w:hAnsi="Calibri"/>
          <w:b/>
          <w:szCs w:val="24"/>
        </w:rPr>
        <w:t>önskar styrelsen i SPF Seniorerna Petri Malmö</w:t>
      </w:r>
    </w:p>
    <w:p w:rsidR="004C2FDA" w:rsidRDefault="004C2FDA" w:rsidP="00CC30D5">
      <w:bookmarkStart w:id="0" w:name="_GoBack"/>
      <w:bookmarkEnd w:id="0"/>
    </w:p>
    <w:p w:rsidR="004C2FDA" w:rsidRPr="00CC30D5" w:rsidRDefault="004C2FDA" w:rsidP="00CC30D5"/>
    <w:sectPr w:rsidR="004C2FDA" w:rsidRPr="00CC30D5" w:rsidSect="005A5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02" w:right="1827" w:bottom="1417" w:left="1890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D6" w:rsidRDefault="00324BD6" w:rsidP="00FD2D3C">
      <w:r>
        <w:separator/>
      </w:r>
    </w:p>
  </w:endnote>
  <w:endnote w:type="continuationSeparator" w:id="0">
    <w:p w:rsidR="00324BD6" w:rsidRDefault="00324BD6" w:rsidP="00FD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9E" w:rsidRDefault="0000369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62" w:rsidRDefault="001F3C62">
    <w:pPr>
      <w:pStyle w:val="Sidfot"/>
    </w:pPr>
    <w:proofErr w:type="gramStart"/>
    <w:r>
      <w:t xml:space="preserve">Besöksadress  </w:t>
    </w:r>
    <w:r w:rsidR="00D83F25">
      <w:t xml:space="preserve">   </w:t>
    </w:r>
    <w:r>
      <w:t xml:space="preserve">         </w:t>
    </w:r>
    <w:r w:rsidR="00D83F25">
      <w:t xml:space="preserve">   </w:t>
    </w:r>
    <w:r>
      <w:t>e</w:t>
    </w:r>
    <w:proofErr w:type="gramEnd"/>
    <w:r>
      <w:t>-post</w:t>
    </w:r>
    <w:r>
      <w:tab/>
    </w:r>
    <w:r w:rsidR="00D83F25">
      <w:t xml:space="preserve">                                      </w:t>
    </w:r>
    <w:r w:rsidR="0000369E">
      <w:t>tel.</w:t>
    </w:r>
    <w:r>
      <w:t xml:space="preserve"> </w:t>
    </w:r>
    <w:r w:rsidR="00D83F25">
      <w:t xml:space="preserve">                                     bankgiro             </w:t>
    </w:r>
    <w:r w:rsidR="0000369E">
      <w:t>org.</w:t>
    </w:r>
    <w:r w:rsidR="00D83F25">
      <w:t xml:space="preserve"> nr</w:t>
    </w:r>
    <w:r w:rsidR="00D83F25">
      <w:ptab w:relativeTo="margin" w:alignment="left" w:leader="none"/>
    </w:r>
  </w:p>
  <w:p w:rsidR="001F3C62" w:rsidRDefault="001F3C62">
    <w:pPr>
      <w:pStyle w:val="Sidfot"/>
    </w:pPr>
    <w:r>
      <w:t xml:space="preserve">Baltzarsgatan 1              </w:t>
    </w:r>
    <w:hyperlink r:id="rId1" w:history="1">
      <w:r w:rsidRPr="00615258">
        <w:rPr>
          <w:rStyle w:val="Hyperlnk"/>
        </w:rPr>
        <w:t>spfpetri@gmail.com</w:t>
      </w:r>
    </w:hyperlink>
    <w:r>
      <w:tab/>
    </w:r>
    <w:r w:rsidR="00D83F25">
      <w:t xml:space="preserve">                </w:t>
    </w:r>
    <w:r>
      <w:t>kassör</w:t>
    </w:r>
    <w:proofErr w:type="gramStart"/>
    <w:r>
      <w:t xml:space="preserve"> 040-79917</w:t>
    </w:r>
    <w:proofErr w:type="gramEnd"/>
    <w:r w:rsidR="00D83F25">
      <w:t xml:space="preserve">              385-1045           846005-1488</w:t>
    </w:r>
  </w:p>
  <w:p w:rsidR="001F3C62" w:rsidRDefault="001F3C62">
    <w:pPr>
      <w:pStyle w:val="Sidfot"/>
    </w:pPr>
    <w:r>
      <w:t>211 36 MALMÖ</w:t>
    </w:r>
  </w:p>
  <w:p w:rsidR="00FD2D3C" w:rsidRDefault="00FD2D3C" w:rsidP="00D8104B">
    <w:pPr>
      <w:pStyle w:val="Sidfot"/>
      <w:ind w:left="-89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9E" w:rsidRDefault="0000369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D6" w:rsidRDefault="00324BD6" w:rsidP="00FD2D3C">
      <w:r>
        <w:separator/>
      </w:r>
    </w:p>
  </w:footnote>
  <w:footnote w:type="continuationSeparator" w:id="0">
    <w:p w:rsidR="00324BD6" w:rsidRDefault="00324BD6" w:rsidP="00FD2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9E" w:rsidRDefault="0000369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3C" w:rsidRDefault="001F3C62">
    <w:pPr>
      <w:pStyle w:val="Sidhuvud"/>
    </w:pPr>
    <w:r w:rsidRPr="00F75155">
      <w:rPr>
        <w:noProof/>
        <w:lang w:eastAsia="sv-SE"/>
      </w:rPr>
      <w:drawing>
        <wp:inline distT="0" distB="0" distL="0" distR="0">
          <wp:extent cx="476250" cy="733425"/>
          <wp:effectExtent l="0" t="0" r="0" b="9525"/>
          <wp:docPr id="1" name="Bildobjekt 1" descr="Petri nycklar 1,34x2,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ri nycklar 1,34x2,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D3C"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50B1F029" wp14:editId="55573D92">
          <wp:simplePos x="0" y="0"/>
          <wp:positionH relativeFrom="page">
            <wp:posOffset>5880100</wp:posOffset>
          </wp:positionH>
          <wp:positionV relativeFrom="page">
            <wp:posOffset>203835</wp:posOffset>
          </wp:positionV>
          <wp:extent cx="1400175" cy="82042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F_Logga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9E" w:rsidRDefault="0000369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2pt;height:105.75pt" o:bullet="t">
        <v:imagedata r:id="rId1" o:title="BilagsTegn"/>
      </v:shape>
    </w:pict>
  </w:numPicBullet>
  <w:abstractNum w:abstractNumId="0" w15:restartNumberingAfterBreak="0">
    <w:nsid w:val="0DDF61FF"/>
    <w:multiLevelType w:val="hybridMultilevel"/>
    <w:tmpl w:val="9F762112"/>
    <w:lvl w:ilvl="0" w:tplc="4FDC01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606"/>
    <w:multiLevelType w:val="hybridMultilevel"/>
    <w:tmpl w:val="174C38D4"/>
    <w:lvl w:ilvl="0" w:tplc="1A685D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A3BFB"/>
    <w:multiLevelType w:val="hybridMultilevel"/>
    <w:tmpl w:val="4AB8FC98"/>
    <w:lvl w:ilvl="0" w:tplc="F04E967A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11"/>
    <w:rsid w:val="0000369E"/>
    <w:rsid w:val="000A0EC8"/>
    <w:rsid w:val="000C45BB"/>
    <w:rsid w:val="000D2122"/>
    <w:rsid w:val="00104B5F"/>
    <w:rsid w:val="001B67BB"/>
    <w:rsid w:val="001B7D0B"/>
    <w:rsid w:val="001C6B7A"/>
    <w:rsid w:val="001D5ADB"/>
    <w:rsid w:val="001F3C62"/>
    <w:rsid w:val="001F6586"/>
    <w:rsid w:val="00235ABD"/>
    <w:rsid w:val="00240974"/>
    <w:rsid w:val="00245AFD"/>
    <w:rsid w:val="002A7CCC"/>
    <w:rsid w:val="002B3F0A"/>
    <w:rsid w:val="002E5087"/>
    <w:rsid w:val="003044FD"/>
    <w:rsid w:val="00315F03"/>
    <w:rsid w:val="00324BD6"/>
    <w:rsid w:val="003263DF"/>
    <w:rsid w:val="003B0267"/>
    <w:rsid w:val="00414A65"/>
    <w:rsid w:val="004220D9"/>
    <w:rsid w:val="0046662E"/>
    <w:rsid w:val="00474E68"/>
    <w:rsid w:val="004965DB"/>
    <w:rsid w:val="004C2FDA"/>
    <w:rsid w:val="004E010C"/>
    <w:rsid w:val="00511C80"/>
    <w:rsid w:val="005243F8"/>
    <w:rsid w:val="00537372"/>
    <w:rsid w:val="0058177D"/>
    <w:rsid w:val="00593830"/>
    <w:rsid w:val="005A5F96"/>
    <w:rsid w:val="005C6E4C"/>
    <w:rsid w:val="005D0C91"/>
    <w:rsid w:val="005D510B"/>
    <w:rsid w:val="005E5C74"/>
    <w:rsid w:val="00633022"/>
    <w:rsid w:val="00686B30"/>
    <w:rsid w:val="006A0AE8"/>
    <w:rsid w:val="006A4235"/>
    <w:rsid w:val="006C0A00"/>
    <w:rsid w:val="006C46BA"/>
    <w:rsid w:val="006F029C"/>
    <w:rsid w:val="00725892"/>
    <w:rsid w:val="00731E46"/>
    <w:rsid w:val="0073252E"/>
    <w:rsid w:val="007376A9"/>
    <w:rsid w:val="0076669F"/>
    <w:rsid w:val="007A1798"/>
    <w:rsid w:val="008B2D9E"/>
    <w:rsid w:val="008B4D18"/>
    <w:rsid w:val="008D0898"/>
    <w:rsid w:val="008E5A7D"/>
    <w:rsid w:val="008F42D0"/>
    <w:rsid w:val="00903477"/>
    <w:rsid w:val="00956F7A"/>
    <w:rsid w:val="009C73B6"/>
    <w:rsid w:val="00A634E4"/>
    <w:rsid w:val="00A81730"/>
    <w:rsid w:val="00AD4F4B"/>
    <w:rsid w:val="00AF5A1A"/>
    <w:rsid w:val="00B42611"/>
    <w:rsid w:val="00B7494F"/>
    <w:rsid w:val="00BC3DDF"/>
    <w:rsid w:val="00BD7978"/>
    <w:rsid w:val="00BE78A6"/>
    <w:rsid w:val="00C33C9B"/>
    <w:rsid w:val="00C62030"/>
    <w:rsid w:val="00C6505F"/>
    <w:rsid w:val="00C86B08"/>
    <w:rsid w:val="00CA3226"/>
    <w:rsid w:val="00CC30D5"/>
    <w:rsid w:val="00D073A5"/>
    <w:rsid w:val="00D101EA"/>
    <w:rsid w:val="00D127C5"/>
    <w:rsid w:val="00D234D9"/>
    <w:rsid w:val="00D54CAA"/>
    <w:rsid w:val="00D8104B"/>
    <w:rsid w:val="00D83F25"/>
    <w:rsid w:val="00DD79FC"/>
    <w:rsid w:val="00E52884"/>
    <w:rsid w:val="00EB31BE"/>
    <w:rsid w:val="00EC0AB1"/>
    <w:rsid w:val="00ED0C35"/>
    <w:rsid w:val="00F17A3A"/>
    <w:rsid w:val="00F34037"/>
    <w:rsid w:val="00F415C6"/>
    <w:rsid w:val="00F536FD"/>
    <w:rsid w:val="00FA6240"/>
    <w:rsid w:val="00FD2D3C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F52BD1-2403-455E-B474-6B07AF85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04B"/>
    <w:rPr>
      <w:rFonts w:asciiTheme="minorHAnsi" w:hAnsiTheme="minorHAnsi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2D3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rsid w:val="00F340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D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FD2D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D2D3C"/>
    <w:rPr>
      <w:rFonts w:asciiTheme="minorHAnsi" w:hAnsiTheme="minorHAnsi"/>
      <w:sz w:val="24"/>
    </w:rPr>
  </w:style>
  <w:style w:type="paragraph" w:styleId="Sidfot">
    <w:name w:val="footer"/>
    <w:link w:val="SidfotChar"/>
    <w:uiPriority w:val="99"/>
    <w:rsid w:val="000A0EC8"/>
    <w:pPr>
      <w:tabs>
        <w:tab w:val="center" w:pos="4536"/>
        <w:tab w:val="right" w:pos="9072"/>
      </w:tabs>
      <w:spacing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A0EC8"/>
    <w:rPr>
      <w:rFonts w:asciiTheme="minorHAnsi" w:hAnsiTheme="minorHAnsi"/>
      <w:sz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2D3C"/>
    <w:pPr>
      <w:spacing w:after="30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2D3C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character" w:styleId="Hyperlnk">
    <w:name w:val="Hyperlink"/>
    <w:basedOn w:val="Standardstycketeckensnitt"/>
    <w:uiPriority w:val="99"/>
    <w:unhideWhenUsed/>
    <w:rsid w:val="001F3C6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74E68"/>
    <w:pPr>
      <w:ind w:left="720"/>
      <w:contextualSpacing/>
    </w:pPr>
  </w:style>
  <w:style w:type="paragraph" w:styleId="Ingetavstnd">
    <w:name w:val="No Spacing"/>
    <w:uiPriority w:val="1"/>
    <w:qFormat/>
    <w:rsid w:val="00B7494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fpetr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fpetri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-Stina\Desktop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3</TotalTime>
  <Pages>1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Anna-Stina</dc:creator>
  <cp:keywords/>
  <dc:description/>
  <cp:lastModifiedBy>Anna-Stina</cp:lastModifiedBy>
  <cp:revision>7</cp:revision>
  <cp:lastPrinted>2018-09-13T07:49:00Z</cp:lastPrinted>
  <dcterms:created xsi:type="dcterms:W3CDTF">2021-12-16T12:37:00Z</dcterms:created>
  <dcterms:modified xsi:type="dcterms:W3CDTF">2021-12-16T13:50:00Z</dcterms:modified>
</cp:coreProperties>
</file>