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EAD92" w14:textId="77777777" w:rsidR="00A47990" w:rsidRDefault="00A47990" w:rsidP="00B0649F">
      <w:pPr>
        <w:spacing w:after="480"/>
        <w:rPr>
          <w:rFonts w:ascii="Times New Roman" w:hAnsi="Times New Roman" w:cs="Times New Roman"/>
          <w:b/>
          <w:sz w:val="32"/>
          <w:szCs w:val="32"/>
        </w:rPr>
      </w:pPr>
    </w:p>
    <w:p w14:paraId="08857C81" w14:textId="77777777" w:rsidR="000809FE" w:rsidRDefault="00B0649F" w:rsidP="00B0649F">
      <w:pPr>
        <w:spacing w:after="480"/>
        <w:rPr>
          <w:rFonts w:ascii="Times New Roman" w:hAnsi="Times New Roman" w:cs="Times New Roman"/>
          <w:b/>
          <w:sz w:val="32"/>
          <w:szCs w:val="32"/>
        </w:rPr>
      </w:pPr>
      <w:r w:rsidRPr="00B0649F">
        <w:rPr>
          <w:rFonts w:ascii="Times New Roman" w:hAnsi="Times New Roman" w:cs="Times New Roman"/>
          <w:b/>
          <w:sz w:val="32"/>
          <w:szCs w:val="32"/>
        </w:rPr>
        <w:t xml:space="preserve">Resor, Utlägg m </w:t>
      </w:r>
      <w:proofErr w:type="spellStart"/>
      <w:r w:rsidRPr="00B0649F">
        <w:rPr>
          <w:rFonts w:ascii="Times New Roman" w:hAnsi="Times New Roman" w:cs="Times New Roman"/>
          <w:b/>
          <w:sz w:val="32"/>
          <w:szCs w:val="32"/>
        </w:rPr>
        <w:t>m</w:t>
      </w:r>
      <w:proofErr w:type="spellEnd"/>
      <w:r w:rsidRPr="00B0649F">
        <w:rPr>
          <w:rFonts w:ascii="Times New Roman" w:hAnsi="Times New Roman" w:cs="Times New Roman"/>
          <w:b/>
          <w:sz w:val="32"/>
          <w:szCs w:val="32"/>
        </w:rPr>
        <w:t xml:space="preserve"> för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84BA6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84BA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Ver.nr. …………</w:t>
      </w:r>
    </w:p>
    <w:p w14:paraId="040618C4" w14:textId="77777777" w:rsidR="00B0649F" w:rsidRPr="00B0649F" w:rsidRDefault="00B0649F" w:rsidP="003B345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Namn ……………………………………….</w:t>
      </w:r>
    </w:p>
    <w:p w14:paraId="78F0B7A5" w14:textId="77777777" w:rsidR="003B345F" w:rsidRPr="003B345F" w:rsidRDefault="003B345F" w:rsidP="003B34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2"/>
        <w:gridCol w:w="4001"/>
        <w:gridCol w:w="3427"/>
        <w:gridCol w:w="851"/>
        <w:gridCol w:w="850"/>
        <w:gridCol w:w="709"/>
      </w:tblGrid>
      <w:tr w:rsidR="00084BA6" w14:paraId="38B41A6D" w14:textId="77777777" w:rsidTr="00CC3B3E">
        <w:tc>
          <w:tcPr>
            <w:tcW w:w="652" w:type="dxa"/>
          </w:tcPr>
          <w:p w14:paraId="45C227BB" w14:textId="77777777" w:rsidR="00084BA6" w:rsidRPr="00B0649F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4001" w:type="dxa"/>
          </w:tcPr>
          <w:p w14:paraId="447B1543" w14:textId="77777777" w:rsidR="00084BA6" w:rsidRPr="00B0649F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>Ändamål</w:t>
            </w:r>
          </w:p>
        </w:tc>
        <w:tc>
          <w:tcPr>
            <w:tcW w:w="3427" w:type="dxa"/>
          </w:tcPr>
          <w:p w14:paraId="40EB8D7F" w14:textId="77777777" w:rsidR="00084BA6" w:rsidRPr="00B0649F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>Resväg</w:t>
            </w:r>
          </w:p>
        </w:tc>
        <w:tc>
          <w:tcPr>
            <w:tcW w:w="851" w:type="dxa"/>
          </w:tcPr>
          <w:p w14:paraId="27A01908" w14:textId="77777777" w:rsidR="00084BA6" w:rsidRPr="00B0649F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>Antal</w:t>
            </w:r>
          </w:p>
          <w:p w14:paraId="43ECFDD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9F">
              <w:rPr>
                <w:rFonts w:ascii="Times New Roman" w:hAnsi="Times New Roman" w:cs="Times New Roman"/>
                <w:sz w:val="16"/>
                <w:szCs w:val="16"/>
              </w:rPr>
              <w:t xml:space="preserve"> mil</w:t>
            </w:r>
          </w:p>
        </w:tc>
        <w:tc>
          <w:tcPr>
            <w:tcW w:w="850" w:type="dxa"/>
          </w:tcPr>
          <w:p w14:paraId="75D38C01" w14:textId="77777777" w:rsidR="00084BA6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4BA6">
              <w:rPr>
                <w:rFonts w:ascii="Times New Roman" w:hAnsi="Times New Roman" w:cs="Times New Roman"/>
                <w:sz w:val="16"/>
                <w:szCs w:val="16"/>
              </w:rPr>
              <w:t>P-</w:t>
            </w:r>
            <w:proofErr w:type="spellStart"/>
            <w:r w:rsidRPr="00084BA6">
              <w:rPr>
                <w:rFonts w:ascii="Times New Roman" w:hAnsi="Times New Roman" w:cs="Times New Roman"/>
                <w:sz w:val="16"/>
                <w:szCs w:val="16"/>
              </w:rPr>
              <w:t>avg</w:t>
            </w:r>
            <w:proofErr w:type="spellEnd"/>
          </w:p>
          <w:p w14:paraId="4FAEED36" w14:textId="77777777" w:rsidR="00084BA6" w:rsidRPr="00084BA6" w:rsidRDefault="00084BA6" w:rsidP="003B3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kronor</w:t>
            </w:r>
          </w:p>
        </w:tc>
        <w:tc>
          <w:tcPr>
            <w:tcW w:w="709" w:type="dxa"/>
          </w:tcPr>
          <w:p w14:paraId="04CF0B5C" w14:textId="77777777" w:rsidR="00084BA6" w:rsidRDefault="00084BA6" w:rsidP="00A22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Övrigt</w:t>
            </w:r>
          </w:p>
          <w:p w14:paraId="15F37AA0" w14:textId="77777777" w:rsidR="00084BA6" w:rsidRPr="00084BA6" w:rsidRDefault="00084BA6" w:rsidP="00A22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kronor</w:t>
            </w:r>
          </w:p>
        </w:tc>
      </w:tr>
      <w:tr w:rsidR="00084BA6" w14:paraId="022154E2" w14:textId="77777777" w:rsidTr="00CC3B3E">
        <w:trPr>
          <w:trHeight w:val="469"/>
        </w:trPr>
        <w:tc>
          <w:tcPr>
            <w:tcW w:w="652" w:type="dxa"/>
          </w:tcPr>
          <w:p w14:paraId="70669A51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B3B03A6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1207B247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EFF65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A8A8FA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6725C9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36A2B80C" w14:textId="77777777" w:rsidTr="00CC3B3E">
        <w:trPr>
          <w:trHeight w:val="547"/>
        </w:trPr>
        <w:tc>
          <w:tcPr>
            <w:tcW w:w="652" w:type="dxa"/>
          </w:tcPr>
          <w:p w14:paraId="53C212CE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7584539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70648B1F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3A2849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E285475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3CE179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364C2951" w14:textId="77777777" w:rsidTr="00CC3B3E">
        <w:trPr>
          <w:trHeight w:val="568"/>
        </w:trPr>
        <w:tc>
          <w:tcPr>
            <w:tcW w:w="652" w:type="dxa"/>
          </w:tcPr>
          <w:p w14:paraId="1B7B7D14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6B7A1E23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46E3158F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0BED7B5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65FC8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962667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261D3E4A" w14:textId="77777777" w:rsidTr="00CC3B3E">
        <w:trPr>
          <w:trHeight w:val="562"/>
        </w:trPr>
        <w:tc>
          <w:tcPr>
            <w:tcW w:w="652" w:type="dxa"/>
          </w:tcPr>
          <w:p w14:paraId="22D9D17C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9463959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3612C0C2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8799983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02F18F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F9D2EA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1CDB9685" w14:textId="77777777" w:rsidTr="00CC3B3E">
        <w:trPr>
          <w:trHeight w:val="543"/>
        </w:trPr>
        <w:tc>
          <w:tcPr>
            <w:tcW w:w="652" w:type="dxa"/>
          </w:tcPr>
          <w:p w14:paraId="4AEB6A35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44565E7A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40734563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139C35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82C1C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114E7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5C403164" w14:textId="77777777" w:rsidTr="00CC3B3E">
        <w:trPr>
          <w:trHeight w:val="564"/>
        </w:trPr>
        <w:tc>
          <w:tcPr>
            <w:tcW w:w="652" w:type="dxa"/>
          </w:tcPr>
          <w:p w14:paraId="2F2A336D" w14:textId="77777777" w:rsidR="00084BA6" w:rsidRDefault="00084BA6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14:paraId="01039E8A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02E5C19E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4187B1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FF669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10169C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6" w14:paraId="21A061A9" w14:textId="77777777" w:rsidTr="00CC3B3E">
        <w:trPr>
          <w:trHeight w:val="417"/>
        </w:trPr>
        <w:tc>
          <w:tcPr>
            <w:tcW w:w="652" w:type="dxa"/>
          </w:tcPr>
          <w:p w14:paraId="25B3B78D" w14:textId="77777777" w:rsidR="00084BA6" w:rsidRDefault="007E3B1D" w:rsidP="00084BA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1" w:type="dxa"/>
          </w:tcPr>
          <w:p w14:paraId="7A95571D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14:paraId="4E3BEAE5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AF3AAA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6A860B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51841" w14:textId="77777777" w:rsidR="00084BA6" w:rsidRDefault="00084BA6" w:rsidP="00A22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F6763" w14:textId="77777777" w:rsidR="00084BA6" w:rsidRDefault="00084BA6" w:rsidP="003B34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8080"/>
        <w:gridCol w:w="851"/>
        <w:gridCol w:w="850"/>
        <w:gridCol w:w="709"/>
      </w:tblGrid>
      <w:tr w:rsidR="00084BA6" w14:paraId="40FF701B" w14:textId="77777777" w:rsidTr="00CC3B3E">
        <w:trPr>
          <w:trHeight w:val="459"/>
        </w:trPr>
        <w:tc>
          <w:tcPr>
            <w:tcW w:w="8080" w:type="dxa"/>
            <w:tcBorders>
              <w:bottom w:val="single" w:sz="4" w:space="0" w:color="auto"/>
            </w:tcBorders>
          </w:tcPr>
          <w:p w14:paraId="4FBE1662" w14:textId="77777777" w:rsidR="00084BA6" w:rsidRPr="0010203D" w:rsidRDefault="0010203D" w:rsidP="0010203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10203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SUMMA Mil, P-Avg., Övrigt</w:t>
            </w:r>
          </w:p>
        </w:tc>
        <w:tc>
          <w:tcPr>
            <w:tcW w:w="851" w:type="dxa"/>
          </w:tcPr>
          <w:p w14:paraId="4A6D8A23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594711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835A9" w14:textId="77777777" w:rsidR="00084BA6" w:rsidRDefault="00084BA6" w:rsidP="003B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CA23D" w14:textId="77777777" w:rsidR="0010203D" w:rsidRDefault="0010203D" w:rsidP="003B345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268BD40" w14:textId="77777777" w:rsidR="00084BA6" w:rsidRDefault="0010203D" w:rsidP="00CC3B3E">
      <w:pPr>
        <w:spacing w:after="0"/>
        <w:ind w:left="-851" w:firstLine="284"/>
        <w:rPr>
          <w:rFonts w:ascii="Times New Roman" w:hAnsi="Times New Roman" w:cs="Times New Roman"/>
          <w:b/>
          <w:sz w:val="20"/>
          <w:szCs w:val="20"/>
        </w:rPr>
      </w:pPr>
      <w:r w:rsidRPr="0010203D">
        <w:rPr>
          <w:rFonts w:ascii="Times New Roman" w:hAnsi="Times New Roman" w:cs="Times New Roman"/>
          <w:b/>
          <w:sz w:val="20"/>
          <w:szCs w:val="20"/>
        </w:rPr>
        <w:t>Sammanställning</w:t>
      </w: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  <w:gridCol w:w="1418"/>
      </w:tblGrid>
      <w:tr w:rsidR="00A47990" w14:paraId="10709F69" w14:textId="77777777" w:rsidTr="00CC3B3E">
        <w:tc>
          <w:tcPr>
            <w:tcW w:w="2410" w:type="dxa"/>
          </w:tcPr>
          <w:p w14:paraId="273117D8" w14:textId="77777777" w:rsidR="00A47990" w:rsidRPr="00C27C23" w:rsidRDefault="00C27C23" w:rsidP="00C27C2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Biledrsättning</w:t>
            </w:r>
            <w:proofErr w:type="spellEnd"/>
          </w:p>
        </w:tc>
        <w:tc>
          <w:tcPr>
            <w:tcW w:w="2552" w:type="dxa"/>
          </w:tcPr>
          <w:p w14:paraId="216C79E9" w14:textId="77777777" w:rsidR="00A47990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Antal mil</w:t>
            </w:r>
          </w:p>
        </w:tc>
        <w:tc>
          <w:tcPr>
            <w:tcW w:w="4110" w:type="dxa"/>
          </w:tcPr>
          <w:p w14:paraId="598D9B36" w14:textId="77777777" w:rsidR="00A47990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18.50kr/mil</w:t>
            </w:r>
          </w:p>
        </w:tc>
        <w:tc>
          <w:tcPr>
            <w:tcW w:w="1418" w:type="dxa"/>
          </w:tcPr>
          <w:p w14:paraId="28884FF8" w14:textId="77777777" w:rsidR="00A47990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Summa kronor</w:t>
            </w:r>
          </w:p>
        </w:tc>
      </w:tr>
      <w:tr w:rsidR="00A47990" w14:paraId="1410C3A6" w14:textId="77777777" w:rsidTr="00CC3B3E">
        <w:tc>
          <w:tcPr>
            <w:tcW w:w="2410" w:type="dxa"/>
          </w:tcPr>
          <w:p w14:paraId="4BA0291B" w14:textId="77777777" w:rsidR="00A47990" w:rsidRPr="00C27C23" w:rsidRDefault="00C27C23" w:rsidP="00C27C2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Övriga resor</w:t>
            </w:r>
          </w:p>
        </w:tc>
        <w:tc>
          <w:tcPr>
            <w:tcW w:w="2552" w:type="dxa"/>
          </w:tcPr>
          <w:p w14:paraId="5A55BFDB" w14:textId="77777777" w:rsidR="00A47990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Bil kvitto</w:t>
            </w:r>
          </w:p>
        </w:tc>
        <w:tc>
          <w:tcPr>
            <w:tcW w:w="4110" w:type="dxa"/>
          </w:tcPr>
          <w:p w14:paraId="26AE269A" w14:textId="77777777" w:rsidR="00A47990" w:rsidRDefault="00A47990" w:rsidP="00102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20BA6F5" w14:textId="77777777" w:rsidR="00A47990" w:rsidRDefault="00A47990" w:rsidP="00102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C23" w:rsidRPr="00C27C23" w14:paraId="6EF4322F" w14:textId="77777777" w:rsidTr="00CC3B3E">
        <w:tc>
          <w:tcPr>
            <w:tcW w:w="2410" w:type="dxa"/>
          </w:tcPr>
          <w:p w14:paraId="622E6516" w14:textId="77777777" w:rsidR="00C27C23" w:rsidRPr="00C27C23" w:rsidRDefault="00C27C23" w:rsidP="00C27C2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P-avgifter</w:t>
            </w:r>
          </w:p>
        </w:tc>
        <w:tc>
          <w:tcPr>
            <w:tcW w:w="2552" w:type="dxa"/>
          </w:tcPr>
          <w:p w14:paraId="28E8ED29" w14:textId="77777777" w:rsidR="00C27C23" w:rsidRDefault="00C27C23">
            <w:r w:rsidRPr="001E4E0F">
              <w:rPr>
                <w:rFonts w:ascii="Times New Roman" w:hAnsi="Times New Roman" w:cs="Times New Roman"/>
                <w:sz w:val="20"/>
                <w:szCs w:val="20"/>
              </w:rPr>
              <w:t>Bil kvitto</w:t>
            </w:r>
          </w:p>
        </w:tc>
        <w:tc>
          <w:tcPr>
            <w:tcW w:w="4110" w:type="dxa"/>
          </w:tcPr>
          <w:p w14:paraId="0ADF1484" w14:textId="77777777" w:rsidR="00C27C23" w:rsidRPr="00C27C23" w:rsidRDefault="00C27C23" w:rsidP="00102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22BE88" w14:textId="77777777" w:rsidR="00C27C23" w:rsidRPr="00C27C23" w:rsidRDefault="00C27C23" w:rsidP="001020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C23" w:rsidRPr="00C27C23" w14:paraId="783A6869" w14:textId="77777777" w:rsidTr="00CC3B3E">
        <w:tc>
          <w:tcPr>
            <w:tcW w:w="2410" w:type="dxa"/>
          </w:tcPr>
          <w:p w14:paraId="2936198E" w14:textId="77777777" w:rsidR="00C27C23" w:rsidRPr="00C27C23" w:rsidRDefault="00C27C23" w:rsidP="00C27C23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27C23">
              <w:rPr>
                <w:rFonts w:ascii="Times New Roman" w:hAnsi="Times New Roman" w:cs="Times New Roman"/>
                <w:sz w:val="20"/>
                <w:szCs w:val="20"/>
              </w:rPr>
              <w:t>Övrigt</w:t>
            </w:r>
          </w:p>
        </w:tc>
        <w:tc>
          <w:tcPr>
            <w:tcW w:w="2552" w:type="dxa"/>
          </w:tcPr>
          <w:p w14:paraId="1B7F2665" w14:textId="77777777" w:rsidR="00C27C23" w:rsidRDefault="00C27C23">
            <w:r w:rsidRPr="001E4E0F">
              <w:rPr>
                <w:rFonts w:ascii="Times New Roman" w:hAnsi="Times New Roman" w:cs="Times New Roman"/>
                <w:sz w:val="20"/>
                <w:szCs w:val="20"/>
              </w:rPr>
              <w:t>Bil kvitto</w:t>
            </w:r>
          </w:p>
        </w:tc>
        <w:tc>
          <w:tcPr>
            <w:tcW w:w="4110" w:type="dxa"/>
          </w:tcPr>
          <w:p w14:paraId="77F0A0F1" w14:textId="77777777" w:rsidR="00C27C23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5B3CDA" w14:textId="77777777" w:rsidR="00C27C23" w:rsidRPr="00C27C23" w:rsidRDefault="00C27C23" w:rsidP="001020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C46F97" w14:textId="77777777" w:rsidR="003B345F" w:rsidRDefault="003B34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3555"/>
        <w:gridCol w:w="5517"/>
        <w:gridCol w:w="1418"/>
      </w:tblGrid>
      <w:tr w:rsidR="00D178E4" w14:paraId="0D7A2B98" w14:textId="77777777" w:rsidTr="00CC3B3E">
        <w:tc>
          <w:tcPr>
            <w:tcW w:w="3555" w:type="dxa"/>
          </w:tcPr>
          <w:p w14:paraId="51F9DFFA" w14:textId="77777777" w:rsidR="00D178E4" w:rsidRPr="00D178E4" w:rsidRDefault="00D178E4" w:rsidP="00D178E4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D178E4">
              <w:rPr>
                <w:rFonts w:ascii="Times New Roman" w:hAnsi="Times New Roman" w:cs="Times New Roman"/>
                <w:sz w:val="20"/>
                <w:szCs w:val="20"/>
              </w:rPr>
              <w:t>Totalredovisning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Datum</w:t>
            </w:r>
          </w:p>
        </w:tc>
        <w:tc>
          <w:tcPr>
            <w:tcW w:w="5517" w:type="dxa"/>
          </w:tcPr>
          <w:p w14:paraId="7A1257DA" w14:textId="77777777" w:rsidR="00D178E4" w:rsidRPr="00D178E4" w:rsidRDefault="00D1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Namnteckning</w:t>
            </w:r>
          </w:p>
        </w:tc>
        <w:tc>
          <w:tcPr>
            <w:tcW w:w="1418" w:type="dxa"/>
          </w:tcPr>
          <w:p w14:paraId="2CC144D3" w14:textId="77777777" w:rsidR="00D178E4" w:rsidRPr="00D178E4" w:rsidRDefault="00D1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</w:tr>
      <w:tr w:rsidR="00D178E4" w14:paraId="66FC8AD9" w14:textId="77777777" w:rsidTr="00CC3B3E">
        <w:trPr>
          <w:trHeight w:val="466"/>
        </w:trPr>
        <w:tc>
          <w:tcPr>
            <w:tcW w:w="3555" w:type="dxa"/>
          </w:tcPr>
          <w:p w14:paraId="22E73100" w14:textId="77777777" w:rsidR="00D178E4" w:rsidRDefault="00D178E4" w:rsidP="00D1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8E4">
              <w:rPr>
                <w:rFonts w:ascii="Times New Roman" w:hAnsi="Times New Roman" w:cs="Times New Roman"/>
                <w:sz w:val="20"/>
                <w:szCs w:val="20"/>
              </w:rPr>
              <w:t>Mottaget  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atum</w:t>
            </w:r>
          </w:p>
          <w:p w14:paraId="1A4F8B1E" w14:textId="77777777" w:rsidR="00D178E4" w:rsidRPr="00D178E4" w:rsidRDefault="00D178E4" w:rsidP="00D17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Kontant</w:t>
            </w:r>
          </w:p>
        </w:tc>
        <w:tc>
          <w:tcPr>
            <w:tcW w:w="5517" w:type="dxa"/>
          </w:tcPr>
          <w:p w14:paraId="7898C7A0" w14:textId="77777777" w:rsidR="00D178E4" w:rsidRPr="0032725C" w:rsidRDefault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Namnreckning</w:t>
            </w:r>
            <w:proofErr w:type="spellEnd"/>
          </w:p>
        </w:tc>
        <w:tc>
          <w:tcPr>
            <w:tcW w:w="1418" w:type="dxa"/>
          </w:tcPr>
          <w:p w14:paraId="182F3B24" w14:textId="77777777" w:rsidR="00D178E4" w:rsidRPr="0032725C" w:rsidRDefault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Datum</w:t>
            </w:r>
          </w:p>
        </w:tc>
      </w:tr>
    </w:tbl>
    <w:p w14:paraId="01679E92" w14:textId="77777777" w:rsidR="0032725C" w:rsidRDefault="00327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B048D" w14:textId="77777777" w:rsidR="0032725C" w:rsidRDefault="0032725C" w:rsidP="00CC3B3E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32725C">
        <w:rPr>
          <w:rFonts w:ascii="Times New Roman" w:hAnsi="Times New Roman" w:cs="Times New Roman"/>
          <w:sz w:val="20"/>
          <w:szCs w:val="20"/>
        </w:rPr>
        <w:t>Ersättning önskas insatt på konto enligt nedan</w:t>
      </w:r>
    </w:p>
    <w:p w14:paraId="162A9A4D" w14:textId="77777777" w:rsidR="0032725C" w:rsidRDefault="0032725C" w:rsidP="0032725C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lrutnt"/>
        <w:tblW w:w="10490" w:type="dxa"/>
        <w:tblInd w:w="-459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32725C" w14:paraId="7B525F11" w14:textId="77777777" w:rsidTr="00CC3B3E">
        <w:tc>
          <w:tcPr>
            <w:tcW w:w="4820" w:type="dxa"/>
          </w:tcPr>
          <w:p w14:paraId="7B6E2B66" w14:textId="77777777" w:rsidR="0032725C" w:rsidRDefault="0032725C" w:rsidP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Bank</w:t>
            </w:r>
          </w:p>
        </w:tc>
        <w:tc>
          <w:tcPr>
            <w:tcW w:w="5670" w:type="dxa"/>
          </w:tcPr>
          <w:p w14:paraId="4C83E76F" w14:textId="77777777" w:rsidR="0032725C" w:rsidRDefault="0032725C" w:rsidP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Konto inklusive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clearingnummer</w:t>
            </w:r>
            <w:proofErr w:type="spellEnd"/>
          </w:p>
        </w:tc>
      </w:tr>
      <w:tr w:rsidR="0032725C" w14:paraId="3AD3F943" w14:textId="77777777" w:rsidTr="00CC3B3E">
        <w:tc>
          <w:tcPr>
            <w:tcW w:w="4820" w:type="dxa"/>
          </w:tcPr>
          <w:p w14:paraId="221615E6" w14:textId="77777777" w:rsidR="0032725C" w:rsidRDefault="0032725C" w:rsidP="0032725C">
            <w:pPr>
              <w:spacing w:after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452E2CF" w14:textId="77777777" w:rsidR="0032725C" w:rsidRDefault="0032725C" w:rsidP="00327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0E65EA" w14:textId="77777777" w:rsidR="0032725C" w:rsidRDefault="0032725C" w:rsidP="0032725C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14:paraId="5068B566" w14:textId="77777777" w:rsidR="0032725C" w:rsidRDefault="0032725C" w:rsidP="00CC3B3E">
      <w:pPr>
        <w:spacing w:after="0"/>
        <w:ind w:left="-851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Till redovisning bifogas kvitton som visar vad utlägget avser.</w:t>
      </w:r>
    </w:p>
    <w:p w14:paraId="5C03D967" w14:textId="77777777" w:rsidR="0032725C" w:rsidRPr="0032725C" w:rsidRDefault="0032725C" w:rsidP="00CC3B3E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Max 3 månader och gällande innevarande år.</w:t>
      </w:r>
    </w:p>
    <w:sectPr w:rsidR="0032725C" w:rsidRPr="0032725C" w:rsidSect="0032725C">
      <w:headerReference w:type="default" r:id="rId6"/>
      <w:pgSz w:w="11906" w:h="16838"/>
      <w:pgMar w:top="1276" w:right="1417" w:bottom="1276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3DFDF" w14:textId="77777777" w:rsidR="007972F5" w:rsidRDefault="007972F5" w:rsidP="00AB46DF">
      <w:pPr>
        <w:spacing w:after="0" w:line="240" w:lineRule="auto"/>
      </w:pPr>
      <w:r>
        <w:separator/>
      </w:r>
    </w:p>
  </w:endnote>
  <w:endnote w:type="continuationSeparator" w:id="0">
    <w:p w14:paraId="731B208D" w14:textId="77777777" w:rsidR="007972F5" w:rsidRDefault="007972F5" w:rsidP="00AB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7E211" w14:textId="77777777" w:rsidR="007972F5" w:rsidRDefault="007972F5" w:rsidP="00AB46DF">
      <w:pPr>
        <w:spacing w:after="0" w:line="240" w:lineRule="auto"/>
      </w:pPr>
      <w:r>
        <w:separator/>
      </w:r>
    </w:p>
  </w:footnote>
  <w:footnote w:type="continuationSeparator" w:id="0">
    <w:p w14:paraId="0635F186" w14:textId="77777777" w:rsidR="007972F5" w:rsidRDefault="007972F5" w:rsidP="00AB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984F" w14:textId="77777777" w:rsidR="00066B72" w:rsidRPr="00066B72" w:rsidRDefault="00066B72" w:rsidP="00066B72">
    <w:pPr>
      <w:tabs>
        <w:tab w:val="center" w:pos="4536"/>
        <w:tab w:val="right" w:pos="9072"/>
      </w:tabs>
      <w:spacing w:after="0" w:line="240" w:lineRule="auto"/>
      <w:rPr>
        <w:rFonts w:eastAsiaTheme="minorHAnsi"/>
        <w:b/>
        <w:sz w:val="18"/>
        <w:szCs w:val="18"/>
        <w:lang w:eastAsia="en-US"/>
      </w:rPr>
    </w:pPr>
    <w:r w:rsidRPr="00066B72">
      <w:rPr>
        <w:rFonts w:eastAsiaTheme="minorHAnsi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 wp14:anchorId="7D30C74F" wp14:editId="535B195C">
          <wp:simplePos x="0" y="0"/>
          <wp:positionH relativeFrom="column">
            <wp:posOffset>4822825</wp:posOffset>
          </wp:positionH>
          <wp:positionV relativeFrom="paragraph">
            <wp:posOffset>-175895</wp:posOffset>
          </wp:positionV>
          <wp:extent cx="1470660" cy="339725"/>
          <wp:effectExtent l="0" t="0" r="0" b="317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F Seniorerna Logo Borensberg Bore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6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D7B8D0" w14:textId="77777777" w:rsidR="00AB46DF" w:rsidRPr="00AB46DF" w:rsidRDefault="00AB46DF" w:rsidP="00066B72">
    <w:pPr>
      <w:tabs>
        <w:tab w:val="center" w:pos="4536"/>
        <w:tab w:val="right" w:pos="9072"/>
      </w:tabs>
      <w:spacing w:after="0" w:line="240" w:lineRule="auto"/>
      <w:rPr>
        <w:rFonts w:eastAsiaTheme="minorHAnsi"/>
        <w:b/>
        <w:sz w:val="18"/>
        <w:szCs w:val="18"/>
        <w:lang w:eastAsia="en-US"/>
      </w:rPr>
    </w:pPr>
    <w:r w:rsidRPr="00AB46DF">
      <w:rPr>
        <w:rFonts w:eastAsiaTheme="minorHAnsi"/>
        <w:b/>
        <w:sz w:val="18"/>
        <w:szCs w:val="18"/>
        <w:lang w:eastAsia="en-US"/>
      </w:rPr>
      <w:tab/>
    </w:r>
  </w:p>
  <w:p w14:paraId="3CD9BA30" w14:textId="77777777" w:rsidR="00AB46DF" w:rsidRPr="00AB46DF" w:rsidRDefault="00AB46DF" w:rsidP="00AB46DF">
    <w:pPr>
      <w:tabs>
        <w:tab w:val="center" w:pos="4536"/>
        <w:tab w:val="right" w:pos="9072"/>
      </w:tabs>
      <w:spacing w:after="0" w:line="240" w:lineRule="auto"/>
      <w:rPr>
        <w:rFonts w:eastAsiaTheme="minorHAnsi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9F"/>
    <w:rsid w:val="00066B72"/>
    <w:rsid w:val="000809FE"/>
    <w:rsid w:val="00084BA6"/>
    <w:rsid w:val="0010203D"/>
    <w:rsid w:val="00210BF5"/>
    <w:rsid w:val="002D0B17"/>
    <w:rsid w:val="003165B1"/>
    <w:rsid w:val="0032725C"/>
    <w:rsid w:val="003B345F"/>
    <w:rsid w:val="003F6558"/>
    <w:rsid w:val="00560ECC"/>
    <w:rsid w:val="00735A81"/>
    <w:rsid w:val="007972F5"/>
    <w:rsid w:val="007B50EA"/>
    <w:rsid w:val="007E3B1D"/>
    <w:rsid w:val="008029D1"/>
    <w:rsid w:val="00892702"/>
    <w:rsid w:val="008A3333"/>
    <w:rsid w:val="009148C7"/>
    <w:rsid w:val="009926B5"/>
    <w:rsid w:val="00A47990"/>
    <w:rsid w:val="00AB46DF"/>
    <w:rsid w:val="00AC3E8D"/>
    <w:rsid w:val="00AF2785"/>
    <w:rsid w:val="00B0649F"/>
    <w:rsid w:val="00C27C23"/>
    <w:rsid w:val="00CC3B3E"/>
    <w:rsid w:val="00D178E4"/>
    <w:rsid w:val="00D32CED"/>
    <w:rsid w:val="00DA1EA3"/>
    <w:rsid w:val="00DA6B58"/>
    <w:rsid w:val="00E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6E95"/>
  <w15:docId w15:val="{2E547581-AF2E-4EED-ADAC-24B5998A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46DF"/>
  </w:style>
  <w:style w:type="paragraph" w:styleId="Sidfot">
    <w:name w:val="footer"/>
    <w:basedOn w:val="Normal"/>
    <w:link w:val="SidfotChar"/>
    <w:uiPriority w:val="99"/>
    <w:unhideWhenUsed/>
    <w:rsid w:val="00AB4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46DF"/>
  </w:style>
  <w:style w:type="paragraph" w:styleId="Ballongtext">
    <w:name w:val="Balloon Text"/>
    <w:basedOn w:val="Normal"/>
    <w:link w:val="BallongtextChar"/>
    <w:uiPriority w:val="99"/>
    <w:semiHidden/>
    <w:unhideWhenUsed/>
    <w:rsid w:val="00AB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6D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0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\AppData\Roaming\Microsoft\Mallar\Wordmall%20SPF%20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 SPF 1.dotx</Template>
  <TotalTime>1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Jansson</dc:creator>
  <cp:lastModifiedBy>Ulf Levin</cp:lastModifiedBy>
  <cp:revision>2</cp:revision>
  <cp:lastPrinted>2019-11-01T05:28:00Z</cp:lastPrinted>
  <dcterms:created xsi:type="dcterms:W3CDTF">2020-09-03T08:22:00Z</dcterms:created>
  <dcterms:modified xsi:type="dcterms:W3CDTF">2020-09-03T08:22:00Z</dcterms:modified>
</cp:coreProperties>
</file>