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1DF0" w14:textId="77777777" w:rsidR="00B62543" w:rsidRDefault="00AD23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EA3E28" w14:textId="77777777" w:rsidR="00AD2393" w:rsidRDefault="00AD239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F4053" w14:textId="77777777" w:rsidR="00AD2393" w:rsidRDefault="00AD2393"/>
    <w:sectPr w:rsidR="00AD2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A1DB" w14:textId="77777777" w:rsidR="00300F91" w:rsidRDefault="00300F91" w:rsidP="00AD2393">
      <w:pPr>
        <w:spacing w:after="0" w:line="240" w:lineRule="auto"/>
      </w:pPr>
      <w:r>
        <w:separator/>
      </w:r>
    </w:p>
  </w:endnote>
  <w:endnote w:type="continuationSeparator" w:id="0">
    <w:p w14:paraId="300CC6D4" w14:textId="77777777" w:rsidR="00300F91" w:rsidRDefault="00300F91" w:rsidP="00AD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D332" w14:textId="77777777" w:rsidR="003B6854" w:rsidRDefault="003B68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F3DB" w14:textId="4BFDBD46" w:rsidR="00AD2393" w:rsidRPr="00BE30AF" w:rsidRDefault="00AD2393" w:rsidP="00BE30AF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distrikts-/föreningsnamn + ort"  \* MERGEFORMAT </w:instrText>
    </w:r>
    <w:r>
      <w:rPr>
        <w:b/>
      </w:rPr>
      <w:fldChar w:fldCharType="separate"/>
    </w:r>
    <w:r w:rsidR="00BE30AF">
      <w:rPr>
        <w:b/>
      </w:rPr>
      <w:t>SPF Seniorerna Boren Borensberg</w:t>
    </w:r>
    <w:r>
      <w:rPr>
        <w:b/>
      </w:rPr>
      <w:fldChar w:fldCharType="end"/>
    </w:r>
    <w:r w:rsidRPr="00AD2393">
      <w:rPr>
        <w:rFonts w:ascii="ArialMTStd" w:hAnsi="ArialMTStd" w:cs="ArialMTStd"/>
        <w:sz w:val="16"/>
        <w:szCs w:val="16"/>
      </w:rPr>
      <w:fldChar w:fldCharType="begin"/>
    </w:r>
    <w:r w:rsidRPr="00AD2393">
      <w:rPr>
        <w:rFonts w:ascii="ArialMTStd" w:hAnsi="ArialMTStd" w:cs="ArialMTStd"/>
        <w:sz w:val="16"/>
        <w:szCs w:val="16"/>
      </w:rPr>
      <w:instrText xml:space="preserve"> FILLIN  "Ange korrekt information"  \* MERGEFORMAT </w:instrText>
    </w:r>
    <w:r w:rsidRPr="00AD2393">
      <w:rPr>
        <w:rFonts w:ascii="ArialMTStd" w:hAnsi="ArialMTStd" w:cs="ArialMTStd"/>
        <w:sz w:val="16"/>
        <w:szCs w:val="16"/>
      </w:rPr>
      <w:fldChar w:fldCharType="separate"/>
    </w:r>
    <w:r w:rsidR="00BE30AF">
      <w:rPr>
        <w:rFonts w:ascii="ArialMTStd" w:hAnsi="ArialMTStd" w:cs="ArialMTStd"/>
        <w:sz w:val="16"/>
        <w:szCs w:val="16"/>
      </w:rPr>
      <w:br/>
    </w:r>
    <w:r w:rsidR="00BE30AF">
      <w:rPr>
        <w:rFonts w:ascii="ArialMTStd" w:hAnsi="ArialMTStd" w:cs="ArialMTStd"/>
        <w:sz w:val="16"/>
        <w:szCs w:val="16"/>
      </w:rPr>
      <w:t>www.spfp</w:t>
    </w:r>
    <w:r w:rsidR="003B6854">
      <w:rPr>
        <w:rFonts w:ascii="ArialMTStd" w:hAnsi="ArialMTStd" w:cs="ArialMTStd"/>
        <w:sz w:val="16"/>
        <w:szCs w:val="16"/>
      </w:rPr>
      <w:t>seniorerna</w:t>
    </w:r>
    <w:r w:rsidR="00BE30AF">
      <w:rPr>
        <w:rFonts w:ascii="ArialMTStd" w:hAnsi="ArialMTStd" w:cs="ArialMTStd"/>
        <w:sz w:val="16"/>
        <w:szCs w:val="16"/>
      </w:rPr>
      <w:t>.se/borenborensberg</w:t>
    </w:r>
    <w:r w:rsidRPr="00AD2393">
      <w:rPr>
        <w:rFonts w:ascii="ArialMTStd" w:hAnsi="ArialMTStd" w:cs="ArialMTStd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A15F" w14:textId="77777777" w:rsidR="003B6854" w:rsidRDefault="003B68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41C1" w14:textId="77777777" w:rsidR="00300F91" w:rsidRDefault="00300F91" w:rsidP="00AD2393">
      <w:pPr>
        <w:spacing w:after="0" w:line="240" w:lineRule="auto"/>
      </w:pPr>
      <w:r>
        <w:separator/>
      </w:r>
    </w:p>
  </w:footnote>
  <w:footnote w:type="continuationSeparator" w:id="0">
    <w:p w14:paraId="23B141BF" w14:textId="77777777" w:rsidR="00300F91" w:rsidRDefault="00300F91" w:rsidP="00AD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F261" w14:textId="77777777" w:rsidR="003B6854" w:rsidRDefault="003B68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866D" w14:textId="77777777" w:rsidR="00AD2393" w:rsidRDefault="00AD2393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7A15A8" wp14:editId="079D840F">
          <wp:simplePos x="0" y="0"/>
          <wp:positionH relativeFrom="column">
            <wp:posOffset>3909060</wp:posOffset>
          </wp:positionH>
          <wp:positionV relativeFrom="paragraph">
            <wp:posOffset>36195</wp:posOffset>
          </wp:positionV>
          <wp:extent cx="2438400" cy="563682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F Seniorerna Logo Borensberg Boren Sva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6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C50" w14:textId="77777777" w:rsidR="003B6854" w:rsidRDefault="003B68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F"/>
    <w:rsid w:val="00037D85"/>
    <w:rsid w:val="001E312D"/>
    <w:rsid w:val="00300F91"/>
    <w:rsid w:val="003B6854"/>
    <w:rsid w:val="00581585"/>
    <w:rsid w:val="005F2835"/>
    <w:rsid w:val="00AD2393"/>
    <w:rsid w:val="00B62543"/>
    <w:rsid w:val="00B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44639"/>
  <w15:docId w15:val="{173B1DE6-5B90-494B-8AB3-C88CCA3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393"/>
  </w:style>
  <w:style w:type="paragraph" w:styleId="Sidfot">
    <w:name w:val="footer"/>
    <w:basedOn w:val="Normal"/>
    <w:link w:val="SidfotChar"/>
    <w:uiPriority w:val="99"/>
    <w:unhideWhenUsed/>
    <w:rsid w:val="00AD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393"/>
  </w:style>
  <w:style w:type="paragraph" w:styleId="Ballongtext">
    <w:name w:val="Balloon Text"/>
    <w:basedOn w:val="Normal"/>
    <w:link w:val="BallongtextChar"/>
    <w:uiPriority w:val="99"/>
    <w:semiHidden/>
    <w:unhideWhenUsed/>
    <w:rsid w:val="00AD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Local\Packages\Microsoft.MicrosoftEdge_8wekyb3d8bbwe\TempState\Downloads\orginal-brevmall-spf-borensberg-svart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orginal-brevmall-spf-borensberg-svart (1).dotx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Jansson</dc:creator>
  <cp:lastModifiedBy>Ulf Levin</cp:lastModifiedBy>
  <cp:revision>2</cp:revision>
  <cp:lastPrinted>2015-10-28T05:55:00Z</cp:lastPrinted>
  <dcterms:created xsi:type="dcterms:W3CDTF">2019-11-25T15:20:00Z</dcterms:created>
  <dcterms:modified xsi:type="dcterms:W3CDTF">2019-11-25T15:20:00Z</dcterms:modified>
</cp:coreProperties>
</file>