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0F3C" w14:textId="77777777" w:rsidR="00FD2D3C" w:rsidRPr="00A147EF" w:rsidRDefault="00FD2D3C" w:rsidP="00FD2D3C">
      <w:pPr>
        <w:pStyle w:val="Rubrik"/>
        <w:rPr>
          <w:rFonts w:ascii="Garamond" w:hAnsi="Garamond"/>
        </w:rPr>
      </w:pPr>
    </w:p>
    <w:sectPr w:rsidR="00FD2D3C" w:rsidRPr="00A147EF" w:rsidSect="005A5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BAE5" w14:textId="77777777" w:rsidR="00C04042" w:rsidRDefault="00C04042" w:rsidP="00FD2D3C">
      <w:r>
        <w:separator/>
      </w:r>
    </w:p>
  </w:endnote>
  <w:endnote w:type="continuationSeparator" w:id="0">
    <w:p w14:paraId="1096B8E8" w14:textId="77777777" w:rsidR="00C04042" w:rsidRDefault="00C04042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St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EC73" w14:textId="77777777" w:rsidR="00174004" w:rsidRDefault="0017400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2555" w14:textId="134D0E03" w:rsidR="005453D4" w:rsidRPr="000C143B" w:rsidRDefault="005453D4" w:rsidP="000C143B">
    <w:pPr>
      <w:pStyle w:val="Sidfot"/>
      <w:ind w:left="-896"/>
      <w:rPr>
        <w:b/>
      </w:rPr>
    </w:pPr>
    <w:r>
      <w:rPr>
        <w:b/>
      </w:rPr>
      <w:fldChar w:fldCharType="begin"/>
    </w:r>
    <w:r>
      <w:rPr>
        <w:b/>
      </w:rPr>
      <w:instrText xml:space="preserve"> FILLIN  "Ange korrekt distrikts-/föreningsnamn + ort"  \* MERGEFORMAT </w:instrText>
    </w:r>
    <w:r>
      <w:rPr>
        <w:b/>
      </w:rPr>
      <w:fldChar w:fldCharType="separate"/>
    </w:r>
    <w:r w:rsidR="00097579">
      <w:rPr>
        <w:b/>
      </w:rPr>
      <w:t>SPF Seniorerna Boren Borensberg</w:t>
    </w:r>
    <w:r>
      <w:rPr>
        <w:b/>
      </w:rPr>
      <w:fldChar w:fldCharType="end"/>
    </w:r>
    <w:r w:rsidRPr="00AD2393">
      <w:rPr>
        <w:rFonts w:ascii="ArialMTStd" w:hAnsi="ArialMTStd" w:cs="ArialMTStd"/>
        <w:szCs w:val="16"/>
      </w:rPr>
      <w:fldChar w:fldCharType="begin"/>
    </w:r>
    <w:r w:rsidRPr="00AD2393">
      <w:rPr>
        <w:rFonts w:ascii="ArialMTStd" w:hAnsi="ArialMTStd" w:cs="ArialMTStd"/>
        <w:szCs w:val="16"/>
      </w:rPr>
      <w:instrText xml:space="preserve"> FILLIN  "Ange korrekt information"  \* MERGEFORMAT </w:instrText>
    </w:r>
    <w:r w:rsidRPr="00AD2393">
      <w:rPr>
        <w:rFonts w:ascii="ArialMTStd" w:hAnsi="ArialMTStd" w:cs="ArialMTStd"/>
        <w:szCs w:val="16"/>
      </w:rPr>
      <w:fldChar w:fldCharType="separate"/>
    </w:r>
    <w:r w:rsidR="00097579">
      <w:rPr>
        <w:rFonts w:ascii="ArialMTStd" w:hAnsi="ArialMTStd" w:cs="ArialMTStd"/>
        <w:szCs w:val="16"/>
      </w:rPr>
      <w:br/>
    </w:r>
    <w:r w:rsidR="00097579">
      <w:rPr>
        <w:rFonts w:ascii="ArialMTStd" w:hAnsi="ArialMTStd" w:cs="ArialMTStd"/>
        <w:szCs w:val="16"/>
      </w:rPr>
      <w:t>www.spf</w:t>
    </w:r>
    <w:r w:rsidR="00174004">
      <w:rPr>
        <w:rFonts w:ascii="ArialMTStd" w:hAnsi="ArialMTStd" w:cs="ArialMTStd"/>
        <w:szCs w:val="16"/>
      </w:rPr>
      <w:t>seniorerna</w:t>
    </w:r>
    <w:r w:rsidR="00097579">
      <w:rPr>
        <w:rFonts w:ascii="ArialMTStd" w:hAnsi="ArialMTStd" w:cs="ArialMTStd"/>
        <w:szCs w:val="16"/>
      </w:rPr>
      <w:t>.se/borenborensberg</w:t>
    </w:r>
    <w:r w:rsidRPr="00AD2393">
      <w:rPr>
        <w:rFonts w:ascii="ArialMTStd" w:hAnsi="ArialMTStd" w:cs="ArialMTStd"/>
        <w:szCs w:val="16"/>
      </w:rPr>
      <w:fldChar w:fldCharType="end"/>
    </w:r>
    <w:bookmarkStart w:id="0" w:name="_GoBack"/>
    <w:bookmarkEnd w:id="0"/>
  </w:p>
  <w:p w14:paraId="55A9E6D3" w14:textId="77777777" w:rsidR="00FD2D3C" w:rsidRDefault="00FD2D3C" w:rsidP="00D8104B">
    <w:pPr>
      <w:pStyle w:val="Sidfot"/>
      <w:ind w:left="-8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7624E" w14:textId="77777777" w:rsidR="00174004" w:rsidRDefault="001740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9DD9" w14:textId="77777777" w:rsidR="00C04042" w:rsidRDefault="00C04042" w:rsidP="00FD2D3C">
      <w:r>
        <w:separator/>
      </w:r>
    </w:p>
  </w:footnote>
  <w:footnote w:type="continuationSeparator" w:id="0">
    <w:p w14:paraId="5943E53A" w14:textId="77777777" w:rsidR="00C04042" w:rsidRDefault="00C04042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53B7" w14:textId="77777777" w:rsidR="00174004" w:rsidRDefault="001740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FC22" w14:textId="77777777" w:rsidR="00FD2D3C" w:rsidRDefault="00AD452E" w:rsidP="00AD452E">
    <w:pPr>
      <w:pStyle w:val="Sidhuvud"/>
      <w:tabs>
        <w:tab w:val="clear" w:pos="4536"/>
        <w:tab w:val="clear" w:pos="9072"/>
        <w:tab w:val="right" w:pos="8189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D519955" wp14:editId="2E7410AC">
          <wp:simplePos x="0" y="0"/>
          <wp:positionH relativeFrom="column">
            <wp:posOffset>3447415</wp:posOffset>
          </wp:positionH>
          <wp:positionV relativeFrom="paragraph">
            <wp:posOffset>-134620</wp:posOffset>
          </wp:positionV>
          <wp:extent cx="2444115" cy="564770"/>
          <wp:effectExtent l="0" t="0" r="0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F Seniorerna Logo Borensberg Bor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115" cy="5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A555" w14:textId="77777777" w:rsidR="00174004" w:rsidRDefault="0017400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2pt;height:105.6pt" o:bullet="t">
        <v:imagedata r:id="rId1" o:title="BilagsTegn"/>
      </v:shape>
    </w:pict>
  </w:numPicBullet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79"/>
    <w:rsid w:val="00097579"/>
    <w:rsid w:val="000A0EC8"/>
    <w:rsid w:val="000C143B"/>
    <w:rsid w:val="000E49C5"/>
    <w:rsid w:val="00104B5F"/>
    <w:rsid w:val="00174004"/>
    <w:rsid w:val="001B67BB"/>
    <w:rsid w:val="00235ABD"/>
    <w:rsid w:val="00240974"/>
    <w:rsid w:val="00245AFD"/>
    <w:rsid w:val="002A3E5E"/>
    <w:rsid w:val="002B3F0A"/>
    <w:rsid w:val="002E5087"/>
    <w:rsid w:val="003044FD"/>
    <w:rsid w:val="003263DF"/>
    <w:rsid w:val="00351ADD"/>
    <w:rsid w:val="00414A65"/>
    <w:rsid w:val="004C5EFC"/>
    <w:rsid w:val="004E010C"/>
    <w:rsid w:val="00537372"/>
    <w:rsid w:val="005453D4"/>
    <w:rsid w:val="0058177D"/>
    <w:rsid w:val="00593830"/>
    <w:rsid w:val="005A5F96"/>
    <w:rsid w:val="005C6E4C"/>
    <w:rsid w:val="005E5C74"/>
    <w:rsid w:val="0067364B"/>
    <w:rsid w:val="00686B30"/>
    <w:rsid w:val="006A0AE8"/>
    <w:rsid w:val="006A5CE6"/>
    <w:rsid w:val="006C1A73"/>
    <w:rsid w:val="006F029C"/>
    <w:rsid w:val="00725892"/>
    <w:rsid w:val="00731E46"/>
    <w:rsid w:val="007A1798"/>
    <w:rsid w:val="008B2D9E"/>
    <w:rsid w:val="008B4D18"/>
    <w:rsid w:val="008D0898"/>
    <w:rsid w:val="008D45D8"/>
    <w:rsid w:val="008E5A7D"/>
    <w:rsid w:val="008F42D0"/>
    <w:rsid w:val="00903477"/>
    <w:rsid w:val="00925273"/>
    <w:rsid w:val="00A147EF"/>
    <w:rsid w:val="00A24390"/>
    <w:rsid w:val="00A634E4"/>
    <w:rsid w:val="00AD452E"/>
    <w:rsid w:val="00AD4F4B"/>
    <w:rsid w:val="00AF651D"/>
    <w:rsid w:val="00B67AE2"/>
    <w:rsid w:val="00BC3DDF"/>
    <w:rsid w:val="00C04042"/>
    <w:rsid w:val="00C62030"/>
    <w:rsid w:val="00C6505F"/>
    <w:rsid w:val="00C86B08"/>
    <w:rsid w:val="00CA3226"/>
    <w:rsid w:val="00D073A5"/>
    <w:rsid w:val="00D127C5"/>
    <w:rsid w:val="00D41F38"/>
    <w:rsid w:val="00D54CAA"/>
    <w:rsid w:val="00D8104B"/>
    <w:rsid w:val="00D93671"/>
    <w:rsid w:val="00D93989"/>
    <w:rsid w:val="00EC0AB1"/>
    <w:rsid w:val="00EF4F7B"/>
    <w:rsid w:val="00F269A1"/>
    <w:rsid w:val="00F34037"/>
    <w:rsid w:val="00FA21C8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E65D0"/>
  <w15:docId w15:val="{173B1DE6-5B90-494B-8AB3-C88CCA34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r\Documents\SPF\orginal%20Brevmall%20SPF%20Borensberg%20f&#228;rg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EFCA-45CA-466E-BD97-CB2C6589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orginal Brevmall SPF Borensberg färg (1).dotx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Ulf Levin</cp:lastModifiedBy>
  <cp:revision>2</cp:revision>
  <cp:lastPrinted>2015-01-13T14:18:00Z</cp:lastPrinted>
  <dcterms:created xsi:type="dcterms:W3CDTF">2019-11-25T15:19:00Z</dcterms:created>
  <dcterms:modified xsi:type="dcterms:W3CDTF">2019-11-25T15:19:00Z</dcterms:modified>
</cp:coreProperties>
</file>