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E655" w14:textId="77777777" w:rsidR="00F518BC" w:rsidRPr="004873B9" w:rsidRDefault="00F518BC" w:rsidP="00F518BC">
      <w:pPr>
        <w:rPr>
          <w:rFonts w:ascii="Arial" w:hAnsi="Arial" w:cs="Arial"/>
          <w:b/>
          <w:sz w:val="32"/>
          <w:szCs w:val="32"/>
        </w:rPr>
      </w:pPr>
      <w:r w:rsidRPr="004873B9">
        <w:rPr>
          <w:rFonts w:ascii="Arial" w:hAnsi="Arial" w:cs="Arial"/>
          <w:b/>
          <w:sz w:val="32"/>
          <w:szCs w:val="32"/>
        </w:rPr>
        <w:t>RESERÄKNING</w:t>
      </w:r>
    </w:p>
    <w:p w14:paraId="1387FE5C" w14:textId="77777777" w:rsidR="00F518BC" w:rsidRPr="004873B9" w:rsidRDefault="00F518BC" w:rsidP="00F518BC">
      <w:pPr>
        <w:rPr>
          <w:rFonts w:ascii="Arial" w:hAnsi="Arial" w:cs="Arial"/>
          <w:b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40"/>
      </w:tblGrid>
      <w:tr w:rsidR="00F518BC" w:rsidRPr="004873B9" w14:paraId="63D01C7E" w14:textId="77777777" w:rsidTr="003E1A48">
        <w:tc>
          <w:tcPr>
            <w:tcW w:w="6048" w:type="dxa"/>
            <w:tcBorders>
              <w:right w:val="single" w:sz="4" w:space="0" w:color="auto"/>
            </w:tcBorders>
            <w:shd w:val="clear" w:color="auto" w:fill="auto"/>
          </w:tcPr>
          <w:p w14:paraId="6335BABB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Uppdrag</w:t>
            </w:r>
          </w:p>
          <w:p w14:paraId="1F497FB1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47A99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</w:tr>
      <w:tr w:rsidR="00F518BC" w:rsidRPr="004873B9" w14:paraId="6AB601FF" w14:textId="77777777" w:rsidTr="003E1A48">
        <w:tc>
          <w:tcPr>
            <w:tcW w:w="6048" w:type="dxa"/>
            <w:shd w:val="clear" w:color="auto" w:fill="auto"/>
          </w:tcPr>
          <w:p w14:paraId="41E1F09B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Resmål</w:t>
            </w:r>
          </w:p>
          <w:p w14:paraId="13D83431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6856F305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Datum</w:t>
            </w:r>
          </w:p>
        </w:tc>
      </w:tr>
      <w:tr w:rsidR="00F518BC" w:rsidRPr="004873B9" w14:paraId="1ACAAF22" w14:textId="77777777" w:rsidTr="003E1A48">
        <w:tc>
          <w:tcPr>
            <w:tcW w:w="6048" w:type="dxa"/>
            <w:shd w:val="clear" w:color="auto" w:fill="auto"/>
          </w:tcPr>
          <w:p w14:paraId="63778527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Namn</w:t>
            </w:r>
          </w:p>
          <w:p w14:paraId="7B3C0A1F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495D491D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</w:tr>
      <w:tr w:rsidR="00F518BC" w:rsidRPr="004873B9" w14:paraId="5281F95A" w14:textId="77777777" w:rsidTr="003E1A48">
        <w:tc>
          <w:tcPr>
            <w:tcW w:w="6048" w:type="dxa"/>
            <w:shd w:val="clear" w:color="auto" w:fill="auto"/>
          </w:tcPr>
          <w:p w14:paraId="6CAD7DC5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Adress</w:t>
            </w:r>
          </w:p>
          <w:p w14:paraId="56BEE746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74BB5A3E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</w:tr>
      <w:tr w:rsidR="00F518BC" w:rsidRPr="004873B9" w14:paraId="09B53D5B" w14:textId="77777777" w:rsidTr="003E1A48">
        <w:tc>
          <w:tcPr>
            <w:tcW w:w="6048" w:type="dxa"/>
            <w:shd w:val="clear" w:color="auto" w:fill="auto"/>
          </w:tcPr>
          <w:p w14:paraId="5F47E336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Postadress</w:t>
            </w:r>
          </w:p>
          <w:p w14:paraId="63E46F93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4D9935E4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</w:tr>
      <w:tr w:rsidR="00F518BC" w:rsidRPr="004873B9" w14:paraId="2F7C9A59" w14:textId="77777777" w:rsidTr="003E1A48">
        <w:tc>
          <w:tcPr>
            <w:tcW w:w="6048" w:type="dxa"/>
            <w:shd w:val="clear" w:color="auto" w:fill="auto"/>
          </w:tcPr>
          <w:p w14:paraId="08FF7127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Personnummer</w:t>
            </w:r>
          </w:p>
          <w:p w14:paraId="4AA49546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26FF696F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Bg.nr/</w:t>
            </w:r>
            <w:proofErr w:type="spellStart"/>
            <w:r w:rsidRPr="004873B9">
              <w:rPr>
                <w:rFonts w:ascii="Arial" w:hAnsi="Arial" w:cs="Arial"/>
                <w:b/>
              </w:rPr>
              <w:t>Kontonr</w:t>
            </w:r>
            <w:proofErr w:type="spellEnd"/>
          </w:p>
        </w:tc>
      </w:tr>
    </w:tbl>
    <w:p w14:paraId="5A3A05B2" w14:textId="77777777" w:rsidR="00F518BC" w:rsidRPr="004873B9" w:rsidRDefault="00F518BC" w:rsidP="00F518BC">
      <w:pPr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549"/>
        <w:gridCol w:w="1440"/>
        <w:gridCol w:w="2160"/>
        <w:gridCol w:w="1620"/>
      </w:tblGrid>
      <w:tr w:rsidR="00F518BC" w:rsidRPr="004873B9" w14:paraId="589F340D" w14:textId="77777777" w:rsidTr="003E1A48">
        <w:tc>
          <w:tcPr>
            <w:tcW w:w="1519" w:type="dxa"/>
            <w:shd w:val="clear" w:color="auto" w:fill="auto"/>
          </w:tcPr>
          <w:p w14:paraId="7EF974CC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Färdsätt</w:t>
            </w:r>
          </w:p>
        </w:tc>
        <w:tc>
          <w:tcPr>
            <w:tcW w:w="2549" w:type="dxa"/>
            <w:shd w:val="clear" w:color="auto" w:fill="auto"/>
          </w:tcPr>
          <w:p w14:paraId="4302AEF8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Sträcka</w:t>
            </w:r>
          </w:p>
        </w:tc>
        <w:tc>
          <w:tcPr>
            <w:tcW w:w="1440" w:type="dxa"/>
            <w:shd w:val="clear" w:color="auto" w:fill="auto"/>
          </w:tcPr>
          <w:p w14:paraId="58FF397B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Kilometer</w:t>
            </w:r>
          </w:p>
        </w:tc>
        <w:tc>
          <w:tcPr>
            <w:tcW w:w="2160" w:type="dxa"/>
            <w:shd w:val="clear" w:color="auto" w:fill="auto"/>
          </w:tcPr>
          <w:p w14:paraId="524D1845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Kronor/</w:t>
            </w:r>
            <w:r>
              <w:rPr>
                <w:rFonts w:ascii="Arial" w:hAnsi="Arial" w:cs="Arial"/>
                <w:b/>
              </w:rPr>
              <w:t>mil</w:t>
            </w:r>
          </w:p>
        </w:tc>
        <w:tc>
          <w:tcPr>
            <w:tcW w:w="1620" w:type="dxa"/>
            <w:shd w:val="clear" w:color="auto" w:fill="auto"/>
          </w:tcPr>
          <w:p w14:paraId="72A9012E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Summa</w:t>
            </w:r>
          </w:p>
        </w:tc>
      </w:tr>
      <w:tr w:rsidR="00F518BC" w:rsidRPr="004873B9" w14:paraId="7871E3BE" w14:textId="77777777" w:rsidTr="003E1A48">
        <w:tc>
          <w:tcPr>
            <w:tcW w:w="1519" w:type="dxa"/>
            <w:shd w:val="clear" w:color="auto" w:fill="auto"/>
          </w:tcPr>
          <w:p w14:paraId="6E9CB7C1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Egen bil</w:t>
            </w:r>
          </w:p>
          <w:p w14:paraId="0D424993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430D3397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C81019E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C27FB77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18:50</w:t>
            </w:r>
          </w:p>
        </w:tc>
        <w:tc>
          <w:tcPr>
            <w:tcW w:w="1620" w:type="dxa"/>
            <w:shd w:val="clear" w:color="auto" w:fill="auto"/>
          </w:tcPr>
          <w:p w14:paraId="14E6E1D2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</w:tr>
      <w:tr w:rsidR="00F518BC" w:rsidRPr="004873B9" w14:paraId="4B68C28B" w14:textId="77777777" w:rsidTr="003E1A48">
        <w:tc>
          <w:tcPr>
            <w:tcW w:w="1519" w:type="dxa"/>
            <w:shd w:val="clear" w:color="auto" w:fill="auto"/>
          </w:tcPr>
          <w:p w14:paraId="443AE18A" w14:textId="77777777" w:rsidR="00F518BC" w:rsidRDefault="00F518BC" w:rsidP="003E1A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Parkering</w:t>
            </w:r>
          </w:p>
          <w:p w14:paraId="21EB4C2B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5AD5C9B6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6A83EE1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F812FEF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A189068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</w:tr>
      <w:tr w:rsidR="00F518BC" w:rsidRPr="004873B9" w14:paraId="128D4E74" w14:textId="77777777" w:rsidTr="003E1A48">
        <w:tc>
          <w:tcPr>
            <w:tcW w:w="1519" w:type="dxa"/>
            <w:shd w:val="clear" w:color="auto" w:fill="auto"/>
          </w:tcPr>
          <w:p w14:paraId="0CFC2365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Buss</w:t>
            </w:r>
          </w:p>
          <w:p w14:paraId="3FE68573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099A699E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3D287E7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EB4508E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68334CC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</w:tr>
      <w:tr w:rsidR="00F518BC" w:rsidRPr="004873B9" w14:paraId="40EB3350" w14:textId="77777777" w:rsidTr="003E1A48"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14:paraId="52077189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Tåg</w:t>
            </w:r>
          </w:p>
          <w:p w14:paraId="029B73DC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14:paraId="20B85F4B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C2C85B5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31249D8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FA7BC2F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</w:tr>
      <w:tr w:rsidR="00F518BC" w:rsidRPr="004873B9" w14:paraId="12490425" w14:textId="77777777" w:rsidTr="003E1A48"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14:paraId="1A1C4E8B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Taxi</w:t>
            </w:r>
          </w:p>
          <w:p w14:paraId="4AFDF31A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14:paraId="0B6406AA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7604F8C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4D872A4" w14:textId="77777777" w:rsidR="00F518BC" w:rsidRPr="004873B9" w:rsidRDefault="00F518BC" w:rsidP="003E1A4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EB2F40A" w14:textId="77777777" w:rsidR="00F518BC" w:rsidRPr="004873B9" w:rsidRDefault="00F518BC" w:rsidP="003E1A48">
            <w:pPr>
              <w:rPr>
                <w:rFonts w:ascii="Arial" w:hAnsi="Arial" w:cs="Arial"/>
              </w:rPr>
            </w:pPr>
          </w:p>
        </w:tc>
      </w:tr>
      <w:tr w:rsidR="00F518BC" w:rsidRPr="004873B9" w14:paraId="161B4D5D" w14:textId="77777777" w:rsidTr="003E1A48"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30B11F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07B625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39902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7D71CD52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  <w:r w:rsidRPr="004873B9">
              <w:rPr>
                <w:rFonts w:ascii="Arial" w:hAnsi="Arial" w:cs="Arial"/>
                <w:b/>
              </w:rPr>
              <w:t>Totalt att utbetala</w:t>
            </w:r>
          </w:p>
          <w:p w14:paraId="11DEBCB3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8F9E6E3" w14:textId="77777777" w:rsidR="00F518BC" w:rsidRPr="004873B9" w:rsidRDefault="00F518BC" w:rsidP="003E1A48">
            <w:pPr>
              <w:rPr>
                <w:rFonts w:ascii="Arial" w:hAnsi="Arial" w:cs="Arial"/>
                <w:b/>
              </w:rPr>
            </w:pPr>
          </w:p>
        </w:tc>
      </w:tr>
    </w:tbl>
    <w:p w14:paraId="3073936C" w14:textId="77777777" w:rsidR="00F518BC" w:rsidRPr="004873B9" w:rsidRDefault="00F518BC" w:rsidP="00F518BC">
      <w:pPr>
        <w:rPr>
          <w:rFonts w:ascii="Arial" w:hAnsi="Arial" w:cs="Arial"/>
        </w:rPr>
      </w:pPr>
    </w:p>
    <w:p w14:paraId="5CEB5745" w14:textId="77777777" w:rsidR="00F518BC" w:rsidRPr="004873B9" w:rsidRDefault="00F518BC" w:rsidP="00F518BC">
      <w:pPr>
        <w:rPr>
          <w:rFonts w:ascii="Arial" w:hAnsi="Arial" w:cs="Arial"/>
        </w:rPr>
      </w:pPr>
    </w:p>
    <w:p w14:paraId="4B7FE561" w14:textId="77777777" w:rsidR="00F518BC" w:rsidRPr="004873B9" w:rsidRDefault="00F518BC" w:rsidP="00F518BC">
      <w:pPr>
        <w:rPr>
          <w:rFonts w:ascii="Arial" w:hAnsi="Arial" w:cs="Arial"/>
        </w:rPr>
      </w:pPr>
    </w:p>
    <w:p w14:paraId="048FA8FC" w14:textId="77777777" w:rsidR="00F518BC" w:rsidRPr="004873B9" w:rsidRDefault="00F518BC" w:rsidP="00F518BC">
      <w:pPr>
        <w:rPr>
          <w:rFonts w:ascii="Arial" w:hAnsi="Arial" w:cs="Arial"/>
        </w:rPr>
      </w:pPr>
      <w:r w:rsidRPr="004873B9">
        <w:rPr>
          <w:rFonts w:ascii="Arial" w:hAnsi="Arial" w:cs="Arial"/>
        </w:rPr>
        <w:softHyphen/>
      </w:r>
      <w:r w:rsidRPr="004873B9">
        <w:rPr>
          <w:rFonts w:ascii="Arial" w:hAnsi="Arial" w:cs="Arial"/>
        </w:rPr>
        <w:softHyphen/>
      </w:r>
      <w:r w:rsidRPr="004873B9">
        <w:rPr>
          <w:rFonts w:ascii="Arial" w:hAnsi="Arial" w:cs="Arial"/>
        </w:rPr>
        <w:softHyphen/>
      </w:r>
      <w:r w:rsidRPr="004873B9">
        <w:rPr>
          <w:rFonts w:ascii="Arial" w:hAnsi="Arial" w:cs="Arial"/>
        </w:rPr>
        <w:softHyphen/>
      </w:r>
      <w:r w:rsidRPr="004873B9">
        <w:rPr>
          <w:rFonts w:ascii="Arial" w:hAnsi="Arial" w:cs="Arial"/>
        </w:rPr>
        <w:softHyphen/>
      </w:r>
      <w:r w:rsidRPr="004873B9">
        <w:rPr>
          <w:rFonts w:ascii="Arial" w:hAnsi="Arial" w:cs="Arial"/>
        </w:rPr>
        <w:softHyphen/>
      </w:r>
      <w:r w:rsidRPr="004873B9">
        <w:rPr>
          <w:rFonts w:ascii="Arial" w:hAnsi="Arial" w:cs="Arial"/>
        </w:rPr>
        <w:softHyphen/>
      </w:r>
      <w:r w:rsidRPr="004873B9">
        <w:rPr>
          <w:rFonts w:ascii="Arial" w:hAnsi="Arial" w:cs="Arial"/>
        </w:rPr>
        <w:softHyphen/>
      </w:r>
      <w:r w:rsidRPr="004873B9">
        <w:rPr>
          <w:rFonts w:ascii="Arial" w:hAnsi="Arial" w:cs="Arial"/>
        </w:rPr>
        <w:softHyphen/>
      </w:r>
      <w:r w:rsidRPr="004873B9">
        <w:rPr>
          <w:rFonts w:ascii="Arial" w:hAnsi="Arial" w:cs="Arial"/>
        </w:rPr>
        <w:softHyphen/>
      </w:r>
      <w:r w:rsidRPr="004873B9">
        <w:rPr>
          <w:rFonts w:ascii="Arial" w:hAnsi="Arial" w:cs="Arial"/>
        </w:rPr>
        <w:softHyphen/>
      </w:r>
      <w:r w:rsidRPr="004873B9">
        <w:rPr>
          <w:rFonts w:ascii="Arial" w:hAnsi="Arial" w:cs="Arial"/>
        </w:rPr>
        <w:softHyphen/>
      </w:r>
      <w:r w:rsidRPr="004873B9">
        <w:rPr>
          <w:rFonts w:ascii="Arial" w:hAnsi="Arial" w:cs="Arial"/>
        </w:rPr>
        <w:softHyphen/>
        <w:t>_________________________________________</w:t>
      </w:r>
    </w:p>
    <w:p w14:paraId="165290DC" w14:textId="77777777" w:rsidR="00F518BC" w:rsidRPr="004873B9" w:rsidRDefault="00F518BC" w:rsidP="00F518BC">
      <w:pPr>
        <w:rPr>
          <w:rFonts w:ascii="Arial" w:hAnsi="Arial" w:cs="Arial"/>
        </w:rPr>
      </w:pPr>
      <w:r w:rsidRPr="004873B9">
        <w:rPr>
          <w:rFonts w:ascii="Arial" w:hAnsi="Arial" w:cs="Arial"/>
        </w:rPr>
        <w:t>Datum och underskrift</w:t>
      </w:r>
    </w:p>
    <w:p w14:paraId="788BFC12" w14:textId="77777777" w:rsidR="00FD2D3C" w:rsidRDefault="00FD2D3C" w:rsidP="00FD2D3C">
      <w:pPr>
        <w:pStyle w:val="Rubrik"/>
      </w:pPr>
    </w:p>
    <w:sectPr w:rsidR="00FD2D3C" w:rsidSect="005A5F96">
      <w:headerReference w:type="default" r:id="rId7"/>
      <w:footerReference w:type="default" r:id="rId8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A9E5" w14:textId="77777777" w:rsidR="00E77C72" w:rsidRDefault="00E77C72" w:rsidP="00FD2D3C">
      <w:r>
        <w:separator/>
      </w:r>
    </w:p>
  </w:endnote>
  <w:endnote w:type="continuationSeparator" w:id="0">
    <w:p w14:paraId="386C102F" w14:textId="77777777" w:rsidR="00E77C72" w:rsidRDefault="00E77C72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F46E" w14:textId="77777777" w:rsidR="00A634E4" w:rsidRDefault="005A5F96" w:rsidP="00686B30">
    <w:pPr>
      <w:pStyle w:val="Sidfot"/>
      <w:ind w:left="-896"/>
      <w:rPr>
        <w:b/>
      </w:rPr>
    </w:pPr>
    <w:r>
      <w:rPr>
        <w:b/>
      </w:rPr>
      <w:fldChar w:fldCharType="begin"/>
    </w:r>
    <w:r>
      <w:rPr>
        <w:b/>
      </w:rPr>
      <w:instrText xml:space="preserve"> FILLIN  "Ange korrekt distrikts</w:instrText>
    </w:r>
    <w:r w:rsidR="00AD4F4B">
      <w:rPr>
        <w:b/>
      </w:rPr>
      <w:instrText>-/föreningsnamn + ort</w:instrText>
    </w:r>
    <w:r>
      <w:rPr>
        <w:b/>
      </w:rPr>
      <w:instrText xml:space="preserve">"  \* MERGEFORMAT </w:instrText>
    </w:r>
    <w:r>
      <w:rPr>
        <w:b/>
      </w:rPr>
      <w:fldChar w:fldCharType="separate"/>
    </w:r>
    <w:r w:rsidR="00031D05">
      <w:rPr>
        <w:b/>
      </w:rPr>
      <w:t>SPF Seniorerna Sörmlandsdistriktet</w:t>
    </w:r>
    <w:r>
      <w:rPr>
        <w:b/>
      </w:rPr>
      <w:fldChar w:fldCharType="end"/>
    </w:r>
  </w:p>
  <w:p w14:paraId="3438D217" w14:textId="77777777" w:rsidR="00686B30" w:rsidRPr="00686B30" w:rsidRDefault="00686B30" w:rsidP="00686B30">
    <w:pPr>
      <w:pStyle w:val="Sidfot"/>
      <w:ind w:left="-896"/>
      <w:rPr>
        <w:b/>
      </w:rPr>
    </w:pPr>
  </w:p>
  <w:p w14:paraId="02E083B1" w14:textId="77777777" w:rsidR="00FD2D3C" w:rsidRDefault="00AD4F4B" w:rsidP="00D8104B">
    <w:pPr>
      <w:pStyle w:val="Sidfot"/>
      <w:ind w:left="-896"/>
    </w:pPr>
    <w:r>
      <w:rPr>
        <w:rFonts w:ascii="ArialMTStd" w:hAnsi="ArialMTStd" w:cs="ArialMTStd"/>
      </w:rPr>
      <w:fldChar w:fldCharType="begin"/>
    </w:r>
    <w:r>
      <w:rPr>
        <w:rFonts w:ascii="ArialMTStd" w:hAnsi="ArialMTStd" w:cs="ArialMTStd"/>
      </w:rPr>
      <w:instrText xml:space="preserve"> FILLIN  "Ange korrekt information"  \* MERGEFORMAT </w:instrText>
    </w:r>
    <w:r>
      <w:rPr>
        <w:rFonts w:ascii="ArialMTStd" w:hAnsi="ArialMTStd" w:cs="ArialMTStd"/>
      </w:rPr>
      <w:fldChar w:fldCharType="separate"/>
    </w:r>
    <w:r w:rsidR="00031D05">
      <w:rPr>
        <w:rFonts w:ascii="ArialMTStd" w:hAnsi="ArialMTStd" w:cs="ArialMTStd"/>
      </w:rPr>
      <w:t>Kungsbrogatan 2, 642 35 FLEN</w:t>
    </w:r>
    <w:r w:rsidR="00031D05">
      <w:rPr>
        <w:rFonts w:ascii="ArialMTStd" w:hAnsi="ArialMTStd" w:cs="ArialMTStd"/>
      </w:rPr>
      <w:br/>
      <w:t>Tel 0727-394080 spfsormland@gmail.com</w:t>
    </w:r>
    <w:r w:rsidR="00031D05">
      <w:rPr>
        <w:rFonts w:ascii="ArialMTStd" w:hAnsi="ArialMTStd" w:cs="ArialMTStd"/>
      </w:rPr>
      <w:br/>
    </w:r>
    <w:proofErr w:type="spellStart"/>
    <w:r w:rsidR="00031D05">
      <w:rPr>
        <w:rFonts w:ascii="ArialMTStd" w:hAnsi="ArialMTStd" w:cs="ArialMTStd"/>
      </w:rPr>
      <w:t>Org</w:t>
    </w:r>
    <w:proofErr w:type="spellEnd"/>
    <w:r w:rsidR="00031D05">
      <w:rPr>
        <w:rFonts w:ascii="ArialMTStd" w:hAnsi="ArialMTStd" w:cs="ArialMTStd"/>
      </w:rPr>
      <w:t xml:space="preserve"> nr 818501-</w:t>
    </w:r>
    <w:proofErr w:type="gramStart"/>
    <w:r w:rsidR="00031D05">
      <w:rPr>
        <w:rFonts w:ascii="ArialMTStd" w:hAnsi="ArialMTStd" w:cs="ArialMTStd"/>
      </w:rPr>
      <w:t>0645  Bg</w:t>
    </w:r>
    <w:proofErr w:type="gramEnd"/>
    <w:r w:rsidR="00031D05">
      <w:rPr>
        <w:rFonts w:ascii="ArialMTStd" w:hAnsi="ArialMTStd" w:cs="ArialMTStd"/>
      </w:rPr>
      <w:t xml:space="preserve"> 5620-5651</w:t>
    </w:r>
    <w:r w:rsidR="00031D05">
      <w:rPr>
        <w:rFonts w:ascii="ArialMTStd" w:hAnsi="ArialMTStd" w:cs="ArialMTStd"/>
      </w:rPr>
      <w:br/>
      <w:t>www.spfseniorerna.se/sormlandsdistriktet</w:t>
    </w:r>
    <w:r>
      <w:rPr>
        <w:rFonts w:ascii="ArialMTStd" w:hAnsi="ArialMTStd" w:cs="ArialMTSt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31CD" w14:textId="77777777" w:rsidR="00E77C72" w:rsidRDefault="00E77C72" w:rsidP="00FD2D3C">
      <w:r>
        <w:separator/>
      </w:r>
    </w:p>
  </w:footnote>
  <w:footnote w:type="continuationSeparator" w:id="0">
    <w:p w14:paraId="2F69C3A8" w14:textId="77777777" w:rsidR="00E77C72" w:rsidRDefault="00E77C72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1475" w14:textId="77777777" w:rsidR="00FD2D3C" w:rsidRDefault="00FD2D3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4E7BEF92" wp14:editId="03A2978C">
          <wp:simplePos x="0" y="0"/>
          <wp:positionH relativeFrom="page">
            <wp:posOffset>5880100</wp:posOffset>
          </wp:positionH>
          <wp:positionV relativeFrom="page">
            <wp:posOffset>203835</wp:posOffset>
          </wp:positionV>
          <wp:extent cx="1400175" cy="82042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2pt;height:105.75pt" o:bullet="t">
        <v:imagedata r:id="rId1" o:title="BilagsTegn"/>
      </v:shape>
    </w:pict>
  </w:numPicBullet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05"/>
    <w:rsid w:val="00014B20"/>
    <w:rsid w:val="00031D05"/>
    <w:rsid w:val="000A0EC8"/>
    <w:rsid w:val="00104B5F"/>
    <w:rsid w:val="001B67BB"/>
    <w:rsid w:val="00235ABD"/>
    <w:rsid w:val="00240974"/>
    <w:rsid w:val="00245AFD"/>
    <w:rsid w:val="002B3F0A"/>
    <w:rsid w:val="002E5087"/>
    <w:rsid w:val="003044FD"/>
    <w:rsid w:val="003263DF"/>
    <w:rsid w:val="00414A65"/>
    <w:rsid w:val="004E010C"/>
    <w:rsid w:val="00537372"/>
    <w:rsid w:val="0058177D"/>
    <w:rsid w:val="00593830"/>
    <w:rsid w:val="005A5F96"/>
    <w:rsid w:val="005C6E4C"/>
    <w:rsid w:val="005E5C74"/>
    <w:rsid w:val="00617AE9"/>
    <w:rsid w:val="00686B30"/>
    <w:rsid w:val="006A0AE8"/>
    <w:rsid w:val="006F029C"/>
    <w:rsid w:val="00725892"/>
    <w:rsid w:val="00731E46"/>
    <w:rsid w:val="007A1798"/>
    <w:rsid w:val="008B2D9E"/>
    <w:rsid w:val="008B4D18"/>
    <w:rsid w:val="008D0898"/>
    <w:rsid w:val="008E5A7D"/>
    <w:rsid w:val="008E77FA"/>
    <w:rsid w:val="008F42D0"/>
    <w:rsid w:val="00903477"/>
    <w:rsid w:val="00932306"/>
    <w:rsid w:val="009F3BBD"/>
    <w:rsid w:val="00A634E4"/>
    <w:rsid w:val="00AD4F4B"/>
    <w:rsid w:val="00BC3DDF"/>
    <w:rsid w:val="00C62030"/>
    <w:rsid w:val="00C644E6"/>
    <w:rsid w:val="00C6505F"/>
    <w:rsid w:val="00C86B08"/>
    <w:rsid w:val="00CA3226"/>
    <w:rsid w:val="00D073A5"/>
    <w:rsid w:val="00D127C5"/>
    <w:rsid w:val="00D54CAA"/>
    <w:rsid w:val="00D8104B"/>
    <w:rsid w:val="00D84D0A"/>
    <w:rsid w:val="00D865FF"/>
    <w:rsid w:val="00E613A4"/>
    <w:rsid w:val="00E77C72"/>
    <w:rsid w:val="00EC0AB1"/>
    <w:rsid w:val="00F11A30"/>
    <w:rsid w:val="00F34037"/>
    <w:rsid w:val="00F518BC"/>
    <w:rsid w:val="00F60922"/>
    <w:rsid w:val="00FD2D3C"/>
    <w:rsid w:val="00FE3CC7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F6B6F"/>
  <w15:docId w15:val="{D3895CAF-C4D8-4CF7-A23C-E6993464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28;lkommen\OneDrive%20-%20SPF%20Seniorerna%20Gullvivan\Dokument\Anpassade%20Office-mallar\reser&#228;kning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reseräkning_MALL</Template>
  <TotalTime>2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Välkommen</dc:creator>
  <cp:lastModifiedBy>Sonja Kantonen</cp:lastModifiedBy>
  <cp:revision>1</cp:revision>
  <dcterms:created xsi:type="dcterms:W3CDTF">2021-09-18T07:22:00Z</dcterms:created>
  <dcterms:modified xsi:type="dcterms:W3CDTF">2021-09-18T07:24:00Z</dcterms:modified>
</cp:coreProperties>
</file>