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87B5" w14:textId="1F53D159" w:rsidR="00803E14" w:rsidRDefault="00803E14" w:rsidP="00DB4549">
      <w:pPr>
        <w:pStyle w:val="Rubrik"/>
      </w:pPr>
      <w:r>
        <w:t xml:space="preserve">Anmälan </w:t>
      </w:r>
      <w:r w:rsidR="00307EAA">
        <w:t>till ……………………………………….</w:t>
      </w:r>
    </w:p>
    <w:p w14:paraId="395B3465" w14:textId="7AF5D750" w:rsidR="00803E14" w:rsidRDefault="00803E14" w:rsidP="00803E14"/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897"/>
        <w:gridCol w:w="1375"/>
        <w:gridCol w:w="3403"/>
        <w:gridCol w:w="1269"/>
        <w:gridCol w:w="1556"/>
      </w:tblGrid>
      <w:tr w:rsidR="005F2BF0" w14:paraId="3A90ECEB" w14:textId="77777777" w:rsidTr="005F2BF0">
        <w:tc>
          <w:tcPr>
            <w:tcW w:w="617" w:type="dxa"/>
            <w:shd w:val="clear" w:color="auto" w:fill="B6DDE8" w:themeFill="accent5" w:themeFillTint="66"/>
          </w:tcPr>
          <w:p w14:paraId="787BB052" w14:textId="77777777" w:rsidR="005F2BF0" w:rsidRDefault="005F2BF0" w:rsidP="00803E14"/>
        </w:tc>
        <w:tc>
          <w:tcPr>
            <w:tcW w:w="1421" w:type="dxa"/>
            <w:shd w:val="clear" w:color="auto" w:fill="B6DDE8" w:themeFill="accent5" w:themeFillTint="66"/>
          </w:tcPr>
          <w:p w14:paraId="771BE7FA" w14:textId="25603FC8" w:rsidR="005F2BF0" w:rsidRDefault="005F2BF0" w:rsidP="00803E14">
            <w:r>
              <w:t>Namn</w:t>
            </w:r>
          </w:p>
        </w:tc>
        <w:tc>
          <w:tcPr>
            <w:tcW w:w="3488" w:type="dxa"/>
            <w:shd w:val="clear" w:color="auto" w:fill="B6DDE8" w:themeFill="accent5" w:themeFillTint="66"/>
          </w:tcPr>
          <w:p w14:paraId="049F4F4B" w14:textId="05F7F779" w:rsidR="005F2BF0" w:rsidRDefault="005F2BF0" w:rsidP="00803E14">
            <w:proofErr w:type="gramStart"/>
            <w:r>
              <w:t>Mail</w:t>
            </w:r>
            <w:proofErr w:type="gramEnd"/>
            <w:r>
              <w:t>-adress</w:t>
            </w:r>
          </w:p>
        </w:tc>
        <w:tc>
          <w:tcPr>
            <w:tcW w:w="1349" w:type="dxa"/>
            <w:shd w:val="clear" w:color="auto" w:fill="B6DDE8" w:themeFill="accent5" w:themeFillTint="66"/>
          </w:tcPr>
          <w:p w14:paraId="6EB1B241" w14:textId="3F11B053" w:rsidR="005F2BF0" w:rsidRDefault="005F2BF0" w:rsidP="00803E14">
            <w:r>
              <w:t>Tel</w:t>
            </w:r>
          </w:p>
        </w:tc>
        <w:tc>
          <w:tcPr>
            <w:tcW w:w="1625" w:type="dxa"/>
            <w:shd w:val="clear" w:color="auto" w:fill="B6DDE8" w:themeFill="accent5" w:themeFillTint="66"/>
          </w:tcPr>
          <w:p w14:paraId="321068CA" w14:textId="3E71DB8A" w:rsidR="005F2BF0" w:rsidRDefault="005F2BF0" w:rsidP="00803E14">
            <w:r>
              <w:t>övrigt</w:t>
            </w:r>
          </w:p>
        </w:tc>
      </w:tr>
      <w:tr w:rsidR="00307EAA" w14:paraId="73DA1D29" w14:textId="77777777" w:rsidTr="005F2BF0">
        <w:tc>
          <w:tcPr>
            <w:tcW w:w="617" w:type="dxa"/>
          </w:tcPr>
          <w:p w14:paraId="5C8CA88A" w14:textId="3F259322" w:rsidR="00307EAA" w:rsidRPr="00307EAA" w:rsidRDefault="00307EAA" w:rsidP="00803E14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307EAA">
              <w:rPr>
                <w:i/>
                <w:iCs/>
                <w:color w:val="002060"/>
                <w:sz w:val="18"/>
                <w:szCs w:val="18"/>
              </w:rPr>
              <w:t>ex</w:t>
            </w:r>
            <w:r>
              <w:rPr>
                <w:i/>
                <w:iCs/>
                <w:color w:val="002060"/>
                <w:sz w:val="18"/>
                <w:szCs w:val="18"/>
              </w:rPr>
              <w:t>empel</w:t>
            </w:r>
          </w:p>
        </w:tc>
        <w:tc>
          <w:tcPr>
            <w:tcW w:w="1421" w:type="dxa"/>
          </w:tcPr>
          <w:p w14:paraId="1B2AA075" w14:textId="18C9F874" w:rsidR="00307EAA" w:rsidRPr="00307EAA" w:rsidRDefault="00307EAA" w:rsidP="00803E14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307EAA">
              <w:rPr>
                <w:i/>
                <w:iCs/>
                <w:color w:val="002060"/>
                <w:sz w:val="18"/>
                <w:szCs w:val="18"/>
              </w:rPr>
              <w:t>Sonja Kantonen</w:t>
            </w:r>
          </w:p>
        </w:tc>
        <w:tc>
          <w:tcPr>
            <w:tcW w:w="3488" w:type="dxa"/>
          </w:tcPr>
          <w:p w14:paraId="4D5A78AD" w14:textId="172C8064" w:rsidR="00307EAA" w:rsidRPr="00307EAA" w:rsidRDefault="00307EAA" w:rsidP="00803E14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307EAA">
              <w:rPr>
                <w:i/>
                <w:iCs/>
                <w:color w:val="002060"/>
                <w:sz w:val="18"/>
                <w:szCs w:val="18"/>
              </w:rPr>
              <w:t>Sonja.m.kantonen@gmail.com</w:t>
            </w:r>
          </w:p>
        </w:tc>
        <w:tc>
          <w:tcPr>
            <w:tcW w:w="1349" w:type="dxa"/>
          </w:tcPr>
          <w:p w14:paraId="22D46C53" w14:textId="7364B4D8" w:rsidR="00307EAA" w:rsidRPr="00307EAA" w:rsidRDefault="00307EAA" w:rsidP="00803E14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307EAA">
              <w:rPr>
                <w:i/>
                <w:iCs/>
                <w:color w:val="002060"/>
                <w:sz w:val="18"/>
                <w:szCs w:val="18"/>
              </w:rPr>
              <w:t>076-792 92 05</w:t>
            </w:r>
          </w:p>
        </w:tc>
        <w:tc>
          <w:tcPr>
            <w:tcW w:w="1625" w:type="dxa"/>
          </w:tcPr>
          <w:p w14:paraId="4A4C8012" w14:textId="57C76D3D" w:rsidR="00307EAA" w:rsidRPr="00307EAA" w:rsidRDefault="00307EAA" w:rsidP="00803E14">
            <w:pPr>
              <w:rPr>
                <w:i/>
                <w:iCs/>
                <w:color w:val="002060"/>
                <w:sz w:val="18"/>
                <w:szCs w:val="18"/>
              </w:rPr>
            </w:pPr>
            <w:r w:rsidRPr="00307EAA">
              <w:rPr>
                <w:i/>
                <w:iCs/>
                <w:color w:val="002060"/>
                <w:sz w:val="18"/>
                <w:szCs w:val="18"/>
              </w:rPr>
              <w:t>glutenfritt</w:t>
            </w:r>
          </w:p>
        </w:tc>
      </w:tr>
      <w:tr w:rsidR="005F2BF0" w14:paraId="1F69BDAA" w14:textId="77777777" w:rsidTr="005F2BF0">
        <w:tc>
          <w:tcPr>
            <w:tcW w:w="617" w:type="dxa"/>
          </w:tcPr>
          <w:p w14:paraId="3A5ECB59" w14:textId="77777777" w:rsidR="005F2BF0" w:rsidRDefault="005F2BF0" w:rsidP="00803E14">
            <w:r>
              <w:t>1</w:t>
            </w:r>
          </w:p>
          <w:p w14:paraId="6FBB4635" w14:textId="569888CB" w:rsidR="00307EAA" w:rsidRDefault="00307EAA" w:rsidP="00803E14"/>
        </w:tc>
        <w:tc>
          <w:tcPr>
            <w:tcW w:w="1421" w:type="dxa"/>
          </w:tcPr>
          <w:p w14:paraId="64DDBD8C" w14:textId="797ABB1A" w:rsidR="005F2BF0" w:rsidRPr="00307EAA" w:rsidRDefault="005F2BF0" w:rsidP="00803E14">
            <w:pPr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488" w:type="dxa"/>
          </w:tcPr>
          <w:p w14:paraId="29BD9D52" w14:textId="7468BF5D" w:rsidR="005F2BF0" w:rsidRPr="00307EAA" w:rsidRDefault="005F2BF0" w:rsidP="00803E14">
            <w:pPr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49" w:type="dxa"/>
          </w:tcPr>
          <w:p w14:paraId="6A49171F" w14:textId="71825AC7" w:rsidR="005F2BF0" w:rsidRPr="00307EAA" w:rsidRDefault="005F2BF0" w:rsidP="00803E14">
            <w:pPr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</w:tcPr>
          <w:p w14:paraId="1108F348" w14:textId="77777777" w:rsidR="005F2BF0" w:rsidRDefault="005F2BF0" w:rsidP="00803E14"/>
        </w:tc>
      </w:tr>
      <w:tr w:rsidR="005F2BF0" w14:paraId="437EA234" w14:textId="77777777" w:rsidTr="005F2BF0">
        <w:tc>
          <w:tcPr>
            <w:tcW w:w="617" w:type="dxa"/>
          </w:tcPr>
          <w:p w14:paraId="3FA5F1D0" w14:textId="34C4B6CD" w:rsidR="005F2BF0" w:rsidRDefault="005F2BF0" w:rsidP="00803E14">
            <w:r>
              <w:t>2</w:t>
            </w:r>
          </w:p>
        </w:tc>
        <w:tc>
          <w:tcPr>
            <w:tcW w:w="1421" w:type="dxa"/>
          </w:tcPr>
          <w:p w14:paraId="5EB8EA41" w14:textId="7E8140F5" w:rsidR="005F2BF0" w:rsidRDefault="005F2BF0" w:rsidP="00803E14"/>
        </w:tc>
        <w:tc>
          <w:tcPr>
            <w:tcW w:w="3488" w:type="dxa"/>
          </w:tcPr>
          <w:p w14:paraId="4E374B52" w14:textId="77777777" w:rsidR="005F2BF0" w:rsidRDefault="005F2BF0" w:rsidP="00803E14"/>
          <w:p w14:paraId="76FFA7FC" w14:textId="20328C26" w:rsidR="005F2BF0" w:rsidRDefault="005F2BF0" w:rsidP="00803E14"/>
        </w:tc>
        <w:tc>
          <w:tcPr>
            <w:tcW w:w="1349" w:type="dxa"/>
          </w:tcPr>
          <w:p w14:paraId="48DC6FB9" w14:textId="77777777" w:rsidR="005F2BF0" w:rsidRDefault="005F2BF0" w:rsidP="00803E14"/>
        </w:tc>
        <w:tc>
          <w:tcPr>
            <w:tcW w:w="1625" w:type="dxa"/>
          </w:tcPr>
          <w:p w14:paraId="4BB6EBBD" w14:textId="77777777" w:rsidR="005F2BF0" w:rsidRDefault="005F2BF0" w:rsidP="00803E14"/>
        </w:tc>
      </w:tr>
      <w:tr w:rsidR="005F2BF0" w14:paraId="55637639" w14:textId="77777777" w:rsidTr="005F2BF0">
        <w:tc>
          <w:tcPr>
            <w:tcW w:w="617" w:type="dxa"/>
          </w:tcPr>
          <w:p w14:paraId="4C65DE3B" w14:textId="79A5B541" w:rsidR="005F2BF0" w:rsidRDefault="005F2BF0" w:rsidP="00803E14">
            <w:r>
              <w:t>3</w:t>
            </w:r>
          </w:p>
        </w:tc>
        <w:tc>
          <w:tcPr>
            <w:tcW w:w="1421" w:type="dxa"/>
          </w:tcPr>
          <w:p w14:paraId="5FFC63C1" w14:textId="5C3A8750" w:rsidR="005F2BF0" w:rsidRDefault="005F2BF0" w:rsidP="00803E14"/>
          <w:p w14:paraId="49FE4B28" w14:textId="3A516780" w:rsidR="005F2BF0" w:rsidRDefault="005F2BF0" w:rsidP="00803E14"/>
        </w:tc>
        <w:tc>
          <w:tcPr>
            <w:tcW w:w="3488" w:type="dxa"/>
          </w:tcPr>
          <w:p w14:paraId="3B96168C" w14:textId="77777777" w:rsidR="005F2BF0" w:rsidRDefault="005F2BF0" w:rsidP="00803E14"/>
        </w:tc>
        <w:tc>
          <w:tcPr>
            <w:tcW w:w="1349" w:type="dxa"/>
          </w:tcPr>
          <w:p w14:paraId="07EBCA9C" w14:textId="77777777" w:rsidR="005F2BF0" w:rsidRDefault="005F2BF0" w:rsidP="00803E14"/>
        </w:tc>
        <w:tc>
          <w:tcPr>
            <w:tcW w:w="1625" w:type="dxa"/>
          </w:tcPr>
          <w:p w14:paraId="7BC87CAA" w14:textId="77777777" w:rsidR="005F2BF0" w:rsidRDefault="005F2BF0" w:rsidP="00803E14"/>
        </w:tc>
      </w:tr>
      <w:tr w:rsidR="005F2BF0" w14:paraId="32A3A67E" w14:textId="77777777" w:rsidTr="005F2BF0">
        <w:tc>
          <w:tcPr>
            <w:tcW w:w="617" w:type="dxa"/>
          </w:tcPr>
          <w:p w14:paraId="7C793199" w14:textId="13C4DA8C" w:rsidR="005F2BF0" w:rsidRDefault="005F2BF0" w:rsidP="00803E14">
            <w:r>
              <w:t>4</w:t>
            </w:r>
          </w:p>
        </w:tc>
        <w:tc>
          <w:tcPr>
            <w:tcW w:w="1421" w:type="dxa"/>
          </w:tcPr>
          <w:p w14:paraId="3BE54DED" w14:textId="7B0B52EC" w:rsidR="005F2BF0" w:rsidRDefault="005F2BF0" w:rsidP="00803E14"/>
          <w:p w14:paraId="26D196EA" w14:textId="708BBD2D" w:rsidR="005F2BF0" w:rsidRDefault="005F2BF0" w:rsidP="00803E14"/>
        </w:tc>
        <w:tc>
          <w:tcPr>
            <w:tcW w:w="3488" w:type="dxa"/>
          </w:tcPr>
          <w:p w14:paraId="51975F7B" w14:textId="77777777" w:rsidR="005F2BF0" w:rsidRDefault="005F2BF0" w:rsidP="00803E14"/>
        </w:tc>
        <w:tc>
          <w:tcPr>
            <w:tcW w:w="1349" w:type="dxa"/>
          </w:tcPr>
          <w:p w14:paraId="3736CEAC" w14:textId="77777777" w:rsidR="005F2BF0" w:rsidRDefault="005F2BF0" w:rsidP="00803E14"/>
        </w:tc>
        <w:tc>
          <w:tcPr>
            <w:tcW w:w="1625" w:type="dxa"/>
          </w:tcPr>
          <w:p w14:paraId="4CA35FEB" w14:textId="77777777" w:rsidR="005F2BF0" w:rsidRDefault="005F2BF0" w:rsidP="00803E14"/>
        </w:tc>
      </w:tr>
      <w:tr w:rsidR="005F2BF0" w14:paraId="48EF7E69" w14:textId="77777777" w:rsidTr="005F2BF0">
        <w:tc>
          <w:tcPr>
            <w:tcW w:w="617" w:type="dxa"/>
          </w:tcPr>
          <w:p w14:paraId="10FC7449" w14:textId="0200F65E" w:rsidR="005F2BF0" w:rsidRDefault="005F2BF0" w:rsidP="00803E14">
            <w:r>
              <w:t>5</w:t>
            </w:r>
          </w:p>
        </w:tc>
        <w:tc>
          <w:tcPr>
            <w:tcW w:w="1421" w:type="dxa"/>
          </w:tcPr>
          <w:p w14:paraId="6B8A5CD8" w14:textId="5070C32D" w:rsidR="005F2BF0" w:rsidRDefault="005F2BF0" w:rsidP="00803E14"/>
          <w:p w14:paraId="53CF983E" w14:textId="66EB4A32" w:rsidR="005F2BF0" w:rsidRDefault="005F2BF0" w:rsidP="00803E14"/>
        </w:tc>
        <w:tc>
          <w:tcPr>
            <w:tcW w:w="3488" w:type="dxa"/>
          </w:tcPr>
          <w:p w14:paraId="5E106713" w14:textId="77777777" w:rsidR="005F2BF0" w:rsidRDefault="005F2BF0" w:rsidP="00803E14"/>
        </w:tc>
        <w:tc>
          <w:tcPr>
            <w:tcW w:w="1349" w:type="dxa"/>
          </w:tcPr>
          <w:p w14:paraId="364F3AF7" w14:textId="77777777" w:rsidR="005F2BF0" w:rsidRDefault="005F2BF0" w:rsidP="00803E14"/>
        </w:tc>
        <w:tc>
          <w:tcPr>
            <w:tcW w:w="1625" w:type="dxa"/>
          </w:tcPr>
          <w:p w14:paraId="1895E143" w14:textId="77777777" w:rsidR="005F2BF0" w:rsidRDefault="005F2BF0" w:rsidP="00803E14"/>
        </w:tc>
      </w:tr>
      <w:tr w:rsidR="005F2BF0" w14:paraId="288B92EB" w14:textId="77777777" w:rsidTr="005F2BF0">
        <w:tc>
          <w:tcPr>
            <w:tcW w:w="617" w:type="dxa"/>
          </w:tcPr>
          <w:p w14:paraId="39A26A21" w14:textId="79F82EE4" w:rsidR="005F2BF0" w:rsidRDefault="005F2BF0" w:rsidP="00803E14">
            <w:r>
              <w:t>6</w:t>
            </w:r>
          </w:p>
        </w:tc>
        <w:tc>
          <w:tcPr>
            <w:tcW w:w="1421" w:type="dxa"/>
          </w:tcPr>
          <w:p w14:paraId="6BD42BE4" w14:textId="4005CD51" w:rsidR="005F2BF0" w:rsidRDefault="005F2BF0" w:rsidP="00803E14"/>
          <w:p w14:paraId="5F7CB013" w14:textId="3618ADE6" w:rsidR="005F2BF0" w:rsidRDefault="005F2BF0" w:rsidP="00803E14"/>
        </w:tc>
        <w:tc>
          <w:tcPr>
            <w:tcW w:w="3488" w:type="dxa"/>
          </w:tcPr>
          <w:p w14:paraId="4D7BBDF1" w14:textId="77777777" w:rsidR="005F2BF0" w:rsidRDefault="005F2BF0" w:rsidP="00803E14"/>
        </w:tc>
        <w:tc>
          <w:tcPr>
            <w:tcW w:w="1349" w:type="dxa"/>
          </w:tcPr>
          <w:p w14:paraId="1F3295C1" w14:textId="77777777" w:rsidR="005F2BF0" w:rsidRDefault="005F2BF0" w:rsidP="00803E14"/>
        </w:tc>
        <w:tc>
          <w:tcPr>
            <w:tcW w:w="1625" w:type="dxa"/>
          </w:tcPr>
          <w:p w14:paraId="72A7C05D" w14:textId="77777777" w:rsidR="005F2BF0" w:rsidRDefault="005F2BF0" w:rsidP="00803E14"/>
        </w:tc>
      </w:tr>
      <w:tr w:rsidR="005F2BF0" w14:paraId="0CAB788E" w14:textId="77777777" w:rsidTr="005F2BF0">
        <w:tc>
          <w:tcPr>
            <w:tcW w:w="617" w:type="dxa"/>
          </w:tcPr>
          <w:p w14:paraId="4FE099FA" w14:textId="412BCA41" w:rsidR="005F2BF0" w:rsidRDefault="005F2BF0" w:rsidP="00803E14">
            <w:r>
              <w:t>7</w:t>
            </w:r>
          </w:p>
        </w:tc>
        <w:tc>
          <w:tcPr>
            <w:tcW w:w="1421" w:type="dxa"/>
          </w:tcPr>
          <w:p w14:paraId="5A91AD23" w14:textId="26CE3554" w:rsidR="005F2BF0" w:rsidRDefault="005F2BF0" w:rsidP="00803E14"/>
          <w:p w14:paraId="22851DE6" w14:textId="45A4B3C7" w:rsidR="005F2BF0" w:rsidRDefault="005F2BF0" w:rsidP="00803E14"/>
        </w:tc>
        <w:tc>
          <w:tcPr>
            <w:tcW w:w="3488" w:type="dxa"/>
          </w:tcPr>
          <w:p w14:paraId="67D8CEED" w14:textId="77777777" w:rsidR="005F2BF0" w:rsidRDefault="005F2BF0" w:rsidP="00803E14"/>
        </w:tc>
        <w:tc>
          <w:tcPr>
            <w:tcW w:w="1349" w:type="dxa"/>
          </w:tcPr>
          <w:p w14:paraId="03875A27" w14:textId="77777777" w:rsidR="005F2BF0" w:rsidRDefault="005F2BF0" w:rsidP="00803E14"/>
        </w:tc>
        <w:tc>
          <w:tcPr>
            <w:tcW w:w="1625" w:type="dxa"/>
          </w:tcPr>
          <w:p w14:paraId="7A9A4DE6" w14:textId="77777777" w:rsidR="005F2BF0" w:rsidRDefault="005F2BF0" w:rsidP="00803E14"/>
        </w:tc>
      </w:tr>
      <w:tr w:rsidR="005F2BF0" w14:paraId="6E458AA4" w14:textId="77777777" w:rsidTr="005F2BF0">
        <w:tc>
          <w:tcPr>
            <w:tcW w:w="617" w:type="dxa"/>
          </w:tcPr>
          <w:p w14:paraId="2443EE70" w14:textId="47FAFFE5" w:rsidR="005F2BF0" w:rsidRDefault="005F2BF0" w:rsidP="00803E14">
            <w:r>
              <w:t>8</w:t>
            </w:r>
          </w:p>
        </w:tc>
        <w:tc>
          <w:tcPr>
            <w:tcW w:w="1421" w:type="dxa"/>
          </w:tcPr>
          <w:p w14:paraId="5DD73551" w14:textId="767FEA14" w:rsidR="005F2BF0" w:rsidRDefault="005F2BF0" w:rsidP="00803E14"/>
          <w:p w14:paraId="54E9D63E" w14:textId="21ABFB5F" w:rsidR="005F2BF0" w:rsidRDefault="005F2BF0" w:rsidP="00803E14"/>
        </w:tc>
        <w:tc>
          <w:tcPr>
            <w:tcW w:w="3488" w:type="dxa"/>
          </w:tcPr>
          <w:p w14:paraId="29CCFE2A" w14:textId="77777777" w:rsidR="005F2BF0" w:rsidRDefault="005F2BF0" w:rsidP="00803E14"/>
        </w:tc>
        <w:tc>
          <w:tcPr>
            <w:tcW w:w="1349" w:type="dxa"/>
          </w:tcPr>
          <w:p w14:paraId="383F4B7A" w14:textId="77777777" w:rsidR="005F2BF0" w:rsidRDefault="005F2BF0" w:rsidP="00803E14"/>
        </w:tc>
        <w:tc>
          <w:tcPr>
            <w:tcW w:w="1625" w:type="dxa"/>
          </w:tcPr>
          <w:p w14:paraId="6F3F6654" w14:textId="77777777" w:rsidR="005F2BF0" w:rsidRDefault="005F2BF0" w:rsidP="00803E14"/>
        </w:tc>
      </w:tr>
      <w:tr w:rsidR="005F2BF0" w14:paraId="158C601B" w14:textId="77777777" w:rsidTr="005F2BF0">
        <w:tc>
          <w:tcPr>
            <w:tcW w:w="617" w:type="dxa"/>
          </w:tcPr>
          <w:p w14:paraId="0AFD1BBD" w14:textId="0337DDB2" w:rsidR="005F2BF0" w:rsidRDefault="005F2BF0" w:rsidP="00803E14">
            <w:r>
              <w:t>9</w:t>
            </w:r>
          </w:p>
        </w:tc>
        <w:tc>
          <w:tcPr>
            <w:tcW w:w="1421" w:type="dxa"/>
          </w:tcPr>
          <w:p w14:paraId="4356EDF0" w14:textId="5D1F0B30" w:rsidR="005F2BF0" w:rsidRDefault="005F2BF0" w:rsidP="00803E14"/>
          <w:p w14:paraId="530D315E" w14:textId="24253B0B" w:rsidR="005F2BF0" w:rsidRDefault="005F2BF0" w:rsidP="00803E14"/>
        </w:tc>
        <w:tc>
          <w:tcPr>
            <w:tcW w:w="3488" w:type="dxa"/>
          </w:tcPr>
          <w:p w14:paraId="3C2BD2F1" w14:textId="77777777" w:rsidR="005F2BF0" w:rsidRDefault="005F2BF0" w:rsidP="00803E14"/>
        </w:tc>
        <w:tc>
          <w:tcPr>
            <w:tcW w:w="1349" w:type="dxa"/>
          </w:tcPr>
          <w:p w14:paraId="784841B0" w14:textId="77777777" w:rsidR="005F2BF0" w:rsidRDefault="005F2BF0" w:rsidP="00803E14"/>
        </w:tc>
        <w:tc>
          <w:tcPr>
            <w:tcW w:w="1625" w:type="dxa"/>
          </w:tcPr>
          <w:p w14:paraId="070CEA7D" w14:textId="77777777" w:rsidR="005F2BF0" w:rsidRDefault="005F2BF0" w:rsidP="00803E14"/>
        </w:tc>
      </w:tr>
      <w:tr w:rsidR="005F2BF0" w14:paraId="33ACBAEA" w14:textId="77777777" w:rsidTr="005F2BF0">
        <w:tc>
          <w:tcPr>
            <w:tcW w:w="617" w:type="dxa"/>
          </w:tcPr>
          <w:p w14:paraId="33276A25" w14:textId="7735AC4E" w:rsidR="005F2BF0" w:rsidRDefault="005F2BF0" w:rsidP="00803E14">
            <w:r>
              <w:t>10</w:t>
            </w:r>
          </w:p>
        </w:tc>
        <w:tc>
          <w:tcPr>
            <w:tcW w:w="1421" w:type="dxa"/>
          </w:tcPr>
          <w:p w14:paraId="17C71A36" w14:textId="2B1DD955" w:rsidR="005F2BF0" w:rsidRDefault="005F2BF0" w:rsidP="00803E14"/>
          <w:p w14:paraId="7716A01C" w14:textId="78F2DAF6" w:rsidR="005F2BF0" w:rsidRDefault="005F2BF0" w:rsidP="00803E14"/>
        </w:tc>
        <w:tc>
          <w:tcPr>
            <w:tcW w:w="3488" w:type="dxa"/>
          </w:tcPr>
          <w:p w14:paraId="3A095BD1" w14:textId="77777777" w:rsidR="005F2BF0" w:rsidRDefault="005F2BF0" w:rsidP="00803E14"/>
        </w:tc>
        <w:tc>
          <w:tcPr>
            <w:tcW w:w="1349" w:type="dxa"/>
          </w:tcPr>
          <w:p w14:paraId="14142E54" w14:textId="77777777" w:rsidR="005F2BF0" w:rsidRDefault="005F2BF0" w:rsidP="00803E14"/>
        </w:tc>
        <w:tc>
          <w:tcPr>
            <w:tcW w:w="1625" w:type="dxa"/>
          </w:tcPr>
          <w:p w14:paraId="65421857" w14:textId="77777777" w:rsidR="005F2BF0" w:rsidRDefault="005F2BF0" w:rsidP="00803E14"/>
        </w:tc>
      </w:tr>
      <w:tr w:rsidR="005F2BF0" w14:paraId="6651C33B" w14:textId="77777777" w:rsidTr="005F2BF0">
        <w:tc>
          <w:tcPr>
            <w:tcW w:w="617" w:type="dxa"/>
          </w:tcPr>
          <w:p w14:paraId="04D048A5" w14:textId="268B07A6" w:rsidR="005F2BF0" w:rsidRDefault="005F2BF0" w:rsidP="00803E14">
            <w:r>
              <w:t>11</w:t>
            </w:r>
          </w:p>
        </w:tc>
        <w:tc>
          <w:tcPr>
            <w:tcW w:w="1421" w:type="dxa"/>
          </w:tcPr>
          <w:p w14:paraId="1A9E2CDB" w14:textId="0A1FE63C" w:rsidR="005F2BF0" w:rsidRDefault="005F2BF0" w:rsidP="00803E14"/>
          <w:p w14:paraId="57915A3F" w14:textId="4C45536C" w:rsidR="005F2BF0" w:rsidRDefault="005F2BF0" w:rsidP="00803E14"/>
        </w:tc>
        <w:tc>
          <w:tcPr>
            <w:tcW w:w="3488" w:type="dxa"/>
          </w:tcPr>
          <w:p w14:paraId="7E401766" w14:textId="77777777" w:rsidR="005F2BF0" w:rsidRDefault="005F2BF0" w:rsidP="00803E14"/>
        </w:tc>
        <w:tc>
          <w:tcPr>
            <w:tcW w:w="1349" w:type="dxa"/>
          </w:tcPr>
          <w:p w14:paraId="7BCE8F33" w14:textId="77777777" w:rsidR="005F2BF0" w:rsidRDefault="005F2BF0" w:rsidP="00803E14"/>
        </w:tc>
        <w:tc>
          <w:tcPr>
            <w:tcW w:w="1625" w:type="dxa"/>
          </w:tcPr>
          <w:p w14:paraId="3E588E24" w14:textId="77777777" w:rsidR="005F2BF0" w:rsidRDefault="005F2BF0" w:rsidP="00803E14"/>
        </w:tc>
      </w:tr>
      <w:tr w:rsidR="005F2BF0" w14:paraId="55375339" w14:textId="77777777" w:rsidTr="005F2BF0">
        <w:tc>
          <w:tcPr>
            <w:tcW w:w="617" w:type="dxa"/>
          </w:tcPr>
          <w:p w14:paraId="47A89D2B" w14:textId="2E49B58F" w:rsidR="005F2BF0" w:rsidRDefault="005F2BF0" w:rsidP="00803E14">
            <w:r>
              <w:t>12</w:t>
            </w:r>
          </w:p>
        </w:tc>
        <w:tc>
          <w:tcPr>
            <w:tcW w:w="1421" w:type="dxa"/>
          </w:tcPr>
          <w:p w14:paraId="3CDF897E" w14:textId="457F81F0" w:rsidR="005F2BF0" w:rsidRDefault="005F2BF0" w:rsidP="00803E14"/>
          <w:p w14:paraId="53EEF8A4" w14:textId="412B8023" w:rsidR="005F2BF0" w:rsidRDefault="005F2BF0" w:rsidP="00803E14"/>
        </w:tc>
        <w:tc>
          <w:tcPr>
            <w:tcW w:w="3488" w:type="dxa"/>
          </w:tcPr>
          <w:p w14:paraId="11C59EBF" w14:textId="77777777" w:rsidR="005F2BF0" w:rsidRDefault="005F2BF0" w:rsidP="00803E14"/>
        </w:tc>
        <w:tc>
          <w:tcPr>
            <w:tcW w:w="1349" w:type="dxa"/>
          </w:tcPr>
          <w:p w14:paraId="6567BFD4" w14:textId="77777777" w:rsidR="005F2BF0" w:rsidRDefault="005F2BF0" w:rsidP="00803E14"/>
        </w:tc>
        <w:tc>
          <w:tcPr>
            <w:tcW w:w="1625" w:type="dxa"/>
          </w:tcPr>
          <w:p w14:paraId="58371BEE" w14:textId="77777777" w:rsidR="005F2BF0" w:rsidRDefault="005F2BF0" w:rsidP="00803E14"/>
        </w:tc>
      </w:tr>
      <w:tr w:rsidR="005F2BF0" w14:paraId="400C9B89" w14:textId="77777777" w:rsidTr="005F2BF0">
        <w:tc>
          <w:tcPr>
            <w:tcW w:w="617" w:type="dxa"/>
          </w:tcPr>
          <w:p w14:paraId="301649F9" w14:textId="593BEF7A" w:rsidR="005F2BF0" w:rsidRDefault="005F2BF0" w:rsidP="00803E14">
            <w:r>
              <w:t>13</w:t>
            </w:r>
          </w:p>
        </w:tc>
        <w:tc>
          <w:tcPr>
            <w:tcW w:w="1421" w:type="dxa"/>
          </w:tcPr>
          <w:p w14:paraId="37AD0658" w14:textId="2AA25151" w:rsidR="005F2BF0" w:rsidRDefault="005F2BF0" w:rsidP="00803E14"/>
          <w:p w14:paraId="45B05C88" w14:textId="66AA8B40" w:rsidR="005F2BF0" w:rsidRDefault="005F2BF0" w:rsidP="00803E14"/>
        </w:tc>
        <w:tc>
          <w:tcPr>
            <w:tcW w:w="3488" w:type="dxa"/>
          </w:tcPr>
          <w:p w14:paraId="19DABA5B" w14:textId="77777777" w:rsidR="005F2BF0" w:rsidRDefault="005F2BF0" w:rsidP="00803E14"/>
        </w:tc>
        <w:tc>
          <w:tcPr>
            <w:tcW w:w="1349" w:type="dxa"/>
          </w:tcPr>
          <w:p w14:paraId="772BEC94" w14:textId="77777777" w:rsidR="005F2BF0" w:rsidRDefault="005F2BF0" w:rsidP="00803E14"/>
        </w:tc>
        <w:tc>
          <w:tcPr>
            <w:tcW w:w="1625" w:type="dxa"/>
          </w:tcPr>
          <w:p w14:paraId="6B1FDA75" w14:textId="77777777" w:rsidR="005F2BF0" w:rsidRDefault="005F2BF0" w:rsidP="00803E14"/>
        </w:tc>
      </w:tr>
      <w:tr w:rsidR="005F2BF0" w14:paraId="3434E749" w14:textId="77777777" w:rsidTr="005F2BF0">
        <w:tc>
          <w:tcPr>
            <w:tcW w:w="617" w:type="dxa"/>
          </w:tcPr>
          <w:p w14:paraId="1811E964" w14:textId="38906DCB" w:rsidR="005F2BF0" w:rsidRDefault="005F2BF0" w:rsidP="00803E14">
            <w:r>
              <w:t>14</w:t>
            </w:r>
          </w:p>
        </w:tc>
        <w:tc>
          <w:tcPr>
            <w:tcW w:w="1421" w:type="dxa"/>
          </w:tcPr>
          <w:p w14:paraId="3DB7E376" w14:textId="62209C1D" w:rsidR="005F2BF0" w:rsidRDefault="005F2BF0" w:rsidP="00803E14"/>
          <w:p w14:paraId="3EBBD8DC" w14:textId="03D92D9F" w:rsidR="005F2BF0" w:rsidRDefault="005F2BF0" w:rsidP="00803E14"/>
        </w:tc>
        <w:tc>
          <w:tcPr>
            <w:tcW w:w="3488" w:type="dxa"/>
          </w:tcPr>
          <w:p w14:paraId="477B56A6" w14:textId="77777777" w:rsidR="005F2BF0" w:rsidRDefault="005F2BF0" w:rsidP="00803E14"/>
        </w:tc>
        <w:tc>
          <w:tcPr>
            <w:tcW w:w="1349" w:type="dxa"/>
          </w:tcPr>
          <w:p w14:paraId="61B7F944" w14:textId="77777777" w:rsidR="005F2BF0" w:rsidRDefault="005F2BF0" w:rsidP="00803E14"/>
        </w:tc>
        <w:tc>
          <w:tcPr>
            <w:tcW w:w="1625" w:type="dxa"/>
          </w:tcPr>
          <w:p w14:paraId="69E2932C" w14:textId="77777777" w:rsidR="005F2BF0" w:rsidRDefault="005F2BF0" w:rsidP="00803E14"/>
        </w:tc>
      </w:tr>
      <w:tr w:rsidR="005F2BF0" w14:paraId="75D923C3" w14:textId="77777777" w:rsidTr="005F2BF0">
        <w:tc>
          <w:tcPr>
            <w:tcW w:w="617" w:type="dxa"/>
          </w:tcPr>
          <w:p w14:paraId="0917D42E" w14:textId="44A71EC4" w:rsidR="005F2BF0" w:rsidRDefault="005F2BF0" w:rsidP="00803E14">
            <w:r>
              <w:t>15</w:t>
            </w:r>
          </w:p>
        </w:tc>
        <w:tc>
          <w:tcPr>
            <w:tcW w:w="1421" w:type="dxa"/>
          </w:tcPr>
          <w:p w14:paraId="10176F12" w14:textId="0233678A" w:rsidR="005F2BF0" w:rsidRDefault="005F2BF0" w:rsidP="00803E14"/>
          <w:p w14:paraId="6592E911" w14:textId="529DF045" w:rsidR="005F2BF0" w:rsidRDefault="005F2BF0" w:rsidP="00803E14"/>
        </w:tc>
        <w:tc>
          <w:tcPr>
            <w:tcW w:w="3488" w:type="dxa"/>
          </w:tcPr>
          <w:p w14:paraId="50042311" w14:textId="77777777" w:rsidR="005F2BF0" w:rsidRDefault="005F2BF0" w:rsidP="00803E14"/>
        </w:tc>
        <w:tc>
          <w:tcPr>
            <w:tcW w:w="1349" w:type="dxa"/>
          </w:tcPr>
          <w:p w14:paraId="49C2209C" w14:textId="77777777" w:rsidR="005F2BF0" w:rsidRDefault="005F2BF0" w:rsidP="00803E14"/>
        </w:tc>
        <w:tc>
          <w:tcPr>
            <w:tcW w:w="1625" w:type="dxa"/>
          </w:tcPr>
          <w:p w14:paraId="3769EDEB" w14:textId="77777777" w:rsidR="005F2BF0" w:rsidRDefault="005F2BF0" w:rsidP="00803E14"/>
        </w:tc>
      </w:tr>
      <w:tr w:rsidR="005F2BF0" w14:paraId="1503CE9D" w14:textId="77777777" w:rsidTr="005F2BF0">
        <w:tc>
          <w:tcPr>
            <w:tcW w:w="617" w:type="dxa"/>
          </w:tcPr>
          <w:p w14:paraId="41BF3D4F" w14:textId="677FC2F1" w:rsidR="005F2BF0" w:rsidRDefault="005F2BF0" w:rsidP="00803E14">
            <w:r>
              <w:t>16</w:t>
            </w:r>
          </w:p>
        </w:tc>
        <w:tc>
          <w:tcPr>
            <w:tcW w:w="1421" w:type="dxa"/>
          </w:tcPr>
          <w:p w14:paraId="79CF185D" w14:textId="7233A148" w:rsidR="005F2BF0" w:rsidRDefault="005F2BF0" w:rsidP="00803E14"/>
          <w:p w14:paraId="06C1370D" w14:textId="6E0CBD82" w:rsidR="005F2BF0" w:rsidRDefault="005F2BF0" w:rsidP="00803E14"/>
        </w:tc>
        <w:tc>
          <w:tcPr>
            <w:tcW w:w="3488" w:type="dxa"/>
          </w:tcPr>
          <w:p w14:paraId="3D699150" w14:textId="77777777" w:rsidR="005F2BF0" w:rsidRDefault="005F2BF0" w:rsidP="00803E14"/>
        </w:tc>
        <w:tc>
          <w:tcPr>
            <w:tcW w:w="1349" w:type="dxa"/>
          </w:tcPr>
          <w:p w14:paraId="15F88E9F" w14:textId="77777777" w:rsidR="005F2BF0" w:rsidRDefault="005F2BF0" w:rsidP="00803E14"/>
        </w:tc>
        <w:tc>
          <w:tcPr>
            <w:tcW w:w="1625" w:type="dxa"/>
          </w:tcPr>
          <w:p w14:paraId="7B841418" w14:textId="77777777" w:rsidR="005F2BF0" w:rsidRDefault="005F2BF0" w:rsidP="00803E14"/>
        </w:tc>
      </w:tr>
      <w:tr w:rsidR="005F2BF0" w14:paraId="3653C51C" w14:textId="77777777" w:rsidTr="005F2BF0">
        <w:tc>
          <w:tcPr>
            <w:tcW w:w="617" w:type="dxa"/>
          </w:tcPr>
          <w:p w14:paraId="6FB41171" w14:textId="190F61D7" w:rsidR="005F2BF0" w:rsidRDefault="005F2BF0" w:rsidP="00803E14">
            <w:r>
              <w:t>17</w:t>
            </w:r>
          </w:p>
        </w:tc>
        <w:tc>
          <w:tcPr>
            <w:tcW w:w="1421" w:type="dxa"/>
          </w:tcPr>
          <w:p w14:paraId="612C84A9" w14:textId="609FDB7C" w:rsidR="005F2BF0" w:rsidRDefault="005F2BF0" w:rsidP="00803E14"/>
          <w:p w14:paraId="3848E05C" w14:textId="18E6969B" w:rsidR="005F2BF0" w:rsidRDefault="005F2BF0" w:rsidP="00803E14"/>
        </w:tc>
        <w:tc>
          <w:tcPr>
            <w:tcW w:w="3488" w:type="dxa"/>
          </w:tcPr>
          <w:p w14:paraId="5ED3FDCA" w14:textId="77777777" w:rsidR="005F2BF0" w:rsidRDefault="005F2BF0" w:rsidP="00803E14"/>
        </w:tc>
        <w:tc>
          <w:tcPr>
            <w:tcW w:w="1349" w:type="dxa"/>
          </w:tcPr>
          <w:p w14:paraId="05BC1C75" w14:textId="77777777" w:rsidR="005F2BF0" w:rsidRDefault="005F2BF0" w:rsidP="00803E14"/>
        </w:tc>
        <w:tc>
          <w:tcPr>
            <w:tcW w:w="1625" w:type="dxa"/>
          </w:tcPr>
          <w:p w14:paraId="1C9C6177" w14:textId="77777777" w:rsidR="005F2BF0" w:rsidRDefault="005F2BF0" w:rsidP="00803E14"/>
        </w:tc>
      </w:tr>
      <w:tr w:rsidR="005F2BF0" w14:paraId="6711F240" w14:textId="77777777" w:rsidTr="005F2BF0">
        <w:tc>
          <w:tcPr>
            <w:tcW w:w="617" w:type="dxa"/>
          </w:tcPr>
          <w:p w14:paraId="35BE70A5" w14:textId="0EF20C2E" w:rsidR="005F2BF0" w:rsidRDefault="005F2BF0" w:rsidP="00803E14">
            <w:r>
              <w:t>18</w:t>
            </w:r>
          </w:p>
        </w:tc>
        <w:tc>
          <w:tcPr>
            <w:tcW w:w="1421" w:type="dxa"/>
          </w:tcPr>
          <w:p w14:paraId="4890E664" w14:textId="6A0DFD61" w:rsidR="005F2BF0" w:rsidRDefault="005F2BF0" w:rsidP="00803E14"/>
          <w:p w14:paraId="40EED252" w14:textId="03EA24C2" w:rsidR="005F2BF0" w:rsidRDefault="005F2BF0" w:rsidP="00803E14"/>
        </w:tc>
        <w:tc>
          <w:tcPr>
            <w:tcW w:w="3488" w:type="dxa"/>
          </w:tcPr>
          <w:p w14:paraId="250765B0" w14:textId="77777777" w:rsidR="005F2BF0" w:rsidRDefault="005F2BF0" w:rsidP="00803E14"/>
        </w:tc>
        <w:tc>
          <w:tcPr>
            <w:tcW w:w="1349" w:type="dxa"/>
          </w:tcPr>
          <w:p w14:paraId="27D4D8DF" w14:textId="77777777" w:rsidR="005F2BF0" w:rsidRDefault="005F2BF0" w:rsidP="00803E14"/>
        </w:tc>
        <w:tc>
          <w:tcPr>
            <w:tcW w:w="1625" w:type="dxa"/>
          </w:tcPr>
          <w:p w14:paraId="2B90A4E0" w14:textId="77777777" w:rsidR="005F2BF0" w:rsidRDefault="005F2BF0" w:rsidP="00803E14"/>
        </w:tc>
      </w:tr>
      <w:tr w:rsidR="005F2BF0" w14:paraId="18F6E496" w14:textId="77777777" w:rsidTr="005F2BF0">
        <w:tc>
          <w:tcPr>
            <w:tcW w:w="617" w:type="dxa"/>
          </w:tcPr>
          <w:p w14:paraId="638EE738" w14:textId="3D05A2F9" w:rsidR="005F2BF0" w:rsidRDefault="005F2BF0" w:rsidP="00803E14">
            <w:r>
              <w:t>19</w:t>
            </w:r>
          </w:p>
        </w:tc>
        <w:tc>
          <w:tcPr>
            <w:tcW w:w="1421" w:type="dxa"/>
          </w:tcPr>
          <w:p w14:paraId="232D7B4E" w14:textId="65F42DD3" w:rsidR="005F2BF0" w:rsidRDefault="005F2BF0" w:rsidP="00803E14"/>
          <w:p w14:paraId="01B8681D" w14:textId="79E361D7" w:rsidR="005F2BF0" w:rsidRDefault="005F2BF0" w:rsidP="00803E14"/>
        </w:tc>
        <w:tc>
          <w:tcPr>
            <w:tcW w:w="3488" w:type="dxa"/>
          </w:tcPr>
          <w:p w14:paraId="1A7EC9E6" w14:textId="77777777" w:rsidR="005F2BF0" w:rsidRDefault="005F2BF0" w:rsidP="00803E14"/>
        </w:tc>
        <w:tc>
          <w:tcPr>
            <w:tcW w:w="1349" w:type="dxa"/>
          </w:tcPr>
          <w:p w14:paraId="0D143A3A" w14:textId="77777777" w:rsidR="005F2BF0" w:rsidRDefault="005F2BF0" w:rsidP="00803E14"/>
        </w:tc>
        <w:tc>
          <w:tcPr>
            <w:tcW w:w="1625" w:type="dxa"/>
          </w:tcPr>
          <w:p w14:paraId="5C0A79FE" w14:textId="77777777" w:rsidR="005F2BF0" w:rsidRDefault="005F2BF0" w:rsidP="00803E14"/>
        </w:tc>
      </w:tr>
      <w:tr w:rsidR="005F2BF0" w14:paraId="6A5BA052" w14:textId="77777777" w:rsidTr="005F2BF0">
        <w:tc>
          <w:tcPr>
            <w:tcW w:w="617" w:type="dxa"/>
          </w:tcPr>
          <w:p w14:paraId="20670319" w14:textId="5C0446C4" w:rsidR="005F2BF0" w:rsidRDefault="005F2BF0" w:rsidP="00803E14">
            <w:r>
              <w:t>20</w:t>
            </w:r>
          </w:p>
        </w:tc>
        <w:tc>
          <w:tcPr>
            <w:tcW w:w="1421" w:type="dxa"/>
          </w:tcPr>
          <w:p w14:paraId="0B15F207" w14:textId="7C493AF0" w:rsidR="005F2BF0" w:rsidRDefault="005F2BF0" w:rsidP="00803E14"/>
          <w:p w14:paraId="6DA0E305" w14:textId="22E01F1A" w:rsidR="005F2BF0" w:rsidRDefault="005F2BF0" w:rsidP="00803E14"/>
        </w:tc>
        <w:tc>
          <w:tcPr>
            <w:tcW w:w="3488" w:type="dxa"/>
          </w:tcPr>
          <w:p w14:paraId="50322D5A" w14:textId="77777777" w:rsidR="005F2BF0" w:rsidRDefault="005F2BF0" w:rsidP="00803E14"/>
        </w:tc>
        <w:tc>
          <w:tcPr>
            <w:tcW w:w="1349" w:type="dxa"/>
          </w:tcPr>
          <w:p w14:paraId="3002BD53" w14:textId="77777777" w:rsidR="005F2BF0" w:rsidRDefault="005F2BF0" w:rsidP="00803E14"/>
        </w:tc>
        <w:tc>
          <w:tcPr>
            <w:tcW w:w="1625" w:type="dxa"/>
          </w:tcPr>
          <w:p w14:paraId="7425D4A4" w14:textId="77777777" w:rsidR="005F2BF0" w:rsidRDefault="005F2BF0" w:rsidP="00803E14"/>
        </w:tc>
      </w:tr>
      <w:tr w:rsidR="005F2BF0" w14:paraId="72CC2553" w14:textId="77777777" w:rsidTr="005F2BF0">
        <w:tc>
          <w:tcPr>
            <w:tcW w:w="617" w:type="dxa"/>
          </w:tcPr>
          <w:p w14:paraId="1F2DE172" w14:textId="61A742DA" w:rsidR="005F2BF0" w:rsidRDefault="005F2BF0" w:rsidP="00803E14">
            <w:r>
              <w:lastRenderedPageBreak/>
              <w:t>21</w:t>
            </w:r>
          </w:p>
        </w:tc>
        <w:tc>
          <w:tcPr>
            <w:tcW w:w="1421" w:type="dxa"/>
          </w:tcPr>
          <w:p w14:paraId="71937AEA" w14:textId="2AEE9DF1" w:rsidR="005F2BF0" w:rsidRDefault="005F2BF0" w:rsidP="00803E14"/>
          <w:p w14:paraId="4DB8FBDD" w14:textId="63F2B841" w:rsidR="005F2BF0" w:rsidRDefault="005F2BF0" w:rsidP="00803E14"/>
        </w:tc>
        <w:tc>
          <w:tcPr>
            <w:tcW w:w="3488" w:type="dxa"/>
          </w:tcPr>
          <w:p w14:paraId="4CA32F4A" w14:textId="77777777" w:rsidR="005F2BF0" w:rsidRDefault="005F2BF0" w:rsidP="00803E14"/>
        </w:tc>
        <w:tc>
          <w:tcPr>
            <w:tcW w:w="1349" w:type="dxa"/>
          </w:tcPr>
          <w:p w14:paraId="2B5A1A34" w14:textId="77777777" w:rsidR="005F2BF0" w:rsidRDefault="005F2BF0" w:rsidP="00803E14"/>
        </w:tc>
        <w:tc>
          <w:tcPr>
            <w:tcW w:w="1625" w:type="dxa"/>
          </w:tcPr>
          <w:p w14:paraId="3AABFB15" w14:textId="77777777" w:rsidR="005F2BF0" w:rsidRDefault="005F2BF0" w:rsidP="00803E14"/>
        </w:tc>
      </w:tr>
      <w:tr w:rsidR="005F2BF0" w14:paraId="7871AAA3" w14:textId="77777777" w:rsidTr="005F2BF0">
        <w:tc>
          <w:tcPr>
            <w:tcW w:w="617" w:type="dxa"/>
          </w:tcPr>
          <w:p w14:paraId="1E3FDA8C" w14:textId="259E28B3" w:rsidR="005F2BF0" w:rsidRDefault="005F2BF0" w:rsidP="00803E14">
            <w:r>
              <w:t>22</w:t>
            </w:r>
          </w:p>
        </w:tc>
        <w:tc>
          <w:tcPr>
            <w:tcW w:w="1421" w:type="dxa"/>
          </w:tcPr>
          <w:p w14:paraId="2F80FC4D" w14:textId="3E2EA369" w:rsidR="005F2BF0" w:rsidRDefault="005F2BF0" w:rsidP="00803E14"/>
          <w:p w14:paraId="23573797" w14:textId="41DF5307" w:rsidR="005F2BF0" w:rsidRDefault="005F2BF0" w:rsidP="00803E14"/>
        </w:tc>
        <w:tc>
          <w:tcPr>
            <w:tcW w:w="3488" w:type="dxa"/>
          </w:tcPr>
          <w:p w14:paraId="63FC5EFD" w14:textId="77777777" w:rsidR="005F2BF0" w:rsidRDefault="005F2BF0" w:rsidP="00803E14"/>
        </w:tc>
        <w:tc>
          <w:tcPr>
            <w:tcW w:w="1349" w:type="dxa"/>
          </w:tcPr>
          <w:p w14:paraId="63D50685" w14:textId="77777777" w:rsidR="005F2BF0" w:rsidRDefault="005F2BF0" w:rsidP="00803E14"/>
        </w:tc>
        <w:tc>
          <w:tcPr>
            <w:tcW w:w="1625" w:type="dxa"/>
          </w:tcPr>
          <w:p w14:paraId="7E680AC2" w14:textId="77777777" w:rsidR="005F2BF0" w:rsidRDefault="005F2BF0" w:rsidP="00803E14"/>
        </w:tc>
      </w:tr>
      <w:tr w:rsidR="005F2BF0" w14:paraId="182372F4" w14:textId="77777777" w:rsidTr="005F2BF0">
        <w:tc>
          <w:tcPr>
            <w:tcW w:w="617" w:type="dxa"/>
          </w:tcPr>
          <w:p w14:paraId="040F68F2" w14:textId="7B5FF92B" w:rsidR="005F2BF0" w:rsidRDefault="005F2BF0" w:rsidP="00803E14">
            <w:r>
              <w:t>23</w:t>
            </w:r>
          </w:p>
        </w:tc>
        <w:tc>
          <w:tcPr>
            <w:tcW w:w="1421" w:type="dxa"/>
          </w:tcPr>
          <w:p w14:paraId="187119C0" w14:textId="12AFF9D0" w:rsidR="005F2BF0" w:rsidRDefault="005F2BF0" w:rsidP="00803E14"/>
          <w:p w14:paraId="7FFA2432" w14:textId="025BD7C4" w:rsidR="005F2BF0" w:rsidRDefault="005F2BF0" w:rsidP="00803E14"/>
        </w:tc>
        <w:tc>
          <w:tcPr>
            <w:tcW w:w="3488" w:type="dxa"/>
          </w:tcPr>
          <w:p w14:paraId="3A4B92F7" w14:textId="77777777" w:rsidR="005F2BF0" w:rsidRDefault="005F2BF0" w:rsidP="00803E14"/>
        </w:tc>
        <w:tc>
          <w:tcPr>
            <w:tcW w:w="1349" w:type="dxa"/>
          </w:tcPr>
          <w:p w14:paraId="0051F0DD" w14:textId="77777777" w:rsidR="005F2BF0" w:rsidRDefault="005F2BF0" w:rsidP="00803E14"/>
        </w:tc>
        <w:tc>
          <w:tcPr>
            <w:tcW w:w="1625" w:type="dxa"/>
          </w:tcPr>
          <w:p w14:paraId="62920DAC" w14:textId="77777777" w:rsidR="005F2BF0" w:rsidRDefault="005F2BF0" w:rsidP="00803E14"/>
        </w:tc>
      </w:tr>
      <w:tr w:rsidR="005F2BF0" w14:paraId="08EFE433" w14:textId="77777777" w:rsidTr="005F2BF0">
        <w:tc>
          <w:tcPr>
            <w:tcW w:w="617" w:type="dxa"/>
          </w:tcPr>
          <w:p w14:paraId="6B1C5238" w14:textId="55517177" w:rsidR="005F2BF0" w:rsidRDefault="005F2BF0" w:rsidP="00803E14">
            <w:r>
              <w:t>24</w:t>
            </w:r>
          </w:p>
        </w:tc>
        <w:tc>
          <w:tcPr>
            <w:tcW w:w="1421" w:type="dxa"/>
          </w:tcPr>
          <w:p w14:paraId="7B12F093" w14:textId="5E39D139" w:rsidR="005F2BF0" w:rsidRDefault="005F2BF0" w:rsidP="00803E14"/>
          <w:p w14:paraId="265D4370" w14:textId="45F5A049" w:rsidR="005F2BF0" w:rsidRDefault="005F2BF0" w:rsidP="00803E14"/>
        </w:tc>
        <w:tc>
          <w:tcPr>
            <w:tcW w:w="3488" w:type="dxa"/>
          </w:tcPr>
          <w:p w14:paraId="62F0E824" w14:textId="77777777" w:rsidR="005F2BF0" w:rsidRDefault="005F2BF0" w:rsidP="00803E14"/>
        </w:tc>
        <w:tc>
          <w:tcPr>
            <w:tcW w:w="1349" w:type="dxa"/>
          </w:tcPr>
          <w:p w14:paraId="4F069FB8" w14:textId="77777777" w:rsidR="005F2BF0" w:rsidRDefault="005F2BF0" w:rsidP="00803E14"/>
        </w:tc>
        <w:tc>
          <w:tcPr>
            <w:tcW w:w="1625" w:type="dxa"/>
          </w:tcPr>
          <w:p w14:paraId="4C2A2C3C" w14:textId="77777777" w:rsidR="005F2BF0" w:rsidRDefault="005F2BF0" w:rsidP="00803E14"/>
        </w:tc>
      </w:tr>
      <w:tr w:rsidR="005F2BF0" w14:paraId="790B78A3" w14:textId="77777777" w:rsidTr="005F2BF0">
        <w:tc>
          <w:tcPr>
            <w:tcW w:w="617" w:type="dxa"/>
          </w:tcPr>
          <w:p w14:paraId="4B32A8E3" w14:textId="720353E3" w:rsidR="005F2BF0" w:rsidRDefault="005F2BF0" w:rsidP="00803E14">
            <w:r>
              <w:t>25</w:t>
            </w:r>
          </w:p>
        </w:tc>
        <w:tc>
          <w:tcPr>
            <w:tcW w:w="1421" w:type="dxa"/>
          </w:tcPr>
          <w:p w14:paraId="562CD01B" w14:textId="388B185E" w:rsidR="005F2BF0" w:rsidRDefault="005F2BF0" w:rsidP="00803E14"/>
          <w:p w14:paraId="5B6D2D03" w14:textId="20A4325D" w:rsidR="005F2BF0" w:rsidRDefault="005F2BF0" w:rsidP="00803E14"/>
        </w:tc>
        <w:tc>
          <w:tcPr>
            <w:tcW w:w="3488" w:type="dxa"/>
          </w:tcPr>
          <w:p w14:paraId="0664A5B5" w14:textId="77777777" w:rsidR="005F2BF0" w:rsidRDefault="005F2BF0" w:rsidP="00803E14"/>
        </w:tc>
        <w:tc>
          <w:tcPr>
            <w:tcW w:w="1349" w:type="dxa"/>
          </w:tcPr>
          <w:p w14:paraId="5E35CD85" w14:textId="77777777" w:rsidR="005F2BF0" w:rsidRDefault="005F2BF0" w:rsidP="00803E14"/>
        </w:tc>
        <w:tc>
          <w:tcPr>
            <w:tcW w:w="1625" w:type="dxa"/>
          </w:tcPr>
          <w:p w14:paraId="511A4D11" w14:textId="77777777" w:rsidR="005F2BF0" w:rsidRDefault="005F2BF0" w:rsidP="00803E14"/>
        </w:tc>
      </w:tr>
      <w:tr w:rsidR="005F2BF0" w14:paraId="33861B97" w14:textId="77777777" w:rsidTr="005F2BF0">
        <w:tc>
          <w:tcPr>
            <w:tcW w:w="617" w:type="dxa"/>
          </w:tcPr>
          <w:p w14:paraId="38B03235" w14:textId="589F945B" w:rsidR="005F2BF0" w:rsidRDefault="005F2BF0" w:rsidP="00803E14">
            <w:r>
              <w:t>26</w:t>
            </w:r>
          </w:p>
        </w:tc>
        <w:tc>
          <w:tcPr>
            <w:tcW w:w="1421" w:type="dxa"/>
          </w:tcPr>
          <w:p w14:paraId="64FCE553" w14:textId="7185E507" w:rsidR="005F2BF0" w:rsidRDefault="005F2BF0" w:rsidP="00803E14"/>
          <w:p w14:paraId="17FF3DCA" w14:textId="1038901A" w:rsidR="005F2BF0" w:rsidRDefault="005F2BF0" w:rsidP="00803E14"/>
        </w:tc>
        <w:tc>
          <w:tcPr>
            <w:tcW w:w="3488" w:type="dxa"/>
          </w:tcPr>
          <w:p w14:paraId="35F22455" w14:textId="77777777" w:rsidR="005F2BF0" w:rsidRDefault="005F2BF0" w:rsidP="00803E14"/>
        </w:tc>
        <w:tc>
          <w:tcPr>
            <w:tcW w:w="1349" w:type="dxa"/>
          </w:tcPr>
          <w:p w14:paraId="2568A254" w14:textId="77777777" w:rsidR="005F2BF0" w:rsidRDefault="005F2BF0" w:rsidP="00803E14"/>
        </w:tc>
        <w:tc>
          <w:tcPr>
            <w:tcW w:w="1625" w:type="dxa"/>
          </w:tcPr>
          <w:p w14:paraId="3A283500" w14:textId="77777777" w:rsidR="005F2BF0" w:rsidRDefault="005F2BF0" w:rsidP="00803E14"/>
        </w:tc>
      </w:tr>
      <w:tr w:rsidR="005F2BF0" w14:paraId="0B3CEBC8" w14:textId="77777777" w:rsidTr="005F2BF0">
        <w:tc>
          <w:tcPr>
            <w:tcW w:w="617" w:type="dxa"/>
          </w:tcPr>
          <w:p w14:paraId="6BF3378B" w14:textId="36D0862E" w:rsidR="005F2BF0" w:rsidRDefault="005F2BF0" w:rsidP="00803E14">
            <w:r>
              <w:t>27</w:t>
            </w:r>
          </w:p>
        </w:tc>
        <w:tc>
          <w:tcPr>
            <w:tcW w:w="1421" w:type="dxa"/>
          </w:tcPr>
          <w:p w14:paraId="0F3DCF6C" w14:textId="5A82EE0C" w:rsidR="005F2BF0" w:rsidRDefault="005F2BF0" w:rsidP="00803E14"/>
          <w:p w14:paraId="35594F30" w14:textId="54F67D9D" w:rsidR="005F2BF0" w:rsidRDefault="005F2BF0" w:rsidP="00803E14"/>
        </w:tc>
        <w:tc>
          <w:tcPr>
            <w:tcW w:w="3488" w:type="dxa"/>
          </w:tcPr>
          <w:p w14:paraId="3E3FB8A8" w14:textId="77777777" w:rsidR="005F2BF0" w:rsidRDefault="005F2BF0" w:rsidP="00803E14"/>
        </w:tc>
        <w:tc>
          <w:tcPr>
            <w:tcW w:w="1349" w:type="dxa"/>
          </w:tcPr>
          <w:p w14:paraId="2D9BE52A" w14:textId="77777777" w:rsidR="005F2BF0" w:rsidRDefault="005F2BF0" w:rsidP="00803E14"/>
        </w:tc>
        <w:tc>
          <w:tcPr>
            <w:tcW w:w="1625" w:type="dxa"/>
          </w:tcPr>
          <w:p w14:paraId="50B357D2" w14:textId="77777777" w:rsidR="005F2BF0" w:rsidRDefault="005F2BF0" w:rsidP="00803E14"/>
        </w:tc>
      </w:tr>
      <w:tr w:rsidR="005F2BF0" w14:paraId="337624CF" w14:textId="77777777" w:rsidTr="005F2BF0">
        <w:tc>
          <w:tcPr>
            <w:tcW w:w="617" w:type="dxa"/>
          </w:tcPr>
          <w:p w14:paraId="56F95215" w14:textId="5576F6E9" w:rsidR="005F2BF0" w:rsidRDefault="005F2BF0" w:rsidP="00803E14">
            <w:r>
              <w:t>28</w:t>
            </w:r>
          </w:p>
        </w:tc>
        <w:tc>
          <w:tcPr>
            <w:tcW w:w="1421" w:type="dxa"/>
          </w:tcPr>
          <w:p w14:paraId="49DD09A8" w14:textId="6CA6D2FE" w:rsidR="005F2BF0" w:rsidRDefault="005F2BF0" w:rsidP="00803E14"/>
          <w:p w14:paraId="792AC3FA" w14:textId="514B1E7A" w:rsidR="005F2BF0" w:rsidRDefault="005F2BF0" w:rsidP="00803E14"/>
        </w:tc>
        <w:tc>
          <w:tcPr>
            <w:tcW w:w="3488" w:type="dxa"/>
          </w:tcPr>
          <w:p w14:paraId="78AD5177" w14:textId="77777777" w:rsidR="005F2BF0" w:rsidRDefault="005F2BF0" w:rsidP="00803E14"/>
        </w:tc>
        <w:tc>
          <w:tcPr>
            <w:tcW w:w="1349" w:type="dxa"/>
          </w:tcPr>
          <w:p w14:paraId="2C1B47FB" w14:textId="77777777" w:rsidR="005F2BF0" w:rsidRDefault="005F2BF0" w:rsidP="00803E14"/>
        </w:tc>
        <w:tc>
          <w:tcPr>
            <w:tcW w:w="1625" w:type="dxa"/>
          </w:tcPr>
          <w:p w14:paraId="2DA52481" w14:textId="77777777" w:rsidR="005F2BF0" w:rsidRDefault="005F2BF0" w:rsidP="00803E14"/>
        </w:tc>
      </w:tr>
      <w:tr w:rsidR="005F2BF0" w14:paraId="5BDC95FA" w14:textId="77777777" w:rsidTr="005F2BF0">
        <w:tc>
          <w:tcPr>
            <w:tcW w:w="617" w:type="dxa"/>
          </w:tcPr>
          <w:p w14:paraId="5BA334C7" w14:textId="0E5115C9" w:rsidR="005F2BF0" w:rsidRDefault="005F2BF0" w:rsidP="00803E14">
            <w:r>
              <w:t>29</w:t>
            </w:r>
          </w:p>
        </w:tc>
        <w:tc>
          <w:tcPr>
            <w:tcW w:w="1421" w:type="dxa"/>
          </w:tcPr>
          <w:p w14:paraId="047D7FE2" w14:textId="35CEDA8D" w:rsidR="005F2BF0" w:rsidRDefault="005F2BF0" w:rsidP="00803E14"/>
          <w:p w14:paraId="0DCC7DDA" w14:textId="3FC85BFB" w:rsidR="005F2BF0" w:rsidRDefault="005F2BF0" w:rsidP="00803E14"/>
        </w:tc>
        <w:tc>
          <w:tcPr>
            <w:tcW w:w="3488" w:type="dxa"/>
          </w:tcPr>
          <w:p w14:paraId="7904CF29" w14:textId="77777777" w:rsidR="005F2BF0" w:rsidRDefault="005F2BF0" w:rsidP="00803E14"/>
        </w:tc>
        <w:tc>
          <w:tcPr>
            <w:tcW w:w="1349" w:type="dxa"/>
          </w:tcPr>
          <w:p w14:paraId="488C5639" w14:textId="77777777" w:rsidR="005F2BF0" w:rsidRDefault="005F2BF0" w:rsidP="00803E14"/>
        </w:tc>
        <w:tc>
          <w:tcPr>
            <w:tcW w:w="1625" w:type="dxa"/>
          </w:tcPr>
          <w:p w14:paraId="4AD4AC23" w14:textId="77777777" w:rsidR="005F2BF0" w:rsidRDefault="005F2BF0" w:rsidP="00803E14"/>
        </w:tc>
      </w:tr>
      <w:tr w:rsidR="005F2BF0" w14:paraId="12962E5E" w14:textId="77777777" w:rsidTr="005F2BF0">
        <w:tc>
          <w:tcPr>
            <w:tcW w:w="617" w:type="dxa"/>
          </w:tcPr>
          <w:p w14:paraId="0E7C592E" w14:textId="1BE1CB58" w:rsidR="005F2BF0" w:rsidRDefault="005F2BF0" w:rsidP="00803E14">
            <w:r>
              <w:t>30</w:t>
            </w:r>
          </w:p>
        </w:tc>
        <w:tc>
          <w:tcPr>
            <w:tcW w:w="1421" w:type="dxa"/>
          </w:tcPr>
          <w:p w14:paraId="52414A8D" w14:textId="1F2CA32B" w:rsidR="005F2BF0" w:rsidRDefault="005F2BF0" w:rsidP="00803E14"/>
          <w:p w14:paraId="18E0E8DC" w14:textId="5D9FB074" w:rsidR="005F2BF0" w:rsidRDefault="005F2BF0" w:rsidP="00803E14"/>
        </w:tc>
        <w:tc>
          <w:tcPr>
            <w:tcW w:w="3488" w:type="dxa"/>
          </w:tcPr>
          <w:p w14:paraId="07520BAE" w14:textId="77777777" w:rsidR="005F2BF0" w:rsidRDefault="005F2BF0" w:rsidP="00803E14"/>
        </w:tc>
        <w:tc>
          <w:tcPr>
            <w:tcW w:w="1349" w:type="dxa"/>
          </w:tcPr>
          <w:p w14:paraId="7196B7D2" w14:textId="77777777" w:rsidR="005F2BF0" w:rsidRDefault="005F2BF0" w:rsidP="00803E14"/>
        </w:tc>
        <w:tc>
          <w:tcPr>
            <w:tcW w:w="1625" w:type="dxa"/>
          </w:tcPr>
          <w:p w14:paraId="3E16FA89" w14:textId="77777777" w:rsidR="005F2BF0" w:rsidRDefault="005F2BF0" w:rsidP="00803E14"/>
        </w:tc>
      </w:tr>
      <w:tr w:rsidR="005F2BF0" w14:paraId="5157F5E2" w14:textId="77777777" w:rsidTr="005F2BF0">
        <w:tc>
          <w:tcPr>
            <w:tcW w:w="617" w:type="dxa"/>
          </w:tcPr>
          <w:p w14:paraId="6C642FC4" w14:textId="5844B6BD" w:rsidR="005F2BF0" w:rsidRDefault="005F2BF0" w:rsidP="00803E14">
            <w:r>
              <w:t>31</w:t>
            </w:r>
          </w:p>
        </w:tc>
        <w:tc>
          <w:tcPr>
            <w:tcW w:w="1421" w:type="dxa"/>
          </w:tcPr>
          <w:p w14:paraId="7FF62756" w14:textId="5375E1CC" w:rsidR="005F2BF0" w:rsidRDefault="005F2BF0" w:rsidP="00803E14"/>
          <w:p w14:paraId="4462010D" w14:textId="2DD5D918" w:rsidR="005F2BF0" w:rsidRDefault="005F2BF0" w:rsidP="00803E14"/>
        </w:tc>
        <w:tc>
          <w:tcPr>
            <w:tcW w:w="3488" w:type="dxa"/>
          </w:tcPr>
          <w:p w14:paraId="7ECF2789" w14:textId="77777777" w:rsidR="005F2BF0" w:rsidRDefault="005F2BF0" w:rsidP="00803E14"/>
        </w:tc>
        <w:tc>
          <w:tcPr>
            <w:tcW w:w="1349" w:type="dxa"/>
          </w:tcPr>
          <w:p w14:paraId="6C2CAE79" w14:textId="77777777" w:rsidR="005F2BF0" w:rsidRDefault="005F2BF0" w:rsidP="00803E14"/>
        </w:tc>
        <w:tc>
          <w:tcPr>
            <w:tcW w:w="1625" w:type="dxa"/>
          </w:tcPr>
          <w:p w14:paraId="092E53F8" w14:textId="77777777" w:rsidR="005F2BF0" w:rsidRDefault="005F2BF0" w:rsidP="00803E14"/>
        </w:tc>
      </w:tr>
      <w:tr w:rsidR="005F2BF0" w14:paraId="5CE55330" w14:textId="77777777" w:rsidTr="005F2BF0">
        <w:tc>
          <w:tcPr>
            <w:tcW w:w="617" w:type="dxa"/>
          </w:tcPr>
          <w:p w14:paraId="6208BECA" w14:textId="6A32880C" w:rsidR="005F2BF0" w:rsidRDefault="005F2BF0" w:rsidP="00803E14">
            <w:r>
              <w:t>32</w:t>
            </w:r>
          </w:p>
        </w:tc>
        <w:tc>
          <w:tcPr>
            <w:tcW w:w="1421" w:type="dxa"/>
          </w:tcPr>
          <w:p w14:paraId="1572722B" w14:textId="5A89582E" w:rsidR="005F2BF0" w:rsidRDefault="005F2BF0" w:rsidP="00803E14"/>
          <w:p w14:paraId="0E242E82" w14:textId="2150023C" w:rsidR="005F2BF0" w:rsidRDefault="005F2BF0" w:rsidP="00803E14"/>
        </w:tc>
        <w:tc>
          <w:tcPr>
            <w:tcW w:w="3488" w:type="dxa"/>
          </w:tcPr>
          <w:p w14:paraId="1D18FC62" w14:textId="77777777" w:rsidR="005F2BF0" w:rsidRDefault="005F2BF0" w:rsidP="00803E14"/>
        </w:tc>
        <w:tc>
          <w:tcPr>
            <w:tcW w:w="1349" w:type="dxa"/>
          </w:tcPr>
          <w:p w14:paraId="6296F632" w14:textId="77777777" w:rsidR="005F2BF0" w:rsidRDefault="005F2BF0" w:rsidP="00803E14"/>
        </w:tc>
        <w:tc>
          <w:tcPr>
            <w:tcW w:w="1625" w:type="dxa"/>
          </w:tcPr>
          <w:p w14:paraId="546FB7A7" w14:textId="77777777" w:rsidR="005F2BF0" w:rsidRDefault="005F2BF0" w:rsidP="00803E14"/>
        </w:tc>
      </w:tr>
      <w:tr w:rsidR="005F2BF0" w14:paraId="2E398A62" w14:textId="77777777" w:rsidTr="005F2BF0">
        <w:tc>
          <w:tcPr>
            <w:tcW w:w="617" w:type="dxa"/>
          </w:tcPr>
          <w:p w14:paraId="13E67A8F" w14:textId="45C8F90F" w:rsidR="005F2BF0" w:rsidRDefault="005F2BF0" w:rsidP="00803E14">
            <w:r>
              <w:t>33</w:t>
            </w:r>
          </w:p>
        </w:tc>
        <w:tc>
          <w:tcPr>
            <w:tcW w:w="1421" w:type="dxa"/>
          </w:tcPr>
          <w:p w14:paraId="2E6582C7" w14:textId="048C42AC" w:rsidR="005F2BF0" w:rsidRDefault="005F2BF0" w:rsidP="00803E14"/>
          <w:p w14:paraId="1CEA21BE" w14:textId="6292A234" w:rsidR="005F2BF0" w:rsidRDefault="005F2BF0" w:rsidP="00803E14"/>
        </w:tc>
        <w:tc>
          <w:tcPr>
            <w:tcW w:w="3488" w:type="dxa"/>
          </w:tcPr>
          <w:p w14:paraId="5D1D46CB" w14:textId="77777777" w:rsidR="005F2BF0" w:rsidRDefault="005F2BF0" w:rsidP="00803E14"/>
        </w:tc>
        <w:tc>
          <w:tcPr>
            <w:tcW w:w="1349" w:type="dxa"/>
          </w:tcPr>
          <w:p w14:paraId="4731D29B" w14:textId="77777777" w:rsidR="005F2BF0" w:rsidRDefault="005F2BF0" w:rsidP="00803E14"/>
        </w:tc>
        <w:tc>
          <w:tcPr>
            <w:tcW w:w="1625" w:type="dxa"/>
          </w:tcPr>
          <w:p w14:paraId="5D695D9F" w14:textId="77777777" w:rsidR="005F2BF0" w:rsidRDefault="005F2BF0" w:rsidP="00803E14"/>
        </w:tc>
      </w:tr>
      <w:tr w:rsidR="005F2BF0" w14:paraId="23123A8F" w14:textId="77777777" w:rsidTr="005F2BF0">
        <w:tc>
          <w:tcPr>
            <w:tcW w:w="617" w:type="dxa"/>
          </w:tcPr>
          <w:p w14:paraId="54209D66" w14:textId="1F6EB89C" w:rsidR="005F2BF0" w:rsidRDefault="005F2BF0" w:rsidP="00803E14">
            <w:r>
              <w:t>34</w:t>
            </w:r>
          </w:p>
        </w:tc>
        <w:tc>
          <w:tcPr>
            <w:tcW w:w="1421" w:type="dxa"/>
          </w:tcPr>
          <w:p w14:paraId="297472CC" w14:textId="0BF86AA9" w:rsidR="005F2BF0" w:rsidRDefault="005F2BF0" w:rsidP="00803E14"/>
          <w:p w14:paraId="2A0F42C5" w14:textId="0756D6A0" w:rsidR="005F2BF0" w:rsidRDefault="005F2BF0" w:rsidP="00803E14"/>
        </w:tc>
        <w:tc>
          <w:tcPr>
            <w:tcW w:w="3488" w:type="dxa"/>
          </w:tcPr>
          <w:p w14:paraId="268141BB" w14:textId="77777777" w:rsidR="005F2BF0" w:rsidRDefault="005F2BF0" w:rsidP="00803E14"/>
        </w:tc>
        <w:tc>
          <w:tcPr>
            <w:tcW w:w="1349" w:type="dxa"/>
          </w:tcPr>
          <w:p w14:paraId="47C36552" w14:textId="77777777" w:rsidR="005F2BF0" w:rsidRDefault="005F2BF0" w:rsidP="00803E14"/>
        </w:tc>
        <w:tc>
          <w:tcPr>
            <w:tcW w:w="1625" w:type="dxa"/>
          </w:tcPr>
          <w:p w14:paraId="2E12D215" w14:textId="77777777" w:rsidR="005F2BF0" w:rsidRDefault="005F2BF0" w:rsidP="00803E14"/>
        </w:tc>
      </w:tr>
      <w:tr w:rsidR="005F2BF0" w14:paraId="43F781AA" w14:textId="77777777" w:rsidTr="005F2BF0">
        <w:tc>
          <w:tcPr>
            <w:tcW w:w="617" w:type="dxa"/>
          </w:tcPr>
          <w:p w14:paraId="692AFD01" w14:textId="06313C60" w:rsidR="005F2BF0" w:rsidRDefault="005F2BF0" w:rsidP="00803E14">
            <w:r>
              <w:t>35</w:t>
            </w:r>
          </w:p>
        </w:tc>
        <w:tc>
          <w:tcPr>
            <w:tcW w:w="1421" w:type="dxa"/>
          </w:tcPr>
          <w:p w14:paraId="79FB704A" w14:textId="02434141" w:rsidR="005F2BF0" w:rsidRDefault="005F2BF0" w:rsidP="00803E14"/>
          <w:p w14:paraId="635016B7" w14:textId="7364B833" w:rsidR="005F2BF0" w:rsidRDefault="005F2BF0" w:rsidP="00803E14"/>
        </w:tc>
        <w:tc>
          <w:tcPr>
            <w:tcW w:w="3488" w:type="dxa"/>
          </w:tcPr>
          <w:p w14:paraId="1284563B" w14:textId="77777777" w:rsidR="005F2BF0" w:rsidRDefault="005F2BF0" w:rsidP="00803E14"/>
        </w:tc>
        <w:tc>
          <w:tcPr>
            <w:tcW w:w="1349" w:type="dxa"/>
          </w:tcPr>
          <w:p w14:paraId="79ECD08C" w14:textId="77777777" w:rsidR="005F2BF0" w:rsidRDefault="005F2BF0" w:rsidP="00803E14"/>
        </w:tc>
        <w:tc>
          <w:tcPr>
            <w:tcW w:w="1625" w:type="dxa"/>
          </w:tcPr>
          <w:p w14:paraId="0D099721" w14:textId="77777777" w:rsidR="005F2BF0" w:rsidRDefault="005F2BF0" w:rsidP="00803E14"/>
        </w:tc>
      </w:tr>
      <w:tr w:rsidR="005F2BF0" w14:paraId="6D587E63" w14:textId="77777777" w:rsidTr="005F2BF0">
        <w:tc>
          <w:tcPr>
            <w:tcW w:w="617" w:type="dxa"/>
          </w:tcPr>
          <w:p w14:paraId="717C5FDD" w14:textId="758ACCF2" w:rsidR="005F2BF0" w:rsidRDefault="005F2BF0" w:rsidP="00803E14">
            <w:r>
              <w:t>36</w:t>
            </w:r>
          </w:p>
        </w:tc>
        <w:tc>
          <w:tcPr>
            <w:tcW w:w="1421" w:type="dxa"/>
          </w:tcPr>
          <w:p w14:paraId="7C3EC0CA" w14:textId="3138F784" w:rsidR="005F2BF0" w:rsidRDefault="005F2BF0" w:rsidP="00803E14"/>
          <w:p w14:paraId="1A1B75AE" w14:textId="3E0FB926" w:rsidR="005F2BF0" w:rsidRDefault="005F2BF0" w:rsidP="00803E14"/>
        </w:tc>
        <w:tc>
          <w:tcPr>
            <w:tcW w:w="3488" w:type="dxa"/>
          </w:tcPr>
          <w:p w14:paraId="2A7E4657" w14:textId="77777777" w:rsidR="005F2BF0" w:rsidRDefault="005F2BF0" w:rsidP="00803E14"/>
        </w:tc>
        <w:tc>
          <w:tcPr>
            <w:tcW w:w="1349" w:type="dxa"/>
          </w:tcPr>
          <w:p w14:paraId="495D3EF0" w14:textId="77777777" w:rsidR="005F2BF0" w:rsidRDefault="005F2BF0" w:rsidP="00803E14"/>
        </w:tc>
        <w:tc>
          <w:tcPr>
            <w:tcW w:w="1625" w:type="dxa"/>
          </w:tcPr>
          <w:p w14:paraId="19445408" w14:textId="77777777" w:rsidR="005F2BF0" w:rsidRDefault="005F2BF0" w:rsidP="00803E14"/>
        </w:tc>
      </w:tr>
      <w:tr w:rsidR="005F2BF0" w14:paraId="6EDF367B" w14:textId="77777777" w:rsidTr="005F2BF0">
        <w:tc>
          <w:tcPr>
            <w:tcW w:w="617" w:type="dxa"/>
          </w:tcPr>
          <w:p w14:paraId="1CB73CDB" w14:textId="43E1626B" w:rsidR="005F2BF0" w:rsidRDefault="005F2BF0" w:rsidP="00803E14">
            <w:r>
              <w:t>37</w:t>
            </w:r>
          </w:p>
        </w:tc>
        <w:tc>
          <w:tcPr>
            <w:tcW w:w="1421" w:type="dxa"/>
          </w:tcPr>
          <w:p w14:paraId="07FB7336" w14:textId="4B76841D" w:rsidR="005F2BF0" w:rsidRDefault="005F2BF0" w:rsidP="00803E14"/>
          <w:p w14:paraId="2B2CEBD9" w14:textId="0E770B5C" w:rsidR="005F2BF0" w:rsidRDefault="005F2BF0" w:rsidP="00803E14"/>
        </w:tc>
        <w:tc>
          <w:tcPr>
            <w:tcW w:w="3488" w:type="dxa"/>
          </w:tcPr>
          <w:p w14:paraId="75609CB3" w14:textId="77777777" w:rsidR="005F2BF0" w:rsidRDefault="005F2BF0" w:rsidP="00803E14"/>
        </w:tc>
        <w:tc>
          <w:tcPr>
            <w:tcW w:w="1349" w:type="dxa"/>
          </w:tcPr>
          <w:p w14:paraId="16687A10" w14:textId="77777777" w:rsidR="005F2BF0" w:rsidRDefault="005F2BF0" w:rsidP="00803E14"/>
        </w:tc>
        <w:tc>
          <w:tcPr>
            <w:tcW w:w="1625" w:type="dxa"/>
          </w:tcPr>
          <w:p w14:paraId="411F752E" w14:textId="77777777" w:rsidR="005F2BF0" w:rsidRDefault="005F2BF0" w:rsidP="00803E14"/>
        </w:tc>
      </w:tr>
      <w:tr w:rsidR="005F2BF0" w14:paraId="00D71BED" w14:textId="77777777" w:rsidTr="005F2BF0">
        <w:tc>
          <w:tcPr>
            <w:tcW w:w="617" w:type="dxa"/>
          </w:tcPr>
          <w:p w14:paraId="551AA572" w14:textId="0F8A6C62" w:rsidR="005F2BF0" w:rsidRDefault="005F2BF0" w:rsidP="00803E14">
            <w:r>
              <w:t>38</w:t>
            </w:r>
          </w:p>
        </w:tc>
        <w:tc>
          <w:tcPr>
            <w:tcW w:w="1421" w:type="dxa"/>
          </w:tcPr>
          <w:p w14:paraId="3B73A725" w14:textId="3CA65BC0" w:rsidR="005F2BF0" w:rsidRDefault="005F2BF0" w:rsidP="00803E14"/>
          <w:p w14:paraId="3E820710" w14:textId="547F873A" w:rsidR="005F2BF0" w:rsidRDefault="005F2BF0" w:rsidP="00803E14"/>
        </w:tc>
        <w:tc>
          <w:tcPr>
            <w:tcW w:w="3488" w:type="dxa"/>
          </w:tcPr>
          <w:p w14:paraId="1D55D1B2" w14:textId="77777777" w:rsidR="005F2BF0" w:rsidRDefault="005F2BF0" w:rsidP="00803E14"/>
        </w:tc>
        <w:tc>
          <w:tcPr>
            <w:tcW w:w="1349" w:type="dxa"/>
          </w:tcPr>
          <w:p w14:paraId="005A6E30" w14:textId="77777777" w:rsidR="005F2BF0" w:rsidRDefault="005F2BF0" w:rsidP="00803E14"/>
        </w:tc>
        <w:tc>
          <w:tcPr>
            <w:tcW w:w="1625" w:type="dxa"/>
          </w:tcPr>
          <w:p w14:paraId="2841D6B8" w14:textId="77777777" w:rsidR="005F2BF0" w:rsidRDefault="005F2BF0" w:rsidP="00803E14"/>
        </w:tc>
      </w:tr>
      <w:tr w:rsidR="005F2BF0" w14:paraId="5DD5DA4E" w14:textId="77777777" w:rsidTr="005F2BF0">
        <w:tc>
          <w:tcPr>
            <w:tcW w:w="617" w:type="dxa"/>
          </w:tcPr>
          <w:p w14:paraId="02C7A5C7" w14:textId="01418FDC" w:rsidR="005F2BF0" w:rsidRDefault="005F2BF0" w:rsidP="00803E14">
            <w:r>
              <w:t>39</w:t>
            </w:r>
          </w:p>
        </w:tc>
        <w:tc>
          <w:tcPr>
            <w:tcW w:w="1421" w:type="dxa"/>
          </w:tcPr>
          <w:p w14:paraId="525C68AB" w14:textId="7A49F84D" w:rsidR="005F2BF0" w:rsidRDefault="005F2BF0" w:rsidP="00803E14"/>
          <w:p w14:paraId="43DE5091" w14:textId="5EDFFF92" w:rsidR="005F2BF0" w:rsidRDefault="005F2BF0" w:rsidP="00803E14"/>
        </w:tc>
        <w:tc>
          <w:tcPr>
            <w:tcW w:w="3488" w:type="dxa"/>
          </w:tcPr>
          <w:p w14:paraId="42C5AD6E" w14:textId="77777777" w:rsidR="005F2BF0" w:rsidRDefault="005F2BF0" w:rsidP="00803E14"/>
        </w:tc>
        <w:tc>
          <w:tcPr>
            <w:tcW w:w="1349" w:type="dxa"/>
          </w:tcPr>
          <w:p w14:paraId="349B3E3C" w14:textId="77777777" w:rsidR="005F2BF0" w:rsidRDefault="005F2BF0" w:rsidP="00803E14"/>
        </w:tc>
        <w:tc>
          <w:tcPr>
            <w:tcW w:w="1625" w:type="dxa"/>
          </w:tcPr>
          <w:p w14:paraId="42AF6581" w14:textId="77777777" w:rsidR="005F2BF0" w:rsidRDefault="005F2BF0" w:rsidP="00803E14"/>
        </w:tc>
      </w:tr>
      <w:tr w:rsidR="005F2BF0" w14:paraId="595EAD7D" w14:textId="77777777" w:rsidTr="005F2BF0">
        <w:tc>
          <w:tcPr>
            <w:tcW w:w="617" w:type="dxa"/>
          </w:tcPr>
          <w:p w14:paraId="7517D5D4" w14:textId="563B5F90" w:rsidR="005F2BF0" w:rsidRDefault="005F2BF0" w:rsidP="00803E14">
            <w:r>
              <w:t>40</w:t>
            </w:r>
          </w:p>
        </w:tc>
        <w:tc>
          <w:tcPr>
            <w:tcW w:w="1421" w:type="dxa"/>
          </w:tcPr>
          <w:p w14:paraId="2923EFCB" w14:textId="402F63E3" w:rsidR="005F2BF0" w:rsidRDefault="005F2BF0" w:rsidP="00803E14"/>
          <w:p w14:paraId="1E7FD746" w14:textId="3E283FCA" w:rsidR="005F2BF0" w:rsidRDefault="005F2BF0" w:rsidP="00803E14"/>
        </w:tc>
        <w:tc>
          <w:tcPr>
            <w:tcW w:w="3488" w:type="dxa"/>
          </w:tcPr>
          <w:p w14:paraId="297265E8" w14:textId="77777777" w:rsidR="005F2BF0" w:rsidRDefault="005F2BF0" w:rsidP="00803E14"/>
        </w:tc>
        <w:tc>
          <w:tcPr>
            <w:tcW w:w="1349" w:type="dxa"/>
          </w:tcPr>
          <w:p w14:paraId="24BC4814" w14:textId="77777777" w:rsidR="005F2BF0" w:rsidRDefault="005F2BF0" w:rsidP="00803E14"/>
        </w:tc>
        <w:tc>
          <w:tcPr>
            <w:tcW w:w="1625" w:type="dxa"/>
          </w:tcPr>
          <w:p w14:paraId="6625F617" w14:textId="77777777" w:rsidR="005F2BF0" w:rsidRDefault="005F2BF0" w:rsidP="00803E14"/>
        </w:tc>
      </w:tr>
      <w:tr w:rsidR="005F2BF0" w14:paraId="50B7764D" w14:textId="77777777" w:rsidTr="005F2BF0">
        <w:tc>
          <w:tcPr>
            <w:tcW w:w="617" w:type="dxa"/>
          </w:tcPr>
          <w:p w14:paraId="1096FAA7" w14:textId="7F80A1A0" w:rsidR="005F2BF0" w:rsidRDefault="005F2BF0" w:rsidP="00803E14">
            <w:r>
              <w:t>41</w:t>
            </w:r>
          </w:p>
        </w:tc>
        <w:tc>
          <w:tcPr>
            <w:tcW w:w="1421" w:type="dxa"/>
          </w:tcPr>
          <w:p w14:paraId="7F08A2F3" w14:textId="2E73191B" w:rsidR="005F2BF0" w:rsidRDefault="005F2BF0" w:rsidP="00803E14"/>
          <w:p w14:paraId="7303C7FF" w14:textId="093CDD76" w:rsidR="005F2BF0" w:rsidRDefault="005F2BF0" w:rsidP="00803E14"/>
        </w:tc>
        <w:tc>
          <w:tcPr>
            <w:tcW w:w="3488" w:type="dxa"/>
          </w:tcPr>
          <w:p w14:paraId="731C7001" w14:textId="77777777" w:rsidR="005F2BF0" w:rsidRDefault="005F2BF0" w:rsidP="00803E14"/>
        </w:tc>
        <w:tc>
          <w:tcPr>
            <w:tcW w:w="1349" w:type="dxa"/>
          </w:tcPr>
          <w:p w14:paraId="2501C5A2" w14:textId="77777777" w:rsidR="005F2BF0" w:rsidRDefault="005F2BF0" w:rsidP="00803E14"/>
        </w:tc>
        <w:tc>
          <w:tcPr>
            <w:tcW w:w="1625" w:type="dxa"/>
          </w:tcPr>
          <w:p w14:paraId="5007A7A6" w14:textId="77777777" w:rsidR="005F2BF0" w:rsidRDefault="005F2BF0" w:rsidP="00803E14"/>
        </w:tc>
      </w:tr>
      <w:tr w:rsidR="005F2BF0" w14:paraId="4913DB84" w14:textId="77777777" w:rsidTr="005F2BF0">
        <w:tc>
          <w:tcPr>
            <w:tcW w:w="617" w:type="dxa"/>
          </w:tcPr>
          <w:p w14:paraId="6105158F" w14:textId="77777777" w:rsidR="005F2BF0" w:rsidRDefault="005F2BF0" w:rsidP="00803E14">
            <w:r>
              <w:t>42</w:t>
            </w:r>
          </w:p>
          <w:p w14:paraId="275F2B45" w14:textId="77777777" w:rsidR="005F2BF0" w:rsidRDefault="005F2BF0" w:rsidP="00803E14"/>
          <w:p w14:paraId="1345E736" w14:textId="1B18F441" w:rsidR="005F2BF0" w:rsidRDefault="005F2BF0" w:rsidP="00803E14"/>
        </w:tc>
        <w:tc>
          <w:tcPr>
            <w:tcW w:w="1421" w:type="dxa"/>
          </w:tcPr>
          <w:p w14:paraId="49FCB95D" w14:textId="0B1A83FB" w:rsidR="005F2BF0" w:rsidRDefault="005F2BF0" w:rsidP="00803E14"/>
          <w:p w14:paraId="2D0E7DB5" w14:textId="09602F21" w:rsidR="005F2BF0" w:rsidRDefault="005F2BF0" w:rsidP="00803E14"/>
        </w:tc>
        <w:tc>
          <w:tcPr>
            <w:tcW w:w="3488" w:type="dxa"/>
          </w:tcPr>
          <w:p w14:paraId="1FF9461F" w14:textId="77777777" w:rsidR="005F2BF0" w:rsidRDefault="005F2BF0" w:rsidP="00803E14"/>
        </w:tc>
        <w:tc>
          <w:tcPr>
            <w:tcW w:w="1349" w:type="dxa"/>
          </w:tcPr>
          <w:p w14:paraId="3903E409" w14:textId="77777777" w:rsidR="005F2BF0" w:rsidRDefault="005F2BF0" w:rsidP="00803E14"/>
        </w:tc>
        <w:tc>
          <w:tcPr>
            <w:tcW w:w="1625" w:type="dxa"/>
          </w:tcPr>
          <w:p w14:paraId="654FFFC3" w14:textId="77777777" w:rsidR="005F2BF0" w:rsidRDefault="005F2BF0" w:rsidP="00803E14"/>
        </w:tc>
      </w:tr>
      <w:tr w:rsidR="005F2BF0" w14:paraId="78BA8A7F" w14:textId="77777777" w:rsidTr="005F2BF0">
        <w:tc>
          <w:tcPr>
            <w:tcW w:w="617" w:type="dxa"/>
          </w:tcPr>
          <w:p w14:paraId="7D6B9D5C" w14:textId="77777777" w:rsidR="005F2BF0" w:rsidRDefault="005F2BF0" w:rsidP="00803E14">
            <w:r>
              <w:lastRenderedPageBreak/>
              <w:t>43</w:t>
            </w:r>
          </w:p>
          <w:p w14:paraId="222FBA39" w14:textId="5BB9AE96" w:rsidR="005F2BF0" w:rsidRDefault="005F2BF0" w:rsidP="00803E14"/>
        </w:tc>
        <w:tc>
          <w:tcPr>
            <w:tcW w:w="1421" w:type="dxa"/>
          </w:tcPr>
          <w:p w14:paraId="501FB8B7" w14:textId="7BC3D0D7" w:rsidR="005F2BF0" w:rsidRDefault="005F2BF0" w:rsidP="00803E14"/>
          <w:p w14:paraId="53C7C38F" w14:textId="77777777" w:rsidR="005F2BF0" w:rsidRDefault="005F2BF0" w:rsidP="00803E14"/>
          <w:p w14:paraId="7A04EAD7" w14:textId="7F5FFD59" w:rsidR="005F2BF0" w:rsidRDefault="005F2BF0" w:rsidP="00803E14"/>
        </w:tc>
        <w:tc>
          <w:tcPr>
            <w:tcW w:w="3488" w:type="dxa"/>
          </w:tcPr>
          <w:p w14:paraId="29B2343E" w14:textId="77777777" w:rsidR="005F2BF0" w:rsidRDefault="005F2BF0" w:rsidP="00803E14"/>
        </w:tc>
        <w:tc>
          <w:tcPr>
            <w:tcW w:w="1349" w:type="dxa"/>
          </w:tcPr>
          <w:p w14:paraId="348AE4FF" w14:textId="77777777" w:rsidR="005F2BF0" w:rsidRDefault="005F2BF0" w:rsidP="00803E14"/>
        </w:tc>
        <w:tc>
          <w:tcPr>
            <w:tcW w:w="1625" w:type="dxa"/>
          </w:tcPr>
          <w:p w14:paraId="4F7FE680" w14:textId="77777777" w:rsidR="005F2BF0" w:rsidRDefault="005F2BF0" w:rsidP="00803E14"/>
        </w:tc>
      </w:tr>
      <w:tr w:rsidR="005F2BF0" w14:paraId="65730969" w14:textId="77777777" w:rsidTr="005F2BF0">
        <w:tc>
          <w:tcPr>
            <w:tcW w:w="617" w:type="dxa"/>
          </w:tcPr>
          <w:p w14:paraId="76794253" w14:textId="7CACFAD6" w:rsidR="005F2BF0" w:rsidRDefault="005F2BF0" w:rsidP="00803E14">
            <w:r>
              <w:t>44</w:t>
            </w:r>
          </w:p>
        </w:tc>
        <w:tc>
          <w:tcPr>
            <w:tcW w:w="1421" w:type="dxa"/>
          </w:tcPr>
          <w:p w14:paraId="0DBBAE87" w14:textId="1C07E8C3" w:rsidR="005F2BF0" w:rsidRDefault="005F2BF0" w:rsidP="00803E14"/>
          <w:p w14:paraId="3F85BC68" w14:textId="6BFE16C0" w:rsidR="005F2BF0" w:rsidRDefault="005F2BF0" w:rsidP="00803E14"/>
        </w:tc>
        <w:tc>
          <w:tcPr>
            <w:tcW w:w="3488" w:type="dxa"/>
          </w:tcPr>
          <w:p w14:paraId="0899AE36" w14:textId="77777777" w:rsidR="005F2BF0" w:rsidRDefault="005F2BF0" w:rsidP="00803E14"/>
        </w:tc>
        <w:tc>
          <w:tcPr>
            <w:tcW w:w="1349" w:type="dxa"/>
          </w:tcPr>
          <w:p w14:paraId="0ABD0B96" w14:textId="77777777" w:rsidR="005F2BF0" w:rsidRDefault="005F2BF0" w:rsidP="00803E14"/>
        </w:tc>
        <w:tc>
          <w:tcPr>
            <w:tcW w:w="1625" w:type="dxa"/>
          </w:tcPr>
          <w:p w14:paraId="1172354A" w14:textId="77777777" w:rsidR="005F2BF0" w:rsidRDefault="005F2BF0" w:rsidP="00803E14"/>
        </w:tc>
      </w:tr>
      <w:tr w:rsidR="005F2BF0" w14:paraId="0F0EDA11" w14:textId="77777777" w:rsidTr="005F2BF0">
        <w:tc>
          <w:tcPr>
            <w:tcW w:w="617" w:type="dxa"/>
          </w:tcPr>
          <w:p w14:paraId="017CC71B" w14:textId="4A7E20F7" w:rsidR="005F2BF0" w:rsidRDefault="005F2BF0" w:rsidP="00803E14">
            <w:r>
              <w:t>45</w:t>
            </w:r>
          </w:p>
        </w:tc>
        <w:tc>
          <w:tcPr>
            <w:tcW w:w="1421" w:type="dxa"/>
          </w:tcPr>
          <w:p w14:paraId="02511E99" w14:textId="24F260EA" w:rsidR="005F2BF0" w:rsidRDefault="005F2BF0" w:rsidP="00803E14"/>
          <w:p w14:paraId="3E77DA7C" w14:textId="74231E5F" w:rsidR="005F2BF0" w:rsidRDefault="005F2BF0" w:rsidP="00803E14"/>
        </w:tc>
        <w:tc>
          <w:tcPr>
            <w:tcW w:w="3488" w:type="dxa"/>
          </w:tcPr>
          <w:p w14:paraId="1705A1A3" w14:textId="77777777" w:rsidR="005F2BF0" w:rsidRDefault="005F2BF0" w:rsidP="00803E14"/>
        </w:tc>
        <w:tc>
          <w:tcPr>
            <w:tcW w:w="1349" w:type="dxa"/>
          </w:tcPr>
          <w:p w14:paraId="4E16B4D8" w14:textId="77777777" w:rsidR="005F2BF0" w:rsidRDefault="005F2BF0" w:rsidP="00803E14"/>
        </w:tc>
        <w:tc>
          <w:tcPr>
            <w:tcW w:w="1625" w:type="dxa"/>
          </w:tcPr>
          <w:p w14:paraId="58249903" w14:textId="77777777" w:rsidR="005F2BF0" w:rsidRDefault="005F2BF0" w:rsidP="00803E14"/>
        </w:tc>
      </w:tr>
      <w:tr w:rsidR="005F2BF0" w14:paraId="4F1B181E" w14:textId="77777777" w:rsidTr="005F2BF0">
        <w:tc>
          <w:tcPr>
            <w:tcW w:w="617" w:type="dxa"/>
          </w:tcPr>
          <w:p w14:paraId="2DB857B9" w14:textId="22A18692" w:rsidR="005F2BF0" w:rsidRDefault="005F2BF0" w:rsidP="00803E14">
            <w:r>
              <w:t>46</w:t>
            </w:r>
          </w:p>
        </w:tc>
        <w:tc>
          <w:tcPr>
            <w:tcW w:w="1421" w:type="dxa"/>
          </w:tcPr>
          <w:p w14:paraId="56922992" w14:textId="2AEEFEF9" w:rsidR="005F2BF0" w:rsidRDefault="005F2BF0" w:rsidP="00803E14"/>
          <w:p w14:paraId="07E0752B" w14:textId="7D0F7F43" w:rsidR="005F2BF0" w:rsidRDefault="005F2BF0" w:rsidP="00803E14"/>
        </w:tc>
        <w:tc>
          <w:tcPr>
            <w:tcW w:w="3488" w:type="dxa"/>
          </w:tcPr>
          <w:p w14:paraId="48FBA845" w14:textId="77777777" w:rsidR="005F2BF0" w:rsidRDefault="005F2BF0" w:rsidP="00803E14"/>
        </w:tc>
        <w:tc>
          <w:tcPr>
            <w:tcW w:w="1349" w:type="dxa"/>
          </w:tcPr>
          <w:p w14:paraId="79733B00" w14:textId="77777777" w:rsidR="005F2BF0" w:rsidRDefault="005F2BF0" w:rsidP="00803E14"/>
        </w:tc>
        <w:tc>
          <w:tcPr>
            <w:tcW w:w="1625" w:type="dxa"/>
          </w:tcPr>
          <w:p w14:paraId="54AB6A55" w14:textId="77777777" w:rsidR="005F2BF0" w:rsidRDefault="005F2BF0" w:rsidP="00803E14"/>
        </w:tc>
      </w:tr>
      <w:tr w:rsidR="005F2BF0" w14:paraId="5EB11A15" w14:textId="77777777" w:rsidTr="005F2BF0">
        <w:tc>
          <w:tcPr>
            <w:tcW w:w="617" w:type="dxa"/>
          </w:tcPr>
          <w:p w14:paraId="62C2648E" w14:textId="06C9CCB4" w:rsidR="005F2BF0" w:rsidRDefault="005F2BF0" w:rsidP="00803E14">
            <w:r>
              <w:t>47</w:t>
            </w:r>
          </w:p>
        </w:tc>
        <w:tc>
          <w:tcPr>
            <w:tcW w:w="1421" w:type="dxa"/>
          </w:tcPr>
          <w:p w14:paraId="1AD059FA" w14:textId="140A1B34" w:rsidR="005F2BF0" w:rsidRDefault="005F2BF0" w:rsidP="00803E14"/>
          <w:p w14:paraId="4176E02C" w14:textId="4051BD1A" w:rsidR="005F2BF0" w:rsidRDefault="005F2BF0" w:rsidP="00803E14"/>
        </w:tc>
        <w:tc>
          <w:tcPr>
            <w:tcW w:w="3488" w:type="dxa"/>
          </w:tcPr>
          <w:p w14:paraId="0882D0DA" w14:textId="77777777" w:rsidR="005F2BF0" w:rsidRDefault="005F2BF0" w:rsidP="00803E14"/>
        </w:tc>
        <w:tc>
          <w:tcPr>
            <w:tcW w:w="1349" w:type="dxa"/>
          </w:tcPr>
          <w:p w14:paraId="1D92FF02" w14:textId="77777777" w:rsidR="005F2BF0" w:rsidRDefault="005F2BF0" w:rsidP="00803E14"/>
        </w:tc>
        <w:tc>
          <w:tcPr>
            <w:tcW w:w="1625" w:type="dxa"/>
          </w:tcPr>
          <w:p w14:paraId="2B4DB1F7" w14:textId="77777777" w:rsidR="005F2BF0" w:rsidRDefault="005F2BF0" w:rsidP="00803E14"/>
        </w:tc>
      </w:tr>
      <w:tr w:rsidR="005F2BF0" w14:paraId="0FF29DF6" w14:textId="77777777" w:rsidTr="005F2BF0">
        <w:tc>
          <w:tcPr>
            <w:tcW w:w="617" w:type="dxa"/>
          </w:tcPr>
          <w:p w14:paraId="7C2A16AC" w14:textId="2235BFAB" w:rsidR="005F2BF0" w:rsidRDefault="005F2BF0" w:rsidP="00803E14">
            <w:r>
              <w:t>48</w:t>
            </w:r>
          </w:p>
          <w:p w14:paraId="0DB18FF6" w14:textId="5BA8F774" w:rsidR="005F2BF0" w:rsidRDefault="005F2BF0" w:rsidP="00803E14"/>
        </w:tc>
        <w:tc>
          <w:tcPr>
            <w:tcW w:w="1421" w:type="dxa"/>
          </w:tcPr>
          <w:p w14:paraId="6FEC9479" w14:textId="77777777" w:rsidR="005F2BF0" w:rsidRDefault="005F2BF0" w:rsidP="00803E14"/>
        </w:tc>
        <w:tc>
          <w:tcPr>
            <w:tcW w:w="3488" w:type="dxa"/>
          </w:tcPr>
          <w:p w14:paraId="6208EA6E" w14:textId="77777777" w:rsidR="005F2BF0" w:rsidRDefault="005F2BF0" w:rsidP="00803E14"/>
        </w:tc>
        <w:tc>
          <w:tcPr>
            <w:tcW w:w="1349" w:type="dxa"/>
          </w:tcPr>
          <w:p w14:paraId="0B165D33" w14:textId="77777777" w:rsidR="005F2BF0" w:rsidRDefault="005F2BF0" w:rsidP="00803E14"/>
        </w:tc>
        <w:tc>
          <w:tcPr>
            <w:tcW w:w="1625" w:type="dxa"/>
          </w:tcPr>
          <w:p w14:paraId="74021BD5" w14:textId="77777777" w:rsidR="005F2BF0" w:rsidRDefault="005F2BF0" w:rsidP="00803E14"/>
        </w:tc>
      </w:tr>
      <w:tr w:rsidR="005F2BF0" w14:paraId="74BF990D" w14:textId="77777777" w:rsidTr="005F2BF0">
        <w:tc>
          <w:tcPr>
            <w:tcW w:w="617" w:type="dxa"/>
          </w:tcPr>
          <w:p w14:paraId="30BCBEC6" w14:textId="341097D3" w:rsidR="005F2BF0" w:rsidRDefault="005F2BF0" w:rsidP="00803E14">
            <w:r>
              <w:t>49</w:t>
            </w:r>
          </w:p>
          <w:p w14:paraId="3CF8D8B4" w14:textId="75B4B626" w:rsidR="005F2BF0" w:rsidRDefault="005F2BF0" w:rsidP="00803E14"/>
        </w:tc>
        <w:tc>
          <w:tcPr>
            <w:tcW w:w="1421" w:type="dxa"/>
          </w:tcPr>
          <w:p w14:paraId="319E4527" w14:textId="77777777" w:rsidR="005F2BF0" w:rsidRDefault="005F2BF0" w:rsidP="00803E14"/>
        </w:tc>
        <w:tc>
          <w:tcPr>
            <w:tcW w:w="3488" w:type="dxa"/>
          </w:tcPr>
          <w:p w14:paraId="1FCFB692" w14:textId="77777777" w:rsidR="005F2BF0" w:rsidRDefault="005F2BF0" w:rsidP="00803E14"/>
        </w:tc>
        <w:tc>
          <w:tcPr>
            <w:tcW w:w="1349" w:type="dxa"/>
          </w:tcPr>
          <w:p w14:paraId="7E9BCADD" w14:textId="77777777" w:rsidR="005F2BF0" w:rsidRDefault="005F2BF0" w:rsidP="00803E14"/>
        </w:tc>
        <w:tc>
          <w:tcPr>
            <w:tcW w:w="1625" w:type="dxa"/>
          </w:tcPr>
          <w:p w14:paraId="39C27998" w14:textId="77777777" w:rsidR="005F2BF0" w:rsidRDefault="005F2BF0" w:rsidP="00803E14"/>
        </w:tc>
      </w:tr>
      <w:tr w:rsidR="005F2BF0" w14:paraId="1C1E90E2" w14:textId="77777777" w:rsidTr="005F2BF0">
        <w:tc>
          <w:tcPr>
            <w:tcW w:w="617" w:type="dxa"/>
          </w:tcPr>
          <w:p w14:paraId="27E31577" w14:textId="77777777" w:rsidR="005F2BF0" w:rsidRDefault="005F2BF0" w:rsidP="00803E14"/>
          <w:p w14:paraId="60524EB8" w14:textId="5A96941B" w:rsidR="005F2BF0" w:rsidRDefault="005F2BF0" w:rsidP="00803E14">
            <w:r>
              <w:t>50</w:t>
            </w:r>
          </w:p>
        </w:tc>
        <w:tc>
          <w:tcPr>
            <w:tcW w:w="1421" w:type="dxa"/>
          </w:tcPr>
          <w:p w14:paraId="50A2CFF2" w14:textId="77777777" w:rsidR="005F2BF0" w:rsidRDefault="005F2BF0" w:rsidP="00803E14"/>
        </w:tc>
        <w:tc>
          <w:tcPr>
            <w:tcW w:w="3488" w:type="dxa"/>
          </w:tcPr>
          <w:p w14:paraId="11104E5C" w14:textId="77777777" w:rsidR="005F2BF0" w:rsidRDefault="005F2BF0" w:rsidP="00803E14"/>
        </w:tc>
        <w:tc>
          <w:tcPr>
            <w:tcW w:w="1349" w:type="dxa"/>
          </w:tcPr>
          <w:p w14:paraId="399AD1ED" w14:textId="77777777" w:rsidR="005F2BF0" w:rsidRDefault="005F2BF0" w:rsidP="00803E14"/>
        </w:tc>
        <w:tc>
          <w:tcPr>
            <w:tcW w:w="1625" w:type="dxa"/>
          </w:tcPr>
          <w:p w14:paraId="037434E9" w14:textId="77777777" w:rsidR="005F2BF0" w:rsidRDefault="005F2BF0" w:rsidP="00803E14"/>
        </w:tc>
      </w:tr>
      <w:tr w:rsidR="00307EAA" w14:paraId="1830B7AF" w14:textId="77777777" w:rsidTr="005F2BF0">
        <w:tc>
          <w:tcPr>
            <w:tcW w:w="617" w:type="dxa"/>
          </w:tcPr>
          <w:p w14:paraId="0128985A" w14:textId="77777777" w:rsidR="00307EAA" w:rsidRDefault="00307EAA" w:rsidP="00803E14">
            <w:r>
              <w:t>51</w:t>
            </w:r>
          </w:p>
          <w:p w14:paraId="2696523A" w14:textId="1AE8C3D9" w:rsidR="00307EAA" w:rsidRDefault="00307EAA" w:rsidP="00803E14"/>
        </w:tc>
        <w:tc>
          <w:tcPr>
            <w:tcW w:w="1421" w:type="dxa"/>
          </w:tcPr>
          <w:p w14:paraId="6FDD3596" w14:textId="77777777" w:rsidR="00307EAA" w:rsidRDefault="00307EAA" w:rsidP="00803E14"/>
        </w:tc>
        <w:tc>
          <w:tcPr>
            <w:tcW w:w="3488" w:type="dxa"/>
          </w:tcPr>
          <w:p w14:paraId="145DB661" w14:textId="77777777" w:rsidR="00307EAA" w:rsidRDefault="00307EAA" w:rsidP="00803E14"/>
        </w:tc>
        <w:tc>
          <w:tcPr>
            <w:tcW w:w="1349" w:type="dxa"/>
          </w:tcPr>
          <w:p w14:paraId="6A2A5684" w14:textId="77777777" w:rsidR="00307EAA" w:rsidRDefault="00307EAA" w:rsidP="00803E14"/>
        </w:tc>
        <w:tc>
          <w:tcPr>
            <w:tcW w:w="1625" w:type="dxa"/>
          </w:tcPr>
          <w:p w14:paraId="7545F764" w14:textId="77777777" w:rsidR="00307EAA" w:rsidRDefault="00307EAA" w:rsidP="00803E14"/>
        </w:tc>
      </w:tr>
      <w:tr w:rsidR="00307EAA" w14:paraId="7CBA30DC" w14:textId="77777777" w:rsidTr="005F2BF0">
        <w:tc>
          <w:tcPr>
            <w:tcW w:w="617" w:type="dxa"/>
          </w:tcPr>
          <w:p w14:paraId="1CC34BB4" w14:textId="77777777" w:rsidR="00307EAA" w:rsidRDefault="00307EAA" w:rsidP="00803E14">
            <w:r>
              <w:t>52</w:t>
            </w:r>
          </w:p>
          <w:p w14:paraId="15F0F790" w14:textId="2637DF41" w:rsidR="00307EAA" w:rsidRDefault="00307EAA" w:rsidP="00803E14"/>
        </w:tc>
        <w:tc>
          <w:tcPr>
            <w:tcW w:w="1421" w:type="dxa"/>
          </w:tcPr>
          <w:p w14:paraId="58560137" w14:textId="77777777" w:rsidR="00307EAA" w:rsidRDefault="00307EAA" w:rsidP="00803E14"/>
        </w:tc>
        <w:tc>
          <w:tcPr>
            <w:tcW w:w="3488" w:type="dxa"/>
          </w:tcPr>
          <w:p w14:paraId="767973C4" w14:textId="77777777" w:rsidR="00307EAA" w:rsidRDefault="00307EAA" w:rsidP="00803E14"/>
        </w:tc>
        <w:tc>
          <w:tcPr>
            <w:tcW w:w="1349" w:type="dxa"/>
          </w:tcPr>
          <w:p w14:paraId="2C5B2FC6" w14:textId="77777777" w:rsidR="00307EAA" w:rsidRDefault="00307EAA" w:rsidP="00803E14"/>
        </w:tc>
        <w:tc>
          <w:tcPr>
            <w:tcW w:w="1625" w:type="dxa"/>
          </w:tcPr>
          <w:p w14:paraId="4144854A" w14:textId="77777777" w:rsidR="00307EAA" w:rsidRDefault="00307EAA" w:rsidP="00803E14"/>
        </w:tc>
      </w:tr>
      <w:tr w:rsidR="00307EAA" w14:paraId="7AB9ACB7" w14:textId="77777777" w:rsidTr="005F2BF0">
        <w:tc>
          <w:tcPr>
            <w:tcW w:w="617" w:type="dxa"/>
          </w:tcPr>
          <w:p w14:paraId="16ED4531" w14:textId="77777777" w:rsidR="00307EAA" w:rsidRDefault="00307EAA" w:rsidP="00803E14">
            <w:r>
              <w:t>53</w:t>
            </w:r>
          </w:p>
          <w:p w14:paraId="1BA28438" w14:textId="6AB4DA0F" w:rsidR="00307EAA" w:rsidRDefault="00307EAA" w:rsidP="00803E14"/>
        </w:tc>
        <w:tc>
          <w:tcPr>
            <w:tcW w:w="1421" w:type="dxa"/>
          </w:tcPr>
          <w:p w14:paraId="44B718EF" w14:textId="77777777" w:rsidR="00307EAA" w:rsidRDefault="00307EAA" w:rsidP="00803E14"/>
        </w:tc>
        <w:tc>
          <w:tcPr>
            <w:tcW w:w="3488" w:type="dxa"/>
          </w:tcPr>
          <w:p w14:paraId="3F445254" w14:textId="77777777" w:rsidR="00307EAA" w:rsidRDefault="00307EAA" w:rsidP="00803E14"/>
        </w:tc>
        <w:tc>
          <w:tcPr>
            <w:tcW w:w="1349" w:type="dxa"/>
          </w:tcPr>
          <w:p w14:paraId="3B1741A0" w14:textId="77777777" w:rsidR="00307EAA" w:rsidRDefault="00307EAA" w:rsidP="00803E14"/>
        </w:tc>
        <w:tc>
          <w:tcPr>
            <w:tcW w:w="1625" w:type="dxa"/>
          </w:tcPr>
          <w:p w14:paraId="063D5A31" w14:textId="77777777" w:rsidR="00307EAA" w:rsidRDefault="00307EAA" w:rsidP="00803E14"/>
        </w:tc>
      </w:tr>
      <w:tr w:rsidR="00307EAA" w14:paraId="477E5CF9" w14:textId="77777777" w:rsidTr="005F2BF0">
        <w:tc>
          <w:tcPr>
            <w:tcW w:w="617" w:type="dxa"/>
          </w:tcPr>
          <w:p w14:paraId="12156347" w14:textId="77777777" w:rsidR="00307EAA" w:rsidRDefault="00307EAA" w:rsidP="00803E14">
            <w:r>
              <w:t>54</w:t>
            </w:r>
          </w:p>
          <w:p w14:paraId="415A296A" w14:textId="22744DF3" w:rsidR="00307EAA" w:rsidRDefault="00307EAA" w:rsidP="00803E14"/>
        </w:tc>
        <w:tc>
          <w:tcPr>
            <w:tcW w:w="1421" w:type="dxa"/>
          </w:tcPr>
          <w:p w14:paraId="3AF39822" w14:textId="77777777" w:rsidR="00307EAA" w:rsidRDefault="00307EAA" w:rsidP="00803E14"/>
        </w:tc>
        <w:tc>
          <w:tcPr>
            <w:tcW w:w="3488" w:type="dxa"/>
          </w:tcPr>
          <w:p w14:paraId="2E2014EA" w14:textId="77777777" w:rsidR="00307EAA" w:rsidRDefault="00307EAA" w:rsidP="00803E14"/>
        </w:tc>
        <w:tc>
          <w:tcPr>
            <w:tcW w:w="1349" w:type="dxa"/>
          </w:tcPr>
          <w:p w14:paraId="1FCF1034" w14:textId="77777777" w:rsidR="00307EAA" w:rsidRDefault="00307EAA" w:rsidP="00803E14"/>
        </w:tc>
        <w:tc>
          <w:tcPr>
            <w:tcW w:w="1625" w:type="dxa"/>
          </w:tcPr>
          <w:p w14:paraId="65AD6165" w14:textId="77777777" w:rsidR="00307EAA" w:rsidRDefault="00307EAA" w:rsidP="00803E14"/>
        </w:tc>
      </w:tr>
      <w:tr w:rsidR="00307EAA" w14:paraId="6066E812" w14:textId="77777777" w:rsidTr="005F2BF0">
        <w:tc>
          <w:tcPr>
            <w:tcW w:w="617" w:type="dxa"/>
          </w:tcPr>
          <w:p w14:paraId="4631DE26" w14:textId="77777777" w:rsidR="00307EAA" w:rsidRDefault="00307EAA" w:rsidP="00803E14">
            <w:r>
              <w:t>55</w:t>
            </w:r>
          </w:p>
          <w:p w14:paraId="512A997A" w14:textId="279A8C32" w:rsidR="00307EAA" w:rsidRDefault="00307EAA" w:rsidP="00803E14"/>
        </w:tc>
        <w:tc>
          <w:tcPr>
            <w:tcW w:w="1421" w:type="dxa"/>
          </w:tcPr>
          <w:p w14:paraId="6A4EAE64" w14:textId="77777777" w:rsidR="00307EAA" w:rsidRDefault="00307EAA" w:rsidP="00803E14"/>
        </w:tc>
        <w:tc>
          <w:tcPr>
            <w:tcW w:w="3488" w:type="dxa"/>
          </w:tcPr>
          <w:p w14:paraId="678520B2" w14:textId="77777777" w:rsidR="00307EAA" w:rsidRDefault="00307EAA" w:rsidP="00803E14"/>
        </w:tc>
        <w:tc>
          <w:tcPr>
            <w:tcW w:w="1349" w:type="dxa"/>
          </w:tcPr>
          <w:p w14:paraId="79443BDB" w14:textId="77777777" w:rsidR="00307EAA" w:rsidRDefault="00307EAA" w:rsidP="00803E14"/>
        </w:tc>
        <w:tc>
          <w:tcPr>
            <w:tcW w:w="1625" w:type="dxa"/>
          </w:tcPr>
          <w:p w14:paraId="49B92FAD" w14:textId="77777777" w:rsidR="00307EAA" w:rsidRDefault="00307EAA" w:rsidP="00803E14"/>
        </w:tc>
      </w:tr>
      <w:tr w:rsidR="00307EAA" w14:paraId="457256B4" w14:textId="77777777" w:rsidTr="005F2BF0">
        <w:tc>
          <w:tcPr>
            <w:tcW w:w="617" w:type="dxa"/>
          </w:tcPr>
          <w:p w14:paraId="41189E0C" w14:textId="77777777" w:rsidR="00307EAA" w:rsidRDefault="00307EAA" w:rsidP="00803E14">
            <w:r>
              <w:t>56</w:t>
            </w:r>
          </w:p>
          <w:p w14:paraId="4EBD6817" w14:textId="1915BFFE" w:rsidR="00307EAA" w:rsidRDefault="00307EAA" w:rsidP="00803E14"/>
        </w:tc>
        <w:tc>
          <w:tcPr>
            <w:tcW w:w="1421" w:type="dxa"/>
          </w:tcPr>
          <w:p w14:paraId="534F0A14" w14:textId="77777777" w:rsidR="00307EAA" w:rsidRDefault="00307EAA" w:rsidP="00803E14"/>
        </w:tc>
        <w:tc>
          <w:tcPr>
            <w:tcW w:w="3488" w:type="dxa"/>
          </w:tcPr>
          <w:p w14:paraId="1A42854C" w14:textId="77777777" w:rsidR="00307EAA" w:rsidRDefault="00307EAA" w:rsidP="00803E14"/>
        </w:tc>
        <w:tc>
          <w:tcPr>
            <w:tcW w:w="1349" w:type="dxa"/>
          </w:tcPr>
          <w:p w14:paraId="05007AE5" w14:textId="77777777" w:rsidR="00307EAA" w:rsidRDefault="00307EAA" w:rsidP="00803E14"/>
        </w:tc>
        <w:tc>
          <w:tcPr>
            <w:tcW w:w="1625" w:type="dxa"/>
          </w:tcPr>
          <w:p w14:paraId="7E776533" w14:textId="77777777" w:rsidR="00307EAA" w:rsidRDefault="00307EAA" w:rsidP="00803E14"/>
        </w:tc>
      </w:tr>
      <w:tr w:rsidR="00307EAA" w14:paraId="6E9EE050" w14:textId="77777777" w:rsidTr="005F2BF0">
        <w:tc>
          <w:tcPr>
            <w:tcW w:w="617" w:type="dxa"/>
          </w:tcPr>
          <w:p w14:paraId="44250A4F" w14:textId="77777777" w:rsidR="00307EAA" w:rsidRDefault="00307EAA" w:rsidP="00803E14">
            <w:r>
              <w:t>57</w:t>
            </w:r>
          </w:p>
          <w:p w14:paraId="16208369" w14:textId="45C7EF40" w:rsidR="00307EAA" w:rsidRDefault="00307EAA" w:rsidP="00803E14"/>
        </w:tc>
        <w:tc>
          <w:tcPr>
            <w:tcW w:w="1421" w:type="dxa"/>
          </w:tcPr>
          <w:p w14:paraId="785E02F2" w14:textId="77777777" w:rsidR="00307EAA" w:rsidRDefault="00307EAA" w:rsidP="00803E14"/>
        </w:tc>
        <w:tc>
          <w:tcPr>
            <w:tcW w:w="3488" w:type="dxa"/>
          </w:tcPr>
          <w:p w14:paraId="49A3F9C5" w14:textId="77777777" w:rsidR="00307EAA" w:rsidRDefault="00307EAA" w:rsidP="00803E14"/>
        </w:tc>
        <w:tc>
          <w:tcPr>
            <w:tcW w:w="1349" w:type="dxa"/>
          </w:tcPr>
          <w:p w14:paraId="32B1DE26" w14:textId="77777777" w:rsidR="00307EAA" w:rsidRDefault="00307EAA" w:rsidP="00803E14"/>
        </w:tc>
        <w:tc>
          <w:tcPr>
            <w:tcW w:w="1625" w:type="dxa"/>
          </w:tcPr>
          <w:p w14:paraId="6CA41AA3" w14:textId="77777777" w:rsidR="00307EAA" w:rsidRDefault="00307EAA" w:rsidP="00803E14"/>
        </w:tc>
      </w:tr>
      <w:tr w:rsidR="00307EAA" w14:paraId="0F06ADF4" w14:textId="77777777" w:rsidTr="005F2BF0">
        <w:tc>
          <w:tcPr>
            <w:tcW w:w="617" w:type="dxa"/>
          </w:tcPr>
          <w:p w14:paraId="6E23191E" w14:textId="77777777" w:rsidR="00307EAA" w:rsidRDefault="00307EAA" w:rsidP="00803E14">
            <w:r>
              <w:t>58</w:t>
            </w:r>
          </w:p>
          <w:p w14:paraId="5601B99B" w14:textId="7E50EDAE" w:rsidR="00307EAA" w:rsidRDefault="00307EAA" w:rsidP="00803E14"/>
        </w:tc>
        <w:tc>
          <w:tcPr>
            <w:tcW w:w="1421" w:type="dxa"/>
          </w:tcPr>
          <w:p w14:paraId="1B3A44BB" w14:textId="77777777" w:rsidR="00307EAA" w:rsidRDefault="00307EAA" w:rsidP="00803E14"/>
        </w:tc>
        <w:tc>
          <w:tcPr>
            <w:tcW w:w="3488" w:type="dxa"/>
          </w:tcPr>
          <w:p w14:paraId="256B701C" w14:textId="77777777" w:rsidR="00307EAA" w:rsidRDefault="00307EAA" w:rsidP="00803E14"/>
        </w:tc>
        <w:tc>
          <w:tcPr>
            <w:tcW w:w="1349" w:type="dxa"/>
          </w:tcPr>
          <w:p w14:paraId="25B8A22A" w14:textId="77777777" w:rsidR="00307EAA" w:rsidRDefault="00307EAA" w:rsidP="00803E14"/>
        </w:tc>
        <w:tc>
          <w:tcPr>
            <w:tcW w:w="1625" w:type="dxa"/>
          </w:tcPr>
          <w:p w14:paraId="3731DD61" w14:textId="77777777" w:rsidR="00307EAA" w:rsidRDefault="00307EAA" w:rsidP="00803E14"/>
        </w:tc>
      </w:tr>
    </w:tbl>
    <w:p w14:paraId="445202FC" w14:textId="62B2F631" w:rsidR="00803E14" w:rsidRDefault="00803E14" w:rsidP="00803E14"/>
    <w:p w14:paraId="069B9F87" w14:textId="3EE51338" w:rsidR="00BB4747" w:rsidRDefault="00BB4747" w:rsidP="00803E14"/>
    <w:p w14:paraId="751F10A6" w14:textId="43CEB12E" w:rsidR="00DB4549" w:rsidRDefault="00DB4549" w:rsidP="00803E14"/>
    <w:p w14:paraId="6B701BBB" w14:textId="46E4D5F6" w:rsidR="00DB4549" w:rsidRDefault="00DB4549" w:rsidP="00803E14"/>
    <w:p w14:paraId="53F1101D" w14:textId="30E17835" w:rsidR="00DB4549" w:rsidRPr="00803E14" w:rsidRDefault="00DB4549" w:rsidP="00803E14"/>
    <w:sectPr w:rsidR="00DB4549" w:rsidRPr="00803E14" w:rsidSect="005A5F96">
      <w:headerReference w:type="default" r:id="rId7"/>
      <w:footerReference w:type="default" r:id="rId8"/>
      <w:pgSz w:w="11906" w:h="16838"/>
      <w:pgMar w:top="2502" w:right="1827" w:bottom="1417" w:left="189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6EFF" w14:textId="77777777" w:rsidR="00AD3DC4" w:rsidRDefault="00AD3DC4" w:rsidP="00FD2D3C">
      <w:r>
        <w:separator/>
      </w:r>
    </w:p>
  </w:endnote>
  <w:endnote w:type="continuationSeparator" w:id="0">
    <w:p w14:paraId="7863DC1B" w14:textId="77777777" w:rsidR="00AD3DC4" w:rsidRDefault="00AD3DC4" w:rsidP="00FD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D7DB" w14:textId="77777777" w:rsidR="00FD2D3C" w:rsidRDefault="00FD2D3C" w:rsidP="00C40C06">
    <w:pPr>
      <w:pStyle w:val="Sidfot"/>
      <w:spacing w:line="240" w:lineRule="auto"/>
      <w:ind w:left="-896"/>
    </w:pPr>
  </w:p>
  <w:p w14:paraId="6CF4E737" w14:textId="77777777" w:rsidR="00652DB4" w:rsidRDefault="00652DB4" w:rsidP="00C40C06">
    <w:pPr>
      <w:pStyle w:val="Sidfot"/>
      <w:spacing w:line="240" w:lineRule="auto"/>
      <w:ind w:left="-896"/>
    </w:pPr>
  </w:p>
  <w:p w14:paraId="0A571016" w14:textId="77777777" w:rsidR="00652DB4" w:rsidRDefault="00652DB4" w:rsidP="00C40C06">
    <w:pPr>
      <w:pStyle w:val="Sidfot"/>
      <w:spacing w:line="240" w:lineRule="auto"/>
      <w:ind w:left="-8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D0FA" w14:textId="77777777" w:rsidR="00AD3DC4" w:rsidRDefault="00AD3DC4" w:rsidP="00FD2D3C">
      <w:r>
        <w:separator/>
      </w:r>
    </w:p>
  </w:footnote>
  <w:footnote w:type="continuationSeparator" w:id="0">
    <w:p w14:paraId="5C996A1C" w14:textId="77777777" w:rsidR="00AD3DC4" w:rsidRDefault="00AD3DC4" w:rsidP="00FD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8385" w14:textId="77777777" w:rsidR="00FD2D3C" w:rsidRDefault="00A96B68" w:rsidP="000F345C">
    <w:pPr>
      <w:pStyle w:val="Sidhuvud"/>
      <w:tabs>
        <w:tab w:val="clear" w:pos="4536"/>
        <w:tab w:val="clear" w:pos="9072"/>
        <w:tab w:val="left" w:pos="7455"/>
      </w:tabs>
      <w:ind w:left="521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EDCD97" wp14:editId="1BF50275">
          <wp:simplePos x="0" y="0"/>
          <wp:positionH relativeFrom="column">
            <wp:posOffset>3348990</wp:posOffset>
          </wp:positionH>
          <wp:positionV relativeFrom="paragraph">
            <wp:posOffset>-167640</wp:posOffset>
          </wp:positionV>
          <wp:extent cx="2606400" cy="504000"/>
          <wp:effectExtent l="0" t="0" r="3810" b="0"/>
          <wp:wrapNone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45C">
      <w:tab/>
    </w:r>
    <w:r w:rsidR="000F34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2.05pt;height:105.8pt" o:bullet="t">
        <v:imagedata r:id="rId1" o:title="BilagsTegn"/>
      </v:shape>
    </w:pict>
  </w:numPicBullet>
  <w:abstractNum w:abstractNumId="0" w15:restartNumberingAfterBreak="0">
    <w:nsid w:val="3E1A3BFB"/>
    <w:multiLevelType w:val="hybridMultilevel"/>
    <w:tmpl w:val="4AB8FC98"/>
    <w:lvl w:ilvl="0" w:tplc="F04E967A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74056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8F"/>
    <w:rsid w:val="000229A4"/>
    <w:rsid w:val="0004708F"/>
    <w:rsid w:val="000A0EC8"/>
    <w:rsid w:val="000C17F5"/>
    <w:rsid w:val="000F345C"/>
    <w:rsid w:val="00104B5F"/>
    <w:rsid w:val="001B67BB"/>
    <w:rsid w:val="001F6FB1"/>
    <w:rsid w:val="00235ABD"/>
    <w:rsid w:val="00240974"/>
    <w:rsid w:val="00245AFD"/>
    <w:rsid w:val="002B3F0A"/>
    <w:rsid w:val="002E5087"/>
    <w:rsid w:val="00301542"/>
    <w:rsid w:val="003044FD"/>
    <w:rsid w:val="00307EAA"/>
    <w:rsid w:val="003263DF"/>
    <w:rsid w:val="003513E2"/>
    <w:rsid w:val="003C54FD"/>
    <w:rsid w:val="003E6B33"/>
    <w:rsid w:val="003F1F2A"/>
    <w:rsid w:val="00414A65"/>
    <w:rsid w:val="004E010C"/>
    <w:rsid w:val="005026E7"/>
    <w:rsid w:val="00537372"/>
    <w:rsid w:val="0058177D"/>
    <w:rsid w:val="00593830"/>
    <w:rsid w:val="005A5F96"/>
    <w:rsid w:val="005A645C"/>
    <w:rsid w:val="005C6E4C"/>
    <w:rsid w:val="005E5C74"/>
    <w:rsid w:val="005F2BF0"/>
    <w:rsid w:val="00652DB4"/>
    <w:rsid w:val="00686B30"/>
    <w:rsid w:val="006A0AE8"/>
    <w:rsid w:val="006C4832"/>
    <w:rsid w:val="006F029C"/>
    <w:rsid w:val="00725892"/>
    <w:rsid w:val="00731E46"/>
    <w:rsid w:val="007A1798"/>
    <w:rsid w:val="00803E14"/>
    <w:rsid w:val="008B2D9E"/>
    <w:rsid w:val="008B4D18"/>
    <w:rsid w:val="008D0898"/>
    <w:rsid w:val="008E5A7D"/>
    <w:rsid w:val="008F42D0"/>
    <w:rsid w:val="00903477"/>
    <w:rsid w:val="00A634E4"/>
    <w:rsid w:val="00A96B68"/>
    <w:rsid w:val="00AD3DC4"/>
    <w:rsid w:val="00AD4F4B"/>
    <w:rsid w:val="00AD5376"/>
    <w:rsid w:val="00BB4747"/>
    <w:rsid w:val="00BC3DDF"/>
    <w:rsid w:val="00C40C06"/>
    <w:rsid w:val="00C62030"/>
    <w:rsid w:val="00C644E6"/>
    <w:rsid w:val="00C6505F"/>
    <w:rsid w:val="00C86B08"/>
    <w:rsid w:val="00CA3226"/>
    <w:rsid w:val="00D073A5"/>
    <w:rsid w:val="00D127C5"/>
    <w:rsid w:val="00D4504B"/>
    <w:rsid w:val="00D54CAA"/>
    <w:rsid w:val="00D8104B"/>
    <w:rsid w:val="00DB4549"/>
    <w:rsid w:val="00EC0AB1"/>
    <w:rsid w:val="00F11A30"/>
    <w:rsid w:val="00F34037"/>
    <w:rsid w:val="00FD2D3C"/>
    <w:rsid w:val="00FE3CC7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FCA18"/>
  <w15:docId w15:val="{7253457F-53CB-499D-A860-11D27B55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4B"/>
    <w:rPr>
      <w:rFonts w:asciiTheme="minorHAnsi" w:hAnsiTheme="minorHAnsi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2D3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F340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2D3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FD2D3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D3C"/>
    <w:rPr>
      <w:rFonts w:asciiTheme="minorHAnsi" w:hAnsiTheme="minorHAnsi"/>
      <w:sz w:val="24"/>
    </w:rPr>
  </w:style>
  <w:style w:type="paragraph" w:styleId="Sidfot">
    <w:name w:val="footer"/>
    <w:link w:val="SidfotChar"/>
    <w:uiPriority w:val="99"/>
    <w:rsid w:val="000A0EC8"/>
    <w:pPr>
      <w:tabs>
        <w:tab w:val="center" w:pos="4536"/>
        <w:tab w:val="right" w:pos="9072"/>
      </w:tabs>
      <w:spacing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A0EC8"/>
    <w:rPr>
      <w:rFonts w:asciiTheme="minorHAnsi" w:hAnsiTheme="minorHAnsi"/>
      <w:sz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D2D3C"/>
    <w:pPr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D2D3C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table" w:styleId="Tabellrutnt">
    <w:name w:val="Table Grid"/>
    <w:basedOn w:val="Normaltabell"/>
    <w:uiPriority w:val="59"/>
    <w:rsid w:val="00803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&#228;lkommen\OneDrive%20-%20SPF%20Seniorerna%20Gullvivan\Dokument\Anpassade%20Office-mallar\Brevmall%20Gullvivan_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Gullvivan_MALL</Template>
  <TotalTime>7</TotalTime>
  <Pages>3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Välkommen</dc:creator>
  <cp:lastModifiedBy>Sonja Kantonen</cp:lastModifiedBy>
  <cp:revision>3</cp:revision>
  <cp:lastPrinted>2021-01-21T13:39:00Z</cp:lastPrinted>
  <dcterms:created xsi:type="dcterms:W3CDTF">2023-10-21T07:38:00Z</dcterms:created>
  <dcterms:modified xsi:type="dcterms:W3CDTF">2023-10-21T07:44:00Z</dcterms:modified>
</cp:coreProperties>
</file>