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6D65" w14:textId="77777777" w:rsidR="00FD2D3C" w:rsidRDefault="00FD2D3C" w:rsidP="00FD2D3C">
      <w:pPr>
        <w:pStyle w:val="Rubrik"/>
      </w:pPr>
    </w:p>
    <w:sectPr w:rsidR="00FD2D3C" w:rsidSect="005A5F96">
      <w:headerReference w:type="default" r:id="rId7"/>
      <w:footerReference w:type="default" r:id="rId8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2CFB" w14:textId="77777777" w:rsidR="00FF5510" w:rsidRDefault="00FF5510" w:rsidP="00FD2D3C">
      <w:r>
        <w:separator/>
      </w:r>
    </w:p>
  </w:endnote>
  <w:endnote w:type="continuationSeparator" w:id="0">
    <w:p w14:paraId="60CA9EEC" w14:textId="77777777" w:rsidR="00FF5510" w:rsidRDefault="00FF5510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AA70" w14:textId="793D7B0D" w:rsidR="00FD2D3C" w:rsidRDefault="00FD2D3C" w:rsidP="00C40C06">
    <w:pPr>
      <w:pStyle w:val="Sidfot"/>
      <w:spacing w:line="240" w:lineRule="auto"/>
      <w:ind w:left="-896"/>
    </w:pPr>
  </w:p>
  <w:p w14:paraId="46A6878D" w14:textId="7DAB005D" w:rsidR="00652DB4" w:rsidRDefault="00652DB4" w:rsidP="00C40C06">
    <w:pPr>
      <w:pStyle w:val="Sidfot"/>
      <w:spacing w:line="240" w:lineRule="auto"/>
      <w:ind w:left="-896"/>
    </w:pPr>
  </w:p>
  <w:p w14:paraId="2439EF51" w14:textId="77777777" w:rsidR="00652DB4" w:rsidRDefault="00652DB4" w:rsidP="00C40C06">
    <w:pPr>
      <w:pStyle w:val="Sidfot"/>
      <w:spacing w:line="240" w:lineRule="auto"/>
      <w:ind w:left="-8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E9A3" w14:textId="77777777" w:rsidR="00FF5510" w:rsidRDefault="00FF5510" w:rsidP="00FD2D3C">
      <w:r>
        <w:separator/>
      </w:r>
    </w:p>
  </w:footnote>
  <w:footnote w:type="continuationSeparator" w:id="0">
    <w:p w14:paraId="39CF9F59" w14:textId="77777777" w:rsidR="00FF5510" w:rsidRDefault="00FF5510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EDD7" w14:textId="284FFF2C" w:rsidR="00FD2D3C" w:rsidRDefault="00A96B68" w:rsidP="000F345C">
    <w:pPr>
      <w:pStyle w:val="Sidhuvud"/>
      <w:tabs>
        <w:tab w:val="clear" w:pos="4536"/>
        <w:tab w:val="clear" w:pos="9072"/>
        <w:tab w:val="left" w:pos="7455"/>
      </w:tabs>
      <w:ind w:left="52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E636A" wp14:editId="7781F222">
          <wp:simplePos x="0" y="0"/>
          <wp:positionH relativeFrom="column">
            <wp:posOffset>3348990</wp:posOffset>
          </wp:positionH>
          <wp:positionV relativeFrom="paragraph">
            <wp:posOffset>-167640</wp:posOffset>
          </wp:positionV>
          <wp:extent cx="2606400" cy="504000"/>
          <wp:effectExtent l="0" t="0" r="3810" b="0"/>
          <wp:wrapNone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5C">
      <w:tab/>
    </w:r>
    <w:r w:rsidR="000F34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E6"/>
    <w:rsid w:val="000A0EC8"/>
    <w:rsid w:val="000F345C"/>
    <w:rsid w:val="00104B5F"/>
    <w:rsid w:val="001B67BB"/>
    <w:rsid w:val="00235ABD"/>
    <w:rsid w:val="00240974"/>
    <w:rsid w:val="00245AFD"/>
    <w:rsid w:val="002B3F0A"/>
    <w:rsid w:val="002E5087"/>
    <w:rsid w:val="00301542"/>
    <w:rsid w:val="003044FD"/>
    <w:rsid w:val="003263DF"/>
    <w:rsid w:val="003513E2"/>
    <w:rsid w:val="003E6B33"/>
    <w:rsid w:val="00414A65"/>
    <w:rsid w:val="004E010C"/>
    <w:rsid w:val="00537372"/>
    <w:rsid w:val="0058177D"/>
    <w:rsid w:val="00593830"/>
    <w:rsid w:val="005A5F96"/>
    <w:rsid w:val="005A645C"/>
    <w:rsid w:val="005C6E4C"/>
    <w:rsid w:val="005E5C74"/>
    <w:rsid w:val="00652DB4"/>
    <w:rsid w:val="00686B30"/>
    <w:rsid w:val="006A0AE8"/>
    <w:rsid w:val="006C4832"/>
    <w:rsid w:val="006F029C"/>
    <w:rsid w:val="00725892"/>
    <w:rsid w:val="00731E46"/>
    <w:rsid w:val="007A1798"/>
    <w:rsid w:val="008B2D9E"/>
    <w:rsid w:val="008B4D18"/>
    <w:rsid w:val="008D0898"/>
    <w:rsid w:val="008E5A7D"/>
    <w:rsid w:val="008F42D0"/>
    <w:rsid w:val="00903477"/>
    <w:rsid w:val="00A634E4"/>
    <w:rsid w:val="00A96B68"/>
    <w:rsid w:val="00AD4F4B"/>
    <w:rsid w:val="00AD5376"/>
    <w:rsid w:val="00BC3DDF"/>
    <w:rsid w:val="00C40C06"/>
    <w:rsid w:val="00C62030"/>
    <w:rsid w:val="00C644E6"/>
    <w:rsid w:val="00C6505F"/>
    <w:rsid w:val="00C86B08"/>
    <w:rsid w:val="00CA3226"/>
    <w:rsid w:val="00D073A5"/>
    <w:rsid w:val="00D127C5"/>
    <w:rsid w:val="00D4504B"/>
    <w:rsid w:val="00D54CAA"/>
    <w:rsid w:val="00D8104B"/>
    <w:rsid w:val="00EC0AB1"/>
    <w:rsid w:val="00F11A30"/>
    <w:rsid w:val="00F34037"/>
    <w:rsid w:val="00FD2D3C"/>
    <w:rsid w:val="00FE3CC7"/>
    <w:rsid w:val="00FF48AD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2F3F5"/>
  <w15:docId w15:val="{B4AA8961-E388-44A1-96C4-AC40E06A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or\AppData\Local\Temp\SPFseniorerna_brevmall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SPFseniorerna_brevmall-1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 Hörding</dc:creator>
  <cp:lastModifiedBy>Sonja Kantonen</cp:lastModifiedBy>
  <cp:revision>2</cp:revision>
  <cp:lastPrinted>2021-01-21T13:39:00Z</cp:lastPrinted>
  <dcterms:created xsi:type="dcterms:W3CDTF">2021-09-18T05:28:00Z</dcterms:created>
  <dcterms:modified xsi:type="dcterms:W3CDTF">2021-09-18T05:28:00Z</dcterms:modified>
</cp:coreProperties>
</file>