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3A2B" w14:textId="77777777" w:rsidR="00FD2D3C" w:rsidRDefault="00FD2D3C" w:rsidP="00FD2D3C">
      <w:pPr>
        <w:pStyle w:val="Rubrik"/>
      </w:pPr>
    </w:p>
    <w:sectPr w:rsidR="00FD2D3C" w:rsidSect="005A5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F49F" w14:textId="77777777" w:rsidR="004353F0" w:rsidRDefault="004353F0" w:rsidP="00FD2D3C">
      <w:r>
        <w:separator/>
      </w:r>
    </w:p>
  </w:endnote>
  <w:endnote w:type="continuationSeparator" w:id="0">
    <w:p w14:paraId="7ADA9711" w14:textId="77777777" w:rsidR="004353F0" w:rsidRDefault="004353F0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3CDB" w14:textId="77777777" w:rsidR="00695FEB" w:rsidRDefault="00695F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CF29" w14:textId="77777777" w:rsidR="00695FEB" w:rsidRDefault="00695FEB" w:rsidP="00695FEB">
    <w:pPr>
      <w:pStyle w:val="Sidfot"/>
      <w:ind w:left="-896"/>
      <w:rPr>
        <w:b/>
      </w:rPr>
    </w:pPr>
    <w:r>
      <w:rPr>
        <w:b/>
      </w:rPr>
      <w:fldChar w:fldCharType="begin"/>
    </w:r>
    <w:r>
      <w:rPr>
        <w:b/>
      </w:rPr>
      <w:instrText xml:space="preserve"> FILLIN  "Ange korrekt distrikts-/föreningsnamn + ort"  \* MERGEFORMAT </w:instrText>
    </w:r>
    <w:r>
      <w:rPr>
        <w:b/>
      </w:rPr>
      <w:fldChar w:fldCharType="separate"/>
    </w:r>
    <w:r>
      <w:rPr>
        <w:b/>
      </w:rPr>
      <w:t>SPF Seniorerna Gullvivan Vingåker</w:t>
    </w:r>
    <w:r>
      <w:rPr>
        <w:b/>
      </w:rPr>
      <w:fldChar w:fldCharType="end"/>
    </w:r>
  </w:p>
  <w:p w14:paraId="28A40E5F" w14:textId="77777777" w:rsidR="00695FEB" w:rsidRPr="00686B30" w:rsidRDefault="00695FEB" w:rsidP="00695FEB">
    <w:pPr>
      <w:pStyle w:val="Sidfot"/>
      <w:ind w:left="-896"/>
      <w:rPr>
        <w:b/>
      </w:rPr>
    </w:pPr>
  </w:p>
  <w:p w14:paraId="38C80803" w14:textId="77777777" w:rsidR="00695FEB" w:rsidRDefault="00695FEB" w:rsidP="00695FEB">
    <w:pPr>
      <w:pStyle w:val="Sidfot"/>
      <w:ind w:left="-896"/>
    </w:pPr>
    <w:r>
      <w:rPr>
        <w:rFonts w:ascii="ArialMTStd" w:hAnsi="ArialMTStd" w:cs="ArialMTStd"/>
      </w:rPr>
      <w:t xml:space="preserve">c/o Lars-Gunnar Karlsson </w:t>
    </w:r>
    <w:r>
      <w:rPr>
        <w:rFonts w:ascii="ArialMTStd" w:hAnsi="ArialMTStd" w:cs="ArialMTStd"/>
      </w:rPr>
      <w:fldChar w:fldCharType="begin"/>
    </w:r>
    <w:r>
      <w:rPr>
        <w:rFonts w:ascii="ArialMTStd" w:hAnsi="ArialMTStd" w:cs="ArialMTStd"/>
      </w:rPr>
      <w:instrText xml:space="preserve"> FILLIN  "Ange korrekt information"  \* MERGEFORMAT </w:instrText>
    </w:r>
    <w:r>
      <w:rPr>
        <w:rFonts w:ascii="ArialMTStd" w:hAnsi="ArialMTStd" w:cs="ArialMTStd"/>
      </w:rPr>
      <w:fldChar w:fldCharType="separate"/>
    </w:r>
    <w:r>
      <w:rPr>
        <w:rFonts w:ascii="ArialMTStd" w:hAnsi="ArialMTStd" w:cs="ArialMTStd"/>
      </w:rPr>
      <w:t>Skyttegatan 5, 643 33 Vingåker</w:t>
    </w:r>
    <w:r>
      <w:rPr>
        <w:rFonts w:ascii="ArialMTStd" w:hAnsi="ArialMTStd" w:cs="ArialMTStd"/>
      </w:rPr>
      <w:br/>
      <w:t>Tel 076-241 09 28 epost: gullordf@googlegroups.com</w:t>
    </w:r>
    <w:r>
      <w:rPr>
        <w:rFonts w:ascii="ArialMTStd" w:hAnsi="ArialMTStd" w:cs="ArialMTStd"/>
      </w:rPr>
      <w:br/>
    </w:r>
    <w:proofErr w:type="spellStart"/>
    <w:r>
      <w:rPr>
        <w:rFonts w:ascii="ArialMTStd" w:hAnsi="ArialMTStd" w:cs="ArialMTStd"/>
      </w:rPr>
      <w:t>Org</w:t>
    </w:r>
    <w:proofErr w:type="spellEnd"/>
    <w:r>
      <w:rPr>
        <w:rFonts w:ascii="ArialMTStd" w:hAnsi="ArialMTStd" w:cs="ArialMTStd"/>
      </w:rPr>
      <w:t xml:space="preserve"> nr 817606-7042</w:t>
    </w:r>
    <w:r>
      <w:rPr>
        <w:rFonts w:ascii="ArialMTStd" w:hAnsi="ArialMTStd" w:cs="ArialMTStd"/>
      </w:rPr>
      <w:br/>
      <w:t>www.spfseniorerna.se/vingaker</w:t>
    </w:r>
    <w:r>
      <w:rPr>
        <w:rFonts w:ascii="ArialMTStd" w:hAnsi="ArialMTStd" w:cs="ArialMTStd"/>
      </w:rPr>
      <w:br/>
      <w:t>Facebook: SPF Seniorerna Gullvivan Vingåker</w:t>
    </w:r>
    <w:r>
      <w:rPr>
        <w:rFonts w:ascii="ArialMTStd" w:hAnsi="ArialMTStd" w:cs="ArialMTStd"/>
      </w:rPr>
      <w:br/>
    </w:r>
    <w:r>
      <w:rPr>
        <w:rFonts w:ascii="ArialMTStd" w:hAnsi="ArialMTStd" w:cs="ArialMTStd"/>
      </w:rPr>
      <w:fldChar w:fldCharType="end"/>
    </w:r>
  </w:p>
  <w:p w14:paraId="40D07C4F" w14:textId="77777777" w:rsidR="00FD2D3C" w:rsidRDefault="00FD2D3C" w:rsidP="00C40C06">
    <w:pPr>
      <w:pStyle w:val="Sidfot"/>
      <w:spacing w:line="240" w:lineRule="auto"/>
      <w:ind w:left="-896"/>
    </w:pPr>
  </w:p>
  <w:p w14:paraId="193DC71B" w14:textId="77777777" w:rsidR="00652DB4" w:rsidRDefault="00652DB4" w:rsidP="00C40C06">
    <w:pPr>
      <w:pStyle w:val="Sidfot"/>
      <w:spacing w:line="240" w:lineRule="auto"/>
      <w:ind w:left="-896"/>
    </w:pPr>
  </w:p>
  <w:p w14:paraId="720C1991" w14:textId="77777777" w:rsidR="00652DB4" w:rsidRDefault="00652DB4" w:rsidP="00C40C06">
    <w:pPr>
      <w:pStyle w:val="Sidfot"/>
      <w:spacing w:line="240" w:lineRule="auto"/>
      <w:ind w:left="-8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EE9C" w14:textId="77777777" w:rsidR="00695FEB" w:rsidRDefault="00695F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6A2D" w14:textId="77777777" w:rsidR="004353F0" w:rsidRDefault="004353F0" w:rsidP="00FD2D3C">
      <w:r>
        <w:separator/>
      </w:r>
    </w:p>
  </w:footnote>
  <w:footnote w:type="continuationSeparator" w:id="0">
    <w:p w14:paraId="01CDD274" w14:textId="77777777" w:rsidR="004353F0" w:rsidRDefault="004353F0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503" w14:textId="77777777" w:rsidR="00695FEB" w:rsidRDefault="00695F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1F3D" w14:textId="77777777" w:rsidR="00FD2D3C" w:rsidRDefault="00A96B68" w:rsidP="000F345C">
    <w:pPr>
      <w:pStyle w:val="Sidhuvud"/>
      <w:tabs>
        <w:tab w:val="clear" w:pos="4536"/>
        <w:tab w:val="clear" w:pos="9072"/>
        <w:tab w:val="left" w:pos="7455"/>
      </w:tabs>
      <w:ind w:left="52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32021" wp14:editId="7EA48659">
          <wp:simplePos x="0" y="0"/>
          <wp:positionH relativeFrom="column">
            <wp:posOffset>3348990</wp:posOffset>
          </wp:positionH>
          <wp:positionV relativeFrom="paragraph">
            <wp:posOffset>-167640</wp:posOffset>
          </wp:positionV>
          <wp:extent cx="2606400" cy="504000"/>
          <wp:effectExtent l="0" t="0" r="3810" b="0"/>
          <wp:wrapNone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45C">
      <w:tab/>
    </w:r>
    <w:r w:rsidR="000F345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2A5A" w14:textId="77777777" w:rsidR="00695FEB" w:rsidRDefault="00695F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2pt;height:105.7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EB"/>
    <w:rsid w:val="000A0EC8"/>
    <w:rsid w:val="000C17F5"/>
    <w:rsid w:val="000F345C"/>
    <w:rsid w:val="00104B5F"/>
    <w:rsid w:val="001B67BB"/>
    <w:rsid w:val="00235ABD"/>
    <w:rsid w:val="00240974"/>
    <w:rsid w:val="00245AFD"/>
    <w:rsid w:val="002B3F0A"/>
    <w:rsid w:val="002E5087"/>
    <w:rsid w:val="00301542"/>
    <w:rsid w:val="003044FD"/>
    <w:rsid w:val="003263DF"/>
    <w:rsid w:val="003513E2"/>
    <w:rsid w:val="003E6B33"/>
    <w:rsid w:val="003F1F2A"/>
    <w:rsid w:val="00414A65"/>
    <w:rsid w:val="004353F0"/>
    <w:rsid w:val="004E010C"/>
    <w:rsid w:val="00537372"/>
    <w:rsid w:val="0058177D"/>
    <w:rsid w:val="00593830"/>
    <w:rsid w:val="005A5F96"/>
    <w:rsid w:val="005A645C"/>
    <w:rsid w:val="005C6E4C"/>
    <w:rsid w:val="005E5C74"/>
    <w:rsid w:val="00652DB4"/>
    <w:rsid w:val="00686B30"/>
    <w:rsid w:val="00695FEB"/>
    <w:rsid w:val="006A0AE8"/>
    <w:rsid w:val="006C4832"/>
    <w:rsid w:val="006F029C"/>
    <w:rsid w:val="00725892"/>
    <w:rsid w:val="00731E46"/>
    <w:rsid w:val="007A1798"/>
    <w:rsid w:val="008B2D9E"/>
    <w:rsid w:val="008B4D18"/>
    <w:rsid w:val="008D0898"/>
    <w:rsid w:val="008E5A7D"/>
    <w:rsid w:val="008F42D0"/>
    <w:rsid w:val="00903477"/>
    <w:rsid w:val="00A634E4"/>
    <w:rsid w:val="00A96B68"/>
    <w:rsid w:val="00AD4F4B"/>
    <w:rsid w:val="00AD5376"/>
    <w:rsid w:val="00BC3DDF"/>
    <w:rsid w:val="00C40C06"/>
    <w:rsid w:val="00C62030"/>
    <w:rsid w:val="00C644E6"/>
    <w:rsid w:val="00C6505F"/>
    <w:rsid w:val="00C86B08"/>
    <w:rsid w:val="00CA3226"/>
    <w:rsid w:val="00D073A5"/>
    <w:rsid w:val="00D127C5"/>
    <w:rsid w:val="00D4504B"/>
    <w:rsid w:val="00D54CAA"/>
    <w:rsid w:val="00D8104B"/>
    <w:rsid w:val="00EC0AB1"/>
    <w:rsid w:val="00F11A30"/>
    <w:rsid w:val="00F34037"/>
    <w:rsid w:val="00FD2D3C"/>
    <w:rsid w:val="00FE3CC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60791"/>
  <w15:docId w15:val="{4BBFB6E5-1E72-43E4-85D5-415E4DC8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28;lkommen\OneDrive%20-%20SPF%20Seniorerna%20Gullvivan\Dokument\Anpassade%20Office-mallar\Brevmall%20Gullvivan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Gullvivan_MALL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Välkommen</dc:creator>
  <cp:lastModifiedBy>Sonja Kantonen</cp:lastModifiedBy>
  <cp:revision>1</cp:revision>
  <cp:lastPrinted>2021-01-21T13:39:00Z</cp:lastPrinted>
  <dcterms:created xsi:type="dcterms:W3CDTF">2021-09-18T06:23:00Z</dcterms:created>
  <dcterms:modified xsi:type="dcterms:W3CDTF">2021-09-18T06:25:00Z</dcterms:modified>
</cp:coreProperties>
</file>