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A" w:rsidRPr="00B0669A" w:rsidRDefault="00270D0A" w:rsidP="006601F3">
      <w:pPr>
        <w:pStyle w:val="Rubrik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B0669A">
        <w:rPr>
          <w:rFonts w:asciiTheme="minorHAnsi" w:hAnsiTheme="minorHAnsi" w:cstheme="minorHAnsi"/>
          <w:b/>
          <w:bCs/>
          <w:color w:val="auto"/>
          <w:sz w:val="28"/>
          <w:szCs w:val="28"/>
        </w:rPr>
        <w:t>SPF Seniorerna Österfärnebo</w:t>
      </w:r>
    </w:p>
    <w:p w:rsidR="006601F3" w:rsidRPr="00270D0A" w:rsidRDefault="009453CA" w:rsidP="006601F3">
      <w:pPr>
        <w:pStyle w:val="Rubri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Alkohol- </w:t>
      </w:r>
      <w:r w:rsidR="006601F3"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och drogpolicy</w:t>
      </w:r>
    </w:p>
    <w:p w:rsidR="00EB5D69" w:rsidRPr="00270D0A" w:rsidRDefault="00EB5D69" w:rsidP="00EB5D69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Bakgrund</w:t>
      </w:r>
    </w:p>
    <w:p w:rsidR="00AC13C6" w:rsidRPr="00270D0A" w:rsidRDefault="00EB5D69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>Kommunfullmäktige i Sandvikens Kommun har beslutat att alla föreningar med bidrag från kultur- och fritidsnämnden ska ha en alkohol- och drogpolicy upprättad (Drogpolitiskt program, Sandvikens kommun, KS 2014/639).</w:t>
      </w:r>
      <w:r w:rsidR="00AC13C6" w:rsidRPr="00270D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5D69" w:rsidRPr="00270D0A" w:rsidRDefault="00EB5D69" w:rsidP="00EB5D69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Våra värderingar</w:t>
      </w:r>
    </w:p>
    <w:p w:rsidR="00643ED3" w:rsidRPr="00270D0A" w:rsidRDefault="00384FF5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 xml:space="preserve">Med föreningens </w:t>
      </w:r>
      <w:r w:rsidR="00EB5D69" w:rsidRPr="00270D0A">
        <w:rPr>
          <w:rFonts w:asciiTheme="minorHAnsi" w:hAnsiTheme="minorHAnsi" w:cstheme="minorHAnsi"/>
          <w:sz w:val="22"/>
          <w:szCs w:val="22"/>
        </w:rPr>
        <w:t xml:space="preserve">verksamhet vill vi bidra till en positiv </w:t>
      </w:r>
      <w:r w:rsidR="00643ED3" w:rsidRPr="00270D0A">
        <w:rPr>
          <w:rFonts w:asciiTheme="minorHAnsi" w:hAnsiTheme="minorHAnsi" w:cstheme="minorHAnsi"/>
          <w:sz w:val="22"/>
          <w:szCs w:val="22"/>
        </w:rPr>
        <w:t>samhälls</w:t>
      </w:r>
      <w:r w:rsidR="00EB5D69" w:rsidRPr="00270D0A">
        <w:rPr>
          <w:rFonts w:asciiTheme="minorHAnsi" w:hAnsiTheme="minorHAnsi" w:cstheme="minorHAnsi"/>
          <w:sz w:val="22"/>
          <w:szCs w:val="22"/>
        </w:rPr>
        <w:t xml:space="preserve">utveckling i </w:t>
      </w:r>
      <w:r w:rsidR="00643ED3" w:rsidRPr="00270D0A">
        <w:rPr>
          <w:rFonts w:asciiTheme="minorHAnsi" w:hAnsiTheme="minorHAnsi" w:cstheme="minorHAnsi"/>
          <w:sz w:val="22"/>
          <w:szCs w:val="22"/>
        </w:rPr>
        <w:t>Sandvikens kommun</w:t>
      </w:r>
      <w:r w:rsidR="006601F3" w:rsidRPr="00270D0A">
        <w:rPr>
          <w:rFonts w:asciiTheme="minorHAnsi" w:hAnsiTheme="minorHAnsi" w:cstheme="minorHAnsi"/>
          <w:sz w:val="22"/>
          <w:szCs w:val="22"/>
        </w:rPr>
        <w:t>,</w:t>
      </w:r>
      <w:r w:rsidR="00EB5D69" w:rsidRPr="00270D0A">
        <w:rPr>
          <w:rFonts w:asciiTheme="minorHAnsi" w:hAnsiTheme="minorHAnsi" w:cstheme="minorHAnsi"/>
          <w:sz w:val="22"/>
          <w:szCs w:val="22"/>
        </w:rPr>
        <w:t xml:space="preserve"> och aktivt ta ställning mot det som är dåligt och nedbrytande. </w:t>
      </w:r>
    </w:p>
    <w:p w:rsidR="00161321" w:rsidRPr="00270D0A" w:rsidRDefault="007B4DF1" w:rsidP="00B0669A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Alla </w:t>
      </w:r>
      <w:r w:rsidR="00161321" w:rsidRPr="00270D0A">
        <w:rPr>
          <w:rFonts w:asciiTheme="minorHAnsi" w:hAnsiTheme="minorHAnsi" w:cstheme="minorHAnsi"/>
          <w:sz w:val="22"/>
          <w:szCs w:val="22"/>
        </w:rPr>
        <w:t xml:space="preserve">företrädare för </w:t>
      </w:r>
      <w:r w:rsidR="006D48DE" w:rsidRPr="00270D0A">
        <w:rPr>
          <w:rFonts w:asciiTheme="minorHAnsi" w:hAnsiTheme="minorHAnsi" w:cstheme="minorHAnsi"/>
          <w:sz w:val="22"/>
          <w:szCs w:val="22"/>
        </w:rPr>
        <w:t xml:space="preserve">vår </w:t>
      </w:r>
      <w:r w:rsidR="00161321" w:rsidRPr="00270D0A">
        <w:rPr>
          <w:rFonts w:asciiTheme="minorHAnsi" w:hAnsiTheme="minorHAnsi" w:cstheme="minorHAnsi"/>
          <w:sz w:val="22"/>
          <w:szCs w:val="22"/>
        </w:rPr>
        <w:t>föreni</w:t>
      </w:r>
      <w:r w:rsidR="006D48DE" w:rsidRPr="00270D0A">
        <w:rPr>
          <w:rFonts w:asciiTheme="minorHAnsi" w:hAnsiTheme="minorHAnsi" w:cstheme="minorHAnsi"/>
          <w:sz w:val="22"/>
          <w:szCs w:val="22"/>
        </w:rPr>
        <w:t>ng</w:t>
      </w:r>
      <w:r w:rsidR="00161321" w:rsidRPr="00270D0A">
        <w:rPr>
          <w:rFonts w:asciiTheme="minorHAnsi" w:hAnsiTheme="minorHAnsi" w:cstheme="minorHAnsi"/>
          <w:sz w:val="22"/>
          <w:szCs w:val="22"/>
        </w:rPr>
        <w:t xml:space="preserve"> ska vara medvetna om sin roll som goda förebilder</w:t>
      </w:r>
      <w:r w:rsidR="00B0669A">
        <w:rPr>
          <w:rFonts w:asciiTheme="minorHAnsi" w:hAnsiTheme="minorHAnsi" w:cstheme="minorHAnsi"/>
          <w:sz w:val="22"/>
          <w:szCs w:val="22"/>
        </w:rPr>
        <w:t>.</w:t>
      </w:r>
      <w:r w:rsidR="00161321" w:rsidRPr="00270D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3493" w:rsidRPr="00270D0A" w:rsidRDefault="00A33493" w:rsidP="00B85D35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Alkohol</w:t>
      </w:r>
    </w:p>
    <w:p w:rsidR="00927AF8" w:rsidRPr="00270D0A" w:rsidRDefault="000D2C57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 xml:space="preserve">Alkohol ska inte förekomma bland ledare eller aktiva i </w:t>
      </w:r>
      <w:r w:rsidR="00161321" w:rsidRPr="00270D0A">
        <w:rPr>
          <w:rFonts w:asciiTheme="minorHAnsi" w:hAnsiTheme="minorHAnsi" w:cstheme="minorHAnsi"/>
          <w:sz w:val="22"/>
          <w:szCs w:val="22"/>
        </w:rPr>
        <w:t>vår</w:t>
      </w:r>
      <w:r w:rsidRPr="00270D0A">
        <w:rPr>
          <w:rFonts w:asciiTheme="minorHAnsi" w:hAnsiTheme="minorHAnsi" w:cstheme="minorHAnsi"/>
          <w:sz w:val="22"/>
          <w:szCs w:val="22"/>
        </w:rPr>
        <w:t xml:space="preserve"> verksamhet</w:t>
      </w:r>
      <w:r w:rsidR="00D73151" w:rsidRPr="00270D0A">
        <w:rPr>
          <w:rFonts w:asciiTheme="minorHAnsi" w:hAnsiTheme="minorHAnsi" w:cstheme="minorHAnsi"/>
          <w:sz w:val="22"/>
          <w:szCs w:val="22"/>
        </w:rPr>
        <w:t xml:space="preserve">. </w:t>
      </w:r>
      <w:r w:rsidR="00B0669A">
        <w:rPr>
          <w:rFonts w:asciiTheme="minorHAnsi" w:hAnsiTheme="minorHAnsi" w:cstheme="minorHAnsi"/>
          <w:sz w:val="22"/>
          <w:szCs w:val="22"/>
        </w:rPr>
        <w:t>Vi skall vara</w:t>
      </w:r>
      <w:r w:rsidR="00FB3AF9" w:rsidRPr="00270D0A">
        <w:rPr>
          <w:rFonts w:asciiTheme="minorHAnsi" w:hAnsiTheme="minorHAnsi" w:cstheme="minorHAnsi"/>
          <w:sz w:val="22"/>
          <w:szCs w:val="22"/>
        </w:rPr>
        <w:t xml:space="preserve"> restriktiva</w:t>
      </w:r>
      <w:r w:rsidR="00927AF8" w:rsidRPr="00270D0A">
        <w:rPr>
          <w:rFonts w:asciiTheme="minorHAnsi" w:hAnsiTheme="minorHAnsi" w:cstheme="minorHAnsi"/>
          <w:sz w:val="22"/>
          <w:szCs w:val="22"/>
        </w:rPr>
        <w:t xml:space="preserve"> med alkoholservering eller försäljning av alkohol. Lagstiftning och föreskrifter </w:t>
      </w:r>
      <w:r w:rsidRPr="00270D0A">
        <w:rPr>
          <w:rFonts w:asciiTheme="minorHAnsi" w:hAnsiTheme="minorHAnsi" w:cstheme="minorHAnsi"/>
          <w:sz w:val="22"/>
          <w:szCs w:val="22"/>
        </w:rPr>
        <w:t xml:space="preserve">om </w:t>
      </w:r>
      <w:r w:rsidR="00927AF8" w:rsidRPr="00270D0A">
        <w:rPr>
          <w:rFonts w:asciiTheme="minorHAnsi" w:hAnsiTheme="minorHAnsi" w:cstheme="minorHAnsi"/>
          <w:sz w:val="22"/>
          <w:szCs w:val="22"/>
        </w:rPr>
        <w:t>hur alkoholförsäljning ska gå till ska följas.</w:t>
      </w:r>
    </w:p>
    <w:p w:rsidR="006D48DE" w:rsidRPr="00270D0A" w:rsidRDefault="00927AF8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 xml:space="preserve">Vid evenemang </w:t>
      </w:r>
      <w:r w:rsidR="00795279" w:rsidRPr="00270D0A">
        <w:rPr>
          <w:rFonts w:asciiTheme="minorHAnsi" w:hAnsiTheme="minorHAnsi" w:cstheme="minorHAnsi"/>
          <w:sz w:val="22"/>
          <w:szCs w:val="22"/>
        </w:rPr>
        <w:t>ska</w:t>
      </w:r>
      <w:r w:rsidR="00B0669A">
        <w:rPr>
          <w:rFonts w:asciiTheme="minorHAnsi" w:hAnsiTheme="minorHAnsi" w:cstheme="minorHAnsi"/>
          <w:sz w:val="22"/>
          <w:szCs w:val="22"/>
        </w:rPr>
        <w:t xml:space="preserve">ll inte förekomma servering av </w:t>
      </w:r>
      <w:r w:rsidRPr="00270D0A">
        <w:rPr>
          <w:rFonts w:asciiTheme="minorHAnsi" w:hAnsiTheme="minorHAnsi" w:cstheme="minorHAnsi"/>
          <w:sz w:val="22"/>
          <w:szCs w:val="22"/>
        </w:rPr>
        <w:t>dryc</w:t>
      </w:r>
      <w:r w:rsidR="00B831E7" w:rsidRPr="00270D0A">
        <w:rPr>
          <w:rFonts w:asciiTheme="minorHAnsi" w:hAnsiTheme="minorHAnsi" w:cstheme="minorHAnsi"/>
          <w:sz w:val="22"/>
          <w:szCs w:val="22"/>
        </w:rPr>
        <w:t xml:space="preserve">ker som innehåller mer än 2,25 % </w:t>
      </w:r>
      <w:r w:rsidR="00B0669A">
        <w:rPr>
          <w:rFonts w:asciiTheme="minorHAnsi" w:hAnsiTheme="minorHAnsi" w:cstheme="minorHAnsi"/>
          <w:sz w:val="22"/>
          <w:szCs w:val="22"/>
        </w:rPr>
        <w:t>alkohol</w:t>
      </w:r>
      <w:r w:rsidRPr="00270D0A">
        <w:rPr>
          <w:rFonts w:asciiTheme="minorHAnsi" w:hAnsiTheme="minorHAnsi" w:cstheme="minorHAnsi"/>
          <w:sz w:val="22"/>
          <w:szCs w:val="22"/>
        </w:rPr>
        <w:t>.</w:t>
      </w:r>
    </w:p>
    <w:p w:rsidR="00A33493" w:rsidRPr="00270D0A" w:rsidRDefault="00A33493" w:rsidP="00B85D35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Narkotika</w:t>
      </w:r>
    </w:p>
    <w:p w:rsidR="00BD36F7" w:rsidRPr="00270D0A" w:rsidRDefault="00BD36F7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 xml:space="preserve">Narkotika ska inte förekomma över huvud taget i </w:t>
      </w:r>
      <w:r w:rsidR="00FB3AF9" w:rsidRPr="00270D0A">
        <w:rPr>
          <w:rFonts w:asciiTheme="minorHAnsi" w:hAnsiTheme="minorHAnsi" w:cstheme="minorHAnsi"/>
          <w:sz w:val="22"/>
          <w:szCs w:val="22"/>
        </w:rPr>
        <w:t>vår förening</w:t>
      </w:r>
      <w:r w:rsidRPr="00270D0A">
        <w:rPr>
          <w:rFonts w:asciiTheme="minorHAnsi" w:hAnsiTheme="minorHAnsi" w:cstheme="minorHAnsi"/>
          <w:sz w:val="22"/>
          <w:szCs w:val="22"/>
        </w:rPr>
        <w:t>. I Sverige är det olagligt att använda, inneha, köpa och sälja narkotika.</w:t>
      </w:r>
      <w:r w:rsidR="00D73151" w:rsidRPr="00270D0A">
        <w:rPr>
          <w:rFonts w:asciiTheme="minorHAnsi" w:hAnsiTheme="minorHAnsi" w:cstheme="minorHAnsi"/>
          <w:sz w:val="22"/>
          <w:szCs w:val="22"/>
        </w:rPr>
        <w:t xml:space="preserve"> </w:t>
      </w:r>
      <w:r w:rsidRPr="00270D0A">
        <w:rPr>
          <w:rFonts w:asciiTheme="minorHAnsi" w:hAnsiTheme="minorHAnsi" w:cstheme="minorHAnsi"/>
          <w:sz w:val="22"/>
          <w:szCs w:val="22"/>
        </w:rPr>
        <w:t>Kännedom om narkotika</w:t>
      </w:r>
      <w:r w:rsidR="00A26CEF" w:rsidRPr="00270D0A">
        <w:rPr>
          <w:rFonts w:asciiTheme="minorHAnsi" w:hAnsiTheme="minorHAnsi" w:cstheme="minorHAnsi"/>
          <w:sz w:val="22"/>
          <w:szCs w:val="22"/>
        </w:rPr>
        <w:t xml:space="preserve"> </w:t>
      </w:r>
      <w:r w:rsidR="00795279" w:rsidRPr="00270D0A">
        <w:rPr>
          <w:rFonts w:asciiTheme="minorHAnsi" w:hAnsiTheme="minorHAnsi" w:cstheme="minorHAnsi"/>
          <w:sz w:val="22"/>
          <w:szCs w:val="22"/>
        </w:rPr>
        <w:t>ska</w:t>
      </w:r>
      <w:r w:rsidRPr="00270D0A">
        <w:rPr>
          <w:rFonts w:asciiTheme="minorHAnsi" w:hAnsiTheme="minorHAnsi" w:cstheme="minorHAnsi"/>
          <w:sz w:val="22"/>
          <w:szCs w:val="22"/>
        </w:rPr>
        <w:t xml:space="preserve"> anmälas till polismyndighet och/eller social myndighet.</w:t>
      </w:r>
    </w:p>
    <w:p w:rsidR="00A33493" w:rsidRPr="00270D0A" w:rsidRDefault="00A33493" w:rsidP="00B85D35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Tobak</w:t>
      </w:r>
    </w:p>
    <w:p w:rsidR="005A7F96" w:rsidRPr="00270D0A" w:rsidRDefault="005A7F96" w:rsidP="007B4DF1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>Föreningens verksamhet ska bedrivas i rökfria lokaler och anläggningar</w:t>
      </w:r>
      <w:proofErr w:type="gramStart"/>
      <w:r w:rsidRPr="00270D0A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270D0A">
        <w:rPr>
          <w:rFonts w:asciiTheme="minorHAnsi" w:hAnsiTheme="minorHAnsi" w:cstheme="minorHAnsi"/>
          <w:sz w:val="22"/>
          <w:szCs w:val="22"/>
        </w:rPr>
        <w:t xml:space="preserve"> Tobaksrökning är en allvarlig miljö- och hälsofara, både för den som röker och för den som blir utsatt för tobaksrök.</w:t>
      </w:r>
    </w:p>
    <w:p w:rsidR="00A33493" w:rsidRPr="00270D0A" w:rsidRDefault="00A33493" w:rsidP="00161321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Doping</w:t>
      </w:r>
    </w:p>
    <w:p w:rsidR="00C45B18" w:rsidRPr="00270D0A" w:rsidRDefault="00C45B18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 xml:space="preserve">Doping ska inte förekomma över huvud taget. Varje enskild utövare är själv ansvarig för att känna till och följa svenska dopingregler. </w:t>
      </w:r>
    </w:p>
    <w:p w:rsidR="006601F3" w:rsidRPr="00270D0A" w:rsidRDefault="006601F3" w:rsidP="006601F3">
      <w:pPr>
        <w:pStyle w:val="Rubri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0D0A">
        <w:rPr>
          <w:rFonts w:asciiTheme="minorHAnsi" w:hAnsiTheme="minorHAnsi" w:cstheme="minorHAnsi"/>
          <w:b/>
          <w:bCs/>
          <w:color w:val="auto"/>
          <w:sz w:val="24"/>
          <w:szCs w:val="24"/>
        </w:rPr>
        <w:t>Handlingsplan</w:t>
      </w:r>
    </w:p>
    <w:p w:rsidR="003F4C65" w:rsidRPr="00270D0A" w:rsidRDefault="00D73151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>Handlingsplanen redovisas på årsmötet och ingår i vår verksamhetsplan. Förening</w:t>
      </w:r>
      <w:r w:rsidR="009453CA" w:rsidRPr="00270D0A">
        <w:rPr>
          <w:rFonts w:asciiTheme="minorHAnsi" w:hAnsiTheme="minorHAnsi" w:cstheme="minorHAnsi"/>
          <w:sz w:val="22"/>
          <w:szCs w:val="22"/>
        </w:rPr>
        <w:t>ens ordförande ansvarar för att kännedom om</w:t>
      </w:r>
      <w:r w:rsidR="00B0669A">
        <w:rPr>
          <w:rFonts w:asciiTheme="minorHAnsi" w:hAnsiTheme="minorHAnsi" w:cstheme="minorHAnsi"/>
          <w:sz w:val="22"/>
          <w:szCs w:val="22"/>
        </w:rPr>
        <w:t xml:space="preserve"> alkohol- och drogpolicyn</w:t>
      </w:r>
      <w:r w:rsidR="009453CA" w:rsidRPr="00270D0A">
        <w:rPr>
          <w:rFonts w:asciiTheme="minorHAnsi" w:hAnsiTheme="minorHAnsi" w:cstheme="minorHAnsi"/>
          <w:sz w:val="22"/>
          <w:szCs w:val="22"/>
        </w:rPr>
        <w:t xml:space="preserve"> sprids.</w:t>
      </w:r>
    </w:p>
    <w:p w:rsidR="009453CA" w:rsidRPr="00270D0A" w:rsidRDefault="009453CA" w:rsidP="009453CA">
      <w:pPr>
        <w:rPr>
          <w:rFonts w:cstheme="minorHAnsi"/>
        </w:rPr>
      </w:pPr>
      <w:r w:rsidRPr="00270D0A">
        <w:rPr>
          <w:rFonts w:cstheme="minorHAnsi"/>
        </w:rPr>
        <w:t>Det har hittills inte förekommit</w:t>
      </w:r>
      <w:r w:rsidR="00B0669A">
        <w:rPr>
          <w:rFonts w:cstheme="minorHAnsi"/>
        </w:rPr>
        <w:t xml:space="preserve"> några problem i vår förening. Eventuella p</w:t>
      </w:r>
      <w:r w:rsidRPr="00270D0A">
        <w:rPr>
          <w:rFonts w:cstheme="minorHAnsi"/>
        </w:rPr>
        <w:t>roblem behandlas av styrelsen.</w:t>
      </w:r>
    </w:p>
    <w:p w:rsidR="009453CA" w:rsidRPr="00270D0A" w:rsidRDefault="009F335E" w:rsidP="009F335E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Vid </w:t>
      </w:r>
      <w:r w:rsidR="009453CA" w:rsidRPr="00270D0A">
        <w:rPr>
          <w:rFonts w:asciiTheme="minorHAnsi" w:hAnsiTheme="minorHAnsi" w:cstheme="minorHAnsi"/>
          <w:sz w:val="22"/>
          <w:szCs w:val="22"/>
        </w:rPr>
        <w:t>allvarliga fall</w:t>
      </w:r>
      <w:r>
        <w:rPr>
          <w:rFonts w:asciiTheme="minorHAnsi" w:hAnsiTheme="minorHAnsi" w:cstheme="minorHAnsi"/>
          <w:sz w:val="22"/>
          <w:szCs w:val="22"/>
        </w:rPr>
        <w:t xml:space="preserve"> kontaktas</w:t>
      </w:r>
      <w:r w:rsidR="009453CA" w:rsidRPr="00270D0A">
        <w:rPr>
          <w:rFonts w:asciiTheme="minorHAnsi" w:hAnsiTheme="minorHAnsi" w:cstheme="minorHAnsi"/>
          <w:sz w:val="22"/>
          <w:szCs w:val="22"/>
        </w:rPr>
        <w:t xml:space="preserve"> polismyndighet</w:t>
      </w:r>
      <w:r>
        <w:rPr>
          <w:rFonts w:asciiTheme="minorHAnsi" w:hAnsiTheme="minorHAnsi" w:cstheme="minorHAnsi"/>
          <w:sz w:val="22"/>
          <w:szCs w:val="22"/>
        </w:rPr>
        <w:t>en</w:t>
      </w:r>
      <w:r w:rsidR="009453CA" w:rsidRPr="00270D0A">
        <w:rPr>
          <w:rFonts w:asciiTheme="minorHAnsi" w:hAnsiTheme="minorHAnsi" w:cstheme="minorHAnsi"/>
          <w:sz w:val="22"/>
          <w:szCs w:val="22"/>
        </w:rPr>
        <w:t>. I påverkat skick får man inte delta i våra verksamheter.</w:t>
      </w:r>
    </w:p>
    <w:p w:rsidR="009453CA" w:rsidRDefault="009453CA" w:rsidP="00270D0A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270D0A">
        <w:rPr>
          <w:rFonts w:asciiTheme="minorHAnsi" w:hAnsiTheme="minorHAnsi" w:cstheme="minorHAnsi"/>
          <w:sz w:val="22"/>
          <w:szCs w:val="22"/>
        </w:rPr>
        <w:t>Medlem som inte sköter sig, utesluts.</w:t>
      </w:r>
    </w:p>
    <w:p w:rsidR="00B0669A" w:rsidRPr="00B0669A" w:rsidRDefault="00B0669A" w:rsidP="00270D0A">
      <w:pPr>
        <w:pStyle w:val="Brdtext"/>
        <w:rPr>
          <w:rFonts w:asciiTheme="minorHAnsi" w:hAnsiTheme="minorHAnsi" w:cstheme="minorHAnsi"/>
          <w:sz w:val="16"/>
          <w:szCs w:val="16"/>
        </w:rPr>
      </w:pPr>
    </w:p>
    <w:p w:rsidR="00270D0A" w:rsidRDefault="009453CA" w:rsidP="009453CA">
      <w:pPr>
        <w:rPr>
          <w:rFonts w:cstheme="minorHAnsi"/>
        </w:rPr>
      </w:pPr>
      <w:r w:rsidRPr="00270D0A">
        <w:rPr>
          <w:rFonts w:cstheme="minorHAnsi"/>
        </w:rPr>
        <w:t>Österfärnebo den 5 december 2018</w:t>
      </w:r>
      <w:r w:rsidRPr="00270D0A">
        <w:rPr>
          <w:rFonts w:cstheme="minorHAnsi"/>
        </w:rPr>
        <w:tab/>
      </w:r>
      <w:r w:rsidRPr="00270D0A">
        <w:rPr>
          <w:rFonts w:cstheme="minorHAnsi"/>
        </w:rPr>
        <w:tab/>
      </w:r>
    </w:p>
    <w:p w:rsidR="00270D0A" w:rsidRDefault="00270D0A" w:rsidP="009453CA">
      <w:pPr>
        <w:rPr>
          <w:rFonts w:cstheme="minorHAnsi"/>
        </w:rPr>
      </w:pPr>
    </w:p>
    <w:p w:rsidR="009453CA" w:rsidRPr="00270D0A" w:rsidRDefault="009453CA" w:rsidP="009453CA">
      <w:pPr>
        <w:rPr>
          <w:rFonts w:cstheme="minorHAnsi"/>
        </w:rPr>
      </w:pPr>
      <w:r w:rsidRPr="00166AC0">
        <w:rPr>
          <w:rFonts w:cstheme="minorHAnsi"/>
          <w:i/>
          <w:iCs/>
        </w:rPr>
        <w:t>Alvar Olsson</w:t>
      </w:r>
      <w:r w:rsidRPr="00270D0A">
        <w:rPr>
          <w:rFonts w:cstheme="minorHAnsi"/>
        </w:rPr>
        <w:t>, ordförande</w:t>
      </w:r>
    </w:p>
    <w:sectPr w:rsidR="009453CA" w:rsidRPr="00270D0A" w:rsidSect="00270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3" w:rsidRDefault="00B95CA3" w:rsidP="00A06552">
      <w:pPr>
        <w:spacing w:after="0" w:line="240" w:lineRule="auto"/>
      </w:pPr>
      <w:r>
        <w:separator/>
      </w:r>
    </w:p>
  </w:endnote>
  <w:endnote w:type="continuationSeparator" w:id="0">
    <w:p w:rsidR="00B95CA3" w:rsidRDefault="00B95CA3" w:rsidP="00A0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52" w:rsidRDefault="00A065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52" w:rsidRDefault="00A0655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52" w:rsidRDefault="00A065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3" w:rsidRDefault="00B95CA3" w:rsidP="00A06552">
      <w:pPr>
        <w:spacing w:after="0" w:line="240" w:lineRule="auto"/>
      </w:pPr>
      <w:r>
        <w:separator/>
      </w:r>
    </w:p>
  </w:footnote>
  <w:footnote w:type="continuationSeparator" w:id="0">
    <w:p w:rsidR="00B95CA3" w:rsidRDefault="00B95CA3" w:rsidP="00A0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52" w:rsidRDefault="00A0655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52" w:rsidRDefault="00A0655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52" w:rsidRDefault="00A065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293"/>
    <w:multiLevelType w:val="hybridMultilevel"/>
    <w:tmpl w:val="FEB4C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6656"/>
    <w:multiLevelType w:val="hybridMultilevel"/>
    <w:tmpl w:val="6456C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50715"/>
    <w:multiLevelType w:val="hybridMultilevel"/>
    <w:tmpl w:val="B4C0B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52"/>
    <w:rsid w:val="0004028F"/>
    <w:rsid w:val="000D2C57"/>
    <w:rsid w:val="00161321"/>
    <w:rsid w:val="00166AC0"/>
    <w:rsid w:val="001D445B"/>
    <w:rsid w:val="00270D0A"/>
    <w:rsid w:val="00321897"/>
    <w:rsid w:val="00384FF5"/>
    <w:rsid w:val="003F4C65"/>
    <w:rsid w:val="004C7847"/>
    <w:rsid w:val="00574036"/>
    <w:rsid w:val="005A7F96"/>
    <w:rsid w:val="005E5389"/>
    <w:rsid w:val="00626E07"/>
    <w:rsid w:val="00643ED3"/>
    <w:rsid w:val="00650038"/>
    <w:rsid w:val="006601F3"/>
    <w:rsid w:val="006C2B28"/>
    <w:rsid w:val="006D48DE"/>
    <w:rsid w:val="00795279"/>
    <w:rsid w:val="007B4DF1"/>
    <w:rsid w:val="0084113E"/>
    <w:rsid w:val="00874932"/>
    <w:rsid w:val="00927AF8"/>
    <w:rsid w:val="009453CA"/>
    <w:rsid w:val="009F335E"/>
    <w:rsid w:val="00A06552"/>
    <w:rsid w:val="00A26CEF"/>
    <w:rsid w:val="00A33493"/>
    <w:rsid w:val="00A419DD"/>
    <w:rsid w:val="00A772E9"/>
    <w:rsid w:val="00AB4A48"/>
    <w:rsid w:val="00AC13C6"/>
    <w:rsid w:val="00B0669A"/>
    <w:rsid w:val="00B831E7"/>
    <w:rsid w:val="00B8590C"/>
    <w:rsid w:val="00B85D35"/>
    <w:rsid w:val="00B95CA3"/>
    <w:rsid w:val="00BD36F7"/>
    <w:rsid w:val="00C36ABA"/>
    <w:rsid w:val="00C45B18"/>
    <w:rsid w:val="00D73151"/>
    <w:rsid w:val="00DA2301"/>
    <w:rsid w:val="00E5028F"/>
    <w:rsid w:val="00E718F8"/>
    <w:rsid w:val="00EB5D69"/>
    <w:rsid w:val="00F66DCF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6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6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6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6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ialBlackteckenformat">
    <w:name w:val="Arial Black teckenformat"/>
    <w:basedOn w:val="Standardstycketeckensnitt"/>
    <w:uiPriority w:val="1"/>
    <w:rsid w:val="0084113E"/>
    <w:rPr>
      <w:rFonts w:ascii="Arial Black" w:hAnsi="Arial Black" w:cs="Arial"/>
    </w:rPr>
  </w:style>
  <w:style w:type="paragraph" w:styleId="Sidhuvud">
    <w:name w:val="header"/>
    <w:basedOn w:val="Normal"/>
    <w:link w:val="SidhuvudChar"/>
    <w:uiPriority w:val="99"/>
    <w:unhideWhenUsed/>
    <w:rsid w:val="00A0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6552"/>
  </w:style>
  <w:style w:type="paragraph" w:styleId="Sidfot">
    <w:name w:val="footer"/>
    <w:basedOn w:val="Normal"/>
    <w:link w:val="SidfotChar"/>
    <w:uiPriority w:val="99"/>
    <w:unhideWhenUsed/>
    <w:rsid w:val="00A0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6552"/>
  </w:style>
  <w:style w:type="paragraph" w:styleId="Brdtext">
    <w:name w:val="Body Text"/>
    <w:basedOn w:val="Normal"/>
    <w:link w:val="BrdtextChar"/>
    <w:qFormat/>
    <w:rsid w:val="00EB5D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B5D6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B5D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6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6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6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6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ialBlackteckenformat">
    <w:name w:val="Arial Black teckenformat"/>
    <w:basedOn w:val="Standardstycketeckensnitt"/>
    <w:uiPriority w:val="1"/>
    <w:rsid w:val="0084113E"/>
    <w:rPr>
      <w:rFonts w:ascii="Arial Black" w:hAnsi="Arial Black" w:cs="Arial"/>
    </w:rPr>
  </w:style>
  <w:style w:type="paragraph" w:styleId="Sidhuvud">
    <w:name w:val="header"/>
    <w:basedOn w:val="Normal"/>
    <w:link w:val="SidhuvudChar"/>
    <w:uiPriority w:val="99"/>
    <w:unhideWhenUsed/>
    <w:rsid w:val="00A0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6552"/>
  </w:style>
  <w:style w:type="paragraph" w:styleId="Sidfot">
    <w:name w:val="footer"/>
    <w:basedOn w:val="Normal"/>
    <w:link w:val="SidfotChar"/>
    <w:uiPriority w:val="99"/>
    <w:unhideWhenUsed/>
    <w:rsid w:val="00A0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6552"/>
  </w:style>
  <w:style w:type="paragraph" w:styleId="Brdtext">
    <w:name w:val="Body Text"/>
    <w:basedOn w:val="Normal"/>
    <w:link w:val="BrdtextChar"/>
    <w:qFormat/>
    <w:rsid w:val="00EB5D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B5D6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B5D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llhanterare\mallar\Blank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CFF6-5888-4B81-A96E-E7B4665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1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Strand</dc:creator>
  <cp:lastModifiedBy>Bengt</cp:lastModifiedBy>
  <cp:revision>2</cp:revision>
  <cp:lastPrinted>2018-12-04T10:13:00Z</cp:lastPrinted>
  <dcterms:created xsi:type="dcterms:W3CDTF">2019-02-21T10:05:00Z</dcterms:created>
  <dcterms:modified xsi:type="dcterms:W3CDTF">2019-02-21T10:05:00Z</dcterms:modified>
</cp:coreProperties>
</file>