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DC7F2" w14:textId="77777777" w:rsidR="008A6BA5" w:rsidRDefault="008A6BA5" w:rsidP="00D33D52"/>
    <w:p w14:paraId="637C4250" w14:textId="77777777" w:rsidR="005B4B8F" w:rsidRDefault="005B4B8F" w:rsidP="00D33D52"/>
    <w:p w14:paraId="3108E821" w14:textId="77777777" w:rsidR="005B4B8F" w:rsidRDefault="005B4B8F" w:rsidP="00D33D52"/>
    <w:p w14:paraId="3DBE1780" w14:textId="77777777" w:rsidR="005B4B8F" w:rsidRDefault="005B4B8F" w:rsidP="00D33D52"/>
    <w:sectPr w:rsidR="005B4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A6363" w14:textId="77777777" w:rsidR="00CC3310" w:rsidRDefault="00CC3310">
      <w:r>
        <w:separator/>
      </w:r>
    </w:p>
  </w:endnote>
  <w:endnote w:type="continuationSeparator" w:id="0">
    <w:p w14:paraId="55E1EACB" w14:textId="77777777" w:rsidR="00CC3310" w:rsidRDefault="00CC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2A3C6" w14:textId="77777777" w:rsidR="00202FFD" w:rsidRDefault="00202FF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029"/>
      <w:gridCol w:w="3013"/>
      <w:gridCol w:w="3030"/>
    </w:tblGrid>
    <w:tr w:rsidR="00F966BC" w14:paraId="14DD61FA" w14:textId="77777777" w:rsidTr="00F966BC">
      <w:tc>
        <w:tcPr>
          <w:tcW w:w="3029" w:type="dxa"/>
          <w:vAlign w:val="center"/>
        </w:tcPr>
        <w:p w14:paraId="57521867" w14:textId="77777777" w:rsidR="00F966BC" w:rsidRDefault="00F966BC" w:rsidP="00F966BC">
          <w:pPr>
            <w:pStyle w:val="Sidfot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SPF Seniorerna Huddinge</w:t>
          </w:r>
        </w:p>
      </w:tc>
      <w:tc>
        <w:tcPr>
          <w:tcW w:w="3013" w:type="dxa"/>
          <w:vAlign w:val="center"/>
        </w:tcPr>
        <w:p w14:paraId="037EFA38" w14:textId="77777777" w:rsidR="00F966BC" w:rsidRDefault="00F966BC" w:rsidP="00F966BC">
          <w:pPr>
            <w:pStyle w:val="Sidfot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Hemsida: spfseniorerna.se/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huddinge</w:t>
          </w:r>
          <w:proofErr w:type="spellEnd"/>
        </w:p>
      </w:tc>
      <w:tc>
        <w:tcPr>
          <w:tcW w:w="3030" w:type="dxa"/>
        </w:tcPr>
        <w:p w14:paraId="3951DECE" w14:textId="77777777" w:rsidR="00F966BC" w:rsidRDefault="00F966BC" w:rsidP="00F966BC">
          <w:pPr>
            <w:pStyle w:val="Sidfot"/>
            <w:jc w:val="right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Bankgironr</w:t>
          </w:r>
          <w:proofErr w:type="spellEnd"/>
          <w:r>
            <w:rPr>
              <w:rFonts w:ascii="Arial" w:hAnsi="Arial" w:cs="Arial"/>
              <w:sz w:val="16"/>
              <w:szCs w:val="16"/>
            </w:rPr>
            <w:t>: 501-1911</w:t>
          </w:r>
        </w:p>
      </w:tc>
    </w:tr>
    <w:tr w:rsidR="00F966BC" w14:paraId="41EB392C" w14:textId="77777777" w:rsidTr="00F966BC">
      <w:tc>
        <w:tcPr>
          <w:tcW w:w="3029" w:type="dxa"/>
          <w:vAlign w:val="center"/>
        </w:tcPr>
        <w:p w14:paraId="0C045ED5" w14:textId="77777777" w:rsidR="00F966BC" w:rsidRDefault="00F966BC" w:rsidP="00F966BC">
          <w:pPr>
            <w:pStyle w:val="Sidfo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Patron Pehrs väg 8-10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bv</w:t>
          </w:r>
          <w:proofErr w:type="spellEnd"/>
        </w:p>
      </w:tc>
      <w:tc>
        <w:tcPr>
          <w:tcW w:w="3013" w:type="dxa"/>
          <w:vAlign w:val="center"/>
        </w:tcPr>
        <w:p w14:paraId="1EB6CEE6" w14:textId="77777777" w:rsidR="00F966BC" w:rsidRDefault="00F966BC" w:rsidP="00F966BC">
          <w:pPr>
            <w:pStyle w:val="Sidfot"/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>E-post: spf.huddinge@outlook.com</w:t>
          </w:r>
        </w:p>
      </w:tc>
      <w:tc>
        <w:tcPr>
          <w:tcW w:w="3030" w:type="dxa"/>
        </w:tcPr>
        <w:p w14:paraId="662C05E6" w14:textId="39F3CE91" w:rsidR="00F966BC" w:rsidRDefault="00202FFD" w:rsidP="00F966BC">
          <w:pPr>
            <w:pStyle w:val="Sidfot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>Org. nr: 812800-8094</w:t>
          </w:r>
        </w:p>
      </w:tc>
    </w:tr>
    <w:tr w:rsidR="00F966BC" w14:paraId="6244A633" w14:textId="77777777" w:rsidTr="00F966BC">
      <w:tc>
        <w:tcPr>
          <w:tcW w:w="3029" w:type="dxa"/>
          <w:vAlign w:val="center"/>
        </w:tcPr>
        <w:p w14:paraId="77FD270C" w14:textId="77777777" w:rsidR="00F966BC" w:rsidRDefault="00F966BC" w:rsidP="00F966BC">
          <w:pPr>
            <w:pStyle w:val="Sidfo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141 35 Huddinge</w:t>
          </w:r>
        </w:p>
      </w:tc>
      <w:tc>
        <w:tcPr>
          <w:tcW w:w="3013" w:type="dxa"/>
          <w:vAlign w:val="center"/>
        </w:tcPr>
        <w:p w14:paraId="45CFDDF0" w14:textId="77777777" w:rsidR="00F966BC" w:rsidRDefault="00F966BC" w:rsidP="00F966BC">
          <w:pPr>
            <w:pStyle w:val="Sidfot"/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</w:p>
      </w:tc>
      <w:tc>
        <w:tcPr>
          <w:tcW w:w="3030" w:type="dxa"/>
        </w:tcPr>
        <w:p w14:paraId="52820D4A" w14:textId="59485083" w:rsidR="00F966BC" w:rsidRDefault="00F966BC" w:rsidP="00F966BC">
          <w:pPr>
            <w:pStyle w:val="Sidfot"/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</w:p>
      </w:tc>
    </w:tr>
  </w:tbl>
  <w:p w14:paraId="7EA8D5F4" w14:textId="77777777" w:rsidR="008A6BA5" w:rsidRDefault="008A6BA5">
    <w:pPr>
      <w:pStyle w:val="Sidfot"/>
      <w:jc w:val="cen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0F7E5" w14:textId="77777777" w:rsidR="00202FFD" w:rsidRDefault="00202FF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33AF6" w14:textId="77777777" w:rsidR="00CC3310" w:rsidRDefault="00CC3310">
      <w:r>
        <w:separator/>
      </w:r>
    </w:p>
  </w:footnote>
  <w:footnote w:type="continuationSeparator" w:id="0">
    <w:p w14:paraId="59564FA1" w14:textId="77777777" w:rsidR="00CC3310" w:rsidRDefault="00CC3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D01FA" w14:textId="77777777" w:rsidR="00202FFD" w:rsidRDefault="00202FF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E65B" w14:textId="77777777" w:rsidR="008A6BA5" w:rsidRDefault="00D33D52">
    <w:pPr>
      <w:pStyle w:val="Normalwebb"/>
      <w:overflowPunct w:val="0"/>
      <w:spacing w:before="0" w:beforeAutospacing="0" w:after="0" w:afterAutospacing="0" w:line="223" w:lineRule="auto"/>
      <w:textAlignment w:val="baseline"/>
      <w:rPr>
        <w:sz w:val="28"/>
      </w:rPr>
    </w:pPr>
    <w:r>
      <w:rPr>
        <w:noProof/>
      </w:rPr>
      <w:drawing>
        <wp:anchor distT="0" distB="0" distL="114300" distR="114300" simplePos="0" relativeHeight="251657728" behindDoc="1" locked="1" layoutInCell="1" allowOverlap="1" wp14:anchorId="2ECA8322" wp14:editId="2A157C74">
          <wp:simplePos x="0" y="0"/>
          <wp:positionH relativeFrom="page">
            <wp:posOffset>899795</wp:posOffset>
          </wp:positionH>
          <wp:positionV relativeFrom="page">
            <wp:posOffset>213995</wp:posOffset>
          </wp:positionV>
          <wp:extent cx="1400175" cy="820420"/>
          <wp:effectExtent l="0" t="0" r="0" b="0"/>
          <wp:wrapNone/>
          <wp:docPr id="1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6BA5">
      <w:tab/>
      <w:t xml:space="preserve">             </w:t>
    </w:r>
    <w:r w:rsidR="008A6BA5">
      <w:rPr>
        <w:rFonts w:ascii="Arial" w:eastAsia="Microsoft YaHei" w:hAnsi="Arial" w:cs="Arial"/>
        <w:color w:val="008FCB"/>
        <w:kern w:val="24"/>
        <w:sz w:val="56"/>
        <w:szCs w:val="120"/>
      </w:rPr>
      <w:t>Huddinge</w:t>
    </w:r>
  </w:p>
  <w:p w14:paraId="5D661BFB" w14:textId="77777777" w:rsidR="008A6BA5" w:rsidRDefault="008A6BA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FCA9D" w14:textId="77777777" w:rsidR="00202FFD" w:rsidRDefault="00202FF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833BC"/>
    <w:multiLevelType w:val="hybridMultilevel"/>
    <w:tmpl w:val="E0D01B2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3678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76B"/>
    <w:rsid w:val="00073126"/>
    <w:rsid w:val="001E7AD7"/>
    <w:rsid w:val="00202FFD"/>
    <w:rsid w:val="004471B5"/>
    <w:rsid w:val="00472426"/>
    <w:rsid w:val="0051766B"/>
    <w:rsid w:val="00531485"/>
    <w:rsid w:val="00586015"/>
    <w:rsid w:val="0058703D"/>
    <w:rsid w:val="005A3938"/>
    <w:rsid w:val="005B4B8F"/>
    <w:rsid w:val="00617597"/>
    <w:rsid w:val="006A2673"/>
    <w:rsid w:val="00723985"/>
    <w:rsid w:val="00774D8C"/>
    <w:rsid w:val="00813964"/>
    <w:rsid w:val="008A6BA5"/>
    <w:rsid w:val="00996F14"/>
    <w:rsid w:val="00AC5053"/>
    <w:rsid w:val="00AC7E85"/>
    <w:rsid w:val="00B42E9E"/>
    <w:rsid w:val="00B549EA"/>
    <w:rsid w:val="00BE04D3"/>
    <w:rsid w:val="00BE576B"/>
    <w:rsid w:val="00C2354E"/>
    <w:rsid w:val="00C52ED0"/>
    <w:rsid w:val="00CC3310"/>
    <w:rsid w:val="00D165E4"/>
    <w:rsid w:val="00D33D52"/>
    <w:rsid w:val="00E5741F"/>
    <w:rsid w:val="00F9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D31FEF"/>
  <w15:chartTrackingRefBased/>
  <w15:docId w15:val="{7D6F5E10-0B5F-4C08-A597-9480EC77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Normalwebb">
    <w:name w:val="Normal (Web)"/>
    <w:aliases w:val=" webb"/>
    <w:basedOn w:val="Normal"/>
    <w:semiHidden/>
    <w:pPr>
      <w:spacing w:before="100" w:beforeAutospacing="1" w:after="100" w:afterAutospacing="1"/>
    </w:pPr>
    <w:rPr>
      <w:rFonts w:eastAsia="Arial"/>
    </w:rPr>
  </w:style>
  <w:style w:type="paragraph" w:styleId="Brdtext">
    <w:name w:val="Body Text"/>
    <w:basedOn w:val="Normal"/>
    <w:semiHidden/>
    <w:pPr>
      <w:spacing w:line="360" w:lineRule="auto"/>
    </w:pPr>
    <w:rPr>
      <w:b/>
      <w:sz w:val="32"/>
      <w:szCs w:val="28"/>
    </w:rPr>
  </w:style>
  <w:style w:type="character" w:styleId="Hyperlnk">
    <w:name w:val="Hyperlink"/>
    <w:semiHidden/>
    <w:rPr>
      <w:color w:val="0000FF"/>
      <w:u w:val="single"/>
    </w:rPr>
  </w:style>
  <w:style w:type="character" w:styleId="AnvndHyperl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a\Documents\Anpassade%20Office-mallar\SPFmall_A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0608C-C1E4-403F-A404-BFDDADAD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SPFmall_A4.dotx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Hemmet</Company>
  <LinksUpToDate>false</LinksUpToDate>
  <CharactersWithSpaces>3</CharactersWithSpaces>
  <SharedDoc>false</SharedDoc>
  <HLinks>
    <vt:vector size="12" baseType="variant">
      <vt:variant>
        <vt:i4>8257620</vt:i4>
      </vt:variant>
      <vt:variant>
        <vt:i4>3</vt:i4>
      </vt:variant>
      <vt:variant>
        <vt:i4>0</vt:i4>
      </vt:variant>
      <vt:variant>
        <vt:i4>5</vt:i4>
      </vt:variant>
      <vt:variant>
        <vt:lpwstr>mailto:spf-huddinge@tele2.se</vt:lpwstr>
      </vt:variant>
      <vt:variant>
        <vt:lpwstr/>
      </vt:variant>
      <vt:variant>
        <vt:i4>7864425</vt:i4>
      </vt:variant>
      <vt:variant>
        <vt:i4>0</vt:i4>
      </vt:variant>
      <vt:variant>
        <vt:i4>0</vt:i4>
      </vt:variant>
      <vt:variant>
        <vt:i4>5</vt:i4>
      </vt:variant>
      <vt:variant>
        <vt:lpwstr>http://www.spf.se/huddinge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cp:lastModifiedBy>Knut Axelsson</cp:lastModifiedBy>
  <cp:revision>2</cp:revision>
  <dcterms:created xsi:type="dcterms:W3CDTF">2022-05-02T19:53:00Z</dcterms:created>
  <dcterms:modified xsi:type="dcterms:W3CDTF">2022-05-02T19:53:00Z</dcterms:modified>
</cp:coreProperties>
</file>