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A70D" w14:textId="77777777" w:rsidR="00825FED" w:rsidRPr="00825FED" w:rsidRDefault="00825FED" w:rsidP="008F32B8">
      <w:pPr>
        <w:rPr>
          <w:sz w:val="28"/>
          <w:szCs w:val="28"/>
        </w:rPr>
      </w:pPr>
    </w:p>
    <w:sectPr w:rsidR="00825FED" w:rsidRPr="00825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AA79" w14:textId="77777777" w:rsidR="009A15A2" w:rsidRDefault="009A15A2">
      <w:r>
        <w:separator/>
      </w:r>
    </w:p>
  </w:endnote>
  <w:endnote w:type="continuationSeparator" w:id="0">
    <w:p w14:paraId="090F111C" w14:textId="77777777" w:rsidR="009A15A2" w:rsidRDefault="009A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2384" w14:textId="77777777" w:rsidR="00AD5F26" w:rsidRDefault="00AD5F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9C26" w14:textId="77777777" w:rsidR="005543F0" w:rsidRDefault="005543F0">
    <w:pPr>
      <w:pStyle w:val="Sidfot"/>
      <w:ind w:left="-85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SPF Seniorerna Huddinge</w:t>
    </w:r>
  </w:p>
  <w:p w14:paraId="1D7615B4" w14:textId="77777777" w:rsidR="005543F0" w:rsidRDefault="005543F0">
    <w:pPr>
      <w:pStyle w:val="Sidfot"/>
      <w:ind w:left="-851"/>
      <w:rPr>
        <w:rFonts w:ascii="Arial" w:hAnsi="Arial" w:cs="Arial"/>
        <w:b/>
        <w:sz w:val="18"/>
        <w:szCs w:val="18"/>
      </w:rPr>
    </w:pPr>
  </w:p>
  <w:p w14:paraId="562B6133" w14:textId="77777777" w:rsidR="005543F0" w:rsidRDefault="005543F0">
    <w:pPr>
      <w:pStyle w:val="Sidfot"/>
      <w:ind w:left="-85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Patron Pehrs väg 8-10, 141 35 Huddinge</w:t>
    </w:r>
  </w:p>
  <w:p w14:paraId="593CB974" w14:textId="77777777" w:rsidR="005543F0" w:rsidRDefault="005543F0">
    <w:pPr>
      <w:pStyle w:val="Sidfot"/>
      <w:ind w:left="-85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E-post: spf.huddinge@outlook.com</w:t>
    </w:r>
  </w:p>
  <w:p w14:paraId="09A38A16" w14:textId="0C9DFE61" w:rsidR="005543F0" w:rsidRDefault="005543F0">
    <w:pPr>
      <w:pStyle w:val="Sidfot"/>
      <w:ind w:left="-851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Org</w:t>
    </w:r>
    <w:proofErr w:type="spellEnd"/>
    <w:r>
      <w:rPr>
        <w:rFonts w:ascii="Arial" w:hAnsi="Arial" w:cs="Arial"/>
        <w:sz w:val="18"/>
        <w:szCs w:val="18"/>
      </w:rPr>
      <w:t xml:space="preserve"> nr 812800-8094     Bg 501-1911</w:t>
    </w:r>
  </w:p>
  <w:p w14:paraId="61F51388" w14:textId="77777777" w:rsidR="005543F0" w:rsidRDefault="005543F0">
    <w:pPr>
      <w:pStyle w:val="Sidfot"/>
      <w:ind w:left="-851"/>
    </w:pPr>
    <w:r>
      <w:rPr>
        <w:rFonts w:ascii="Arial" w:hAnsi="Arial" w:cs="Arial"/>
        <w:sz w:val="18"/>
        <w:szCs w:val="18"/>
      </w:rPr>
      <w:t>www.spfseniorerna.se/huddinge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6F09" w14:textId="77777777" w:rsidR="005543F0" w:rsidRDefault="005543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5A8A" w14:textId="77777777" w:rsidR="009A15A2" w:rsidRDefault="009A15A2">
      <w:r>
        <w:separator/>
      </w:r>
    </w:p>
  </w:footnote>
  <w:footnote w:type="continuationSeparator" w:id="0">
    <w:p w14:paraId="2475FB49" w14:textId="77777777" w:rsidR="009A15A2" w:rsidRDefault="009A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2FA0" w14:textId="77777777" w:rsidR="00AD5F26" w:rsidRDefault="00AD5F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E94C" w14:textId="77777777" w:rsidR="005543F0" w:rsidRDefault="005543F0">
    <w:pPr>
      <w:pStyle w:val="Sidhuvud"/>
      <w:ind w:right="-851"/>
      <w:jc w:val="right"/>
    </w:pPr>
    <w:r>
      <w:tab/>
    </w:r>
    <w:r w:rsidR="00AD5F26">
      <w:rPr>
        <w:noProof/>
        <w:lang w:eastAsia="sv-SE"/>
      </w:rPr>
      <w:drawing>
        <wp:inline distT="0" distB="0" distL="0" distR="0" wp14:anchorId="72FC508D" wp14:editId="54AB1AA5">
          <wp:extent cx="1060450" cy="445135"/>
          <wp:effectExtent l="0" t="0" r="635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7C6D" w14:textId="77777777" w:rsidR="005543F0" w:rsidRDefault="005543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5294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9"/>
    <w:rsid w:val="000C3563"/>
    <w:rsid w:val="001462CB"/>
    <w:rsid w:val="001E1489"/>
    <w:rsid w:val="002C73AD"/>
    <w:rsid w:val="00551DE7"/>
    <w:rsid w:val="005543F0"/>
    <w:rsid w:val="00577A63"/>
    <w:rsid w:val="005C4B95"/>
    <w:rsid w:val="006277FB"/>
    <w:rsid w:val="00825FED"/>
    <w:rsid w:val="008F32B8"/>
    <w:rsid w:val="00955EDA"/>
    <w:rsid w:val="009A15A2"/>
    <w:rsid w:val="00A04969"/>
    <w:rsid w:val="00AD5F26"/>
    <w:rsid w:val="00D27102"/>
    <w:rsid w:val="00D6715E"/>
    <w:rsid w:val="00D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73F591"/>
  <w15:chartTrackingRefBased/>
  <w15:docId w15:val="{872AB91D-C047-47FB-9F64-C47995EC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Rubrik1">
    <w:name w:val="heading 1"/>
    <w:basedOn w:val="Rubrik10"/>
    <w:next w:val="Brd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Rubrik2">
    <w:name w:val="heading 2"/>
    <w:basedOn w:val="Rubrik10"/>
    <w:next w:val="Brd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Rubrik3">
    <w:name w:val="heading 3"/>
    <w:basedOn w:val="Rubrik10"/>
    <w:next w:val="Brd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tycketeckensnitt1">
    <w:name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Citat">
    <w:name w:val="Quote"/>
    <w:basedOn w:val="Normal"/>
    <w:qFormat/>
    <w:pPr>
      <w:spacing w:after="283"/>
      <w:ind w:left="567" w:right="567"/>
    </w:pPr>
  </w:style>
  <w:style w:type="paragraph" w:styleId="Rubrik">
    <w:name w:val="Title"/>
    <w:basedOn w:val="Rubrik10"/>
    <w:next w:val="Brdtext"/>
    <w:qFormat/>
    <w:pPr>
      <w:jc w:val="center"/>
    </w:pPr>
    <w:rPr>
      <w:b/>
      <w:bCs/>
      <w:sz w:val="56"/>
      <w:szCs w:val="56"/>
    </w:rPr>
  </w:style>
  <w:style w:type="paragraph" w:styleId="Underrubrik">
    <w:name w:val="Subtitle"/>
    <w:basedOn w:val="Rubrik10"/>
    <w:next w:val="Brdtext"/>
    <w:qFormat/>
    <w:pPr>
      <w:spacing w:before="60"/>
      <w:jc w:val="center"/>
    </w:pPr>
    <w:rPr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5C4B9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4B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B9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ocuments\Anpassade%20Office-mallar\spf_mall_A4_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spf_mall_A4_1.dotx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- 20170416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- 20170416</dc:title>
  <dc:subject/>
  <dc:creator>Ola</dc:creator>
  <cp:keywords/>
  <dc:description/>
  <cp:lastModifiedBy>Knut Axelsson</cp:lastModifiedBy>
  <cp:revision>2</cp:revision>
  <cp:lastPrinted>2019-11-05T15:46:00Z</cp:lastPrinted>
  <dcterms:created xsi:type="dcterms:W3CDTF">2022-05-02T19:51:00Z</dcterms:created>
  <dcterms:modified xsi:type="dcterms:W3CDTF">2022-05-02T19:51:00Z</dcterms:modified>
</cp:coreProperties>
</file>