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2F6" w14:textId="77777777" w:rsidR="002929FF" w:rsidRPr="00995738" w:rsidRDefault="00DD6C6E" w:rsidP="00843355">
      <w:pPr>
        <w:spacing w:line="276" w:lineRule="auto"/>
        <w:rPr>
          <w:rFonts w:ascii="Calibri" w:hAnsi="Calibri" w:cs="Arial"/>
          <w:sz w:val="20"/>
        </w:rPr>
      </w:pPr>
      <w:r w:rsidRPr="00995738"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A8FF5B" wp14:editId="258E5045">
                <wp:simplePos x="0" y="0"/>
                <wp:positionH relativeFrom="column">
                  <wp:posOffset>55823</wp:posOffset>
                </wp:positionH>
                <wp:positionV relativeFrom="paragraph">
                  <wp:posOffset>-370733</wp:posOffset>
                </wp:positionV>
                <wp:extent cx="5245100" cy="1042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51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56A6" w14:textId="77777777" w:rsidR="00DF4D61" w:rsidRPr="000037EE" w:rsidRDefault="00DF4D61" w:rsidP="008B54BA">
                            <w:pPr>
                              <w:pStyle w:val="Rubrik2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0037EE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LIVSLUST 20</w:t>
                            </w:r>
                            <w:r w:rsidR="00C51166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21</w:t>
                            </w:r>
                          </w:p>
                          <w:p w14:paraId="5D6A093A" w14:textId="77777777" w:rsidR="00A744E9" w:rsidRPr="00C36DA6" w:rsidRDefault="00A744E9" w:rsidP="00A744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A6">
                              <w:rPr>
                                <w:rFonts w:ascii="Calibri" w:eastAsia="Calibri" w:hAnsi="Calibri" w:cs="Calibri"/>
                                <w:color w:val="FFFFFF"/>
                                <w:sz w:val="28"/>
                                <w:szCs w:val="28"/>
                              </w:rPr>
                              <w:t>Målgruppen är alla pensionärer i Umeåregionen</w:t>
                            </w:r>
                          </w:p>
                          <w:p w14:paraId="47F0D7A0" w14:textId="77777777" w:rsidR="00DF4D61" w:rsidRPr="009D2913" w:rsidRDefault="00DF4D61">
                            <w:pPr>
                              <w:pStyle w:val="Rubrik2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F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-29.2pt;width:413pt;height:8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" filled="f" stroked="f">
                <v:path arrowok="t"/>
                <v:textbox>
                  <w:txbxContent>
                    <w:p w14:paraId="52D556A6" w14:textId="77777777" w:rsidR="00DF4D61" w:rsidRPr="000037EE" w:rsidRDefault="00DF4D61" w:rsidP="008B54BA">
                      <w:pPr>
                        <w:pStyle w:val="Rubrik2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0037EE">
                        <w:rPr>
                          <w:rFonts w:ascii="Calibri" w:hAnsi="Calibri"/>
                          <w:sz w:val="60"/>
                          <w:szCs w:val="60"/>
                        </w:rPr>
                        <w:t>LIVSLUST 20</w:t>
                      </w:r>
                      <w:r w:rsidR="00C51166">
                        <w:rPr>
                          <w:rFonts w:ascii="Calibri" w:hAnsi="Calibri"/>
                          <w:sz w:val="60"/>
                          <w:szCs w:val="60"/>
                        </w:rPr>
                        <w:t>21</w:t>
                      </w:r>
                    </w:p>
                    <w:p w14:paraId="5D6A093A" w14:textId="77777777" w:rsidR="00A744E9" w:rsidRPr="00C36DA6" w:rsidRDefault="00A744E9" w:rsidP="00A744E9">
                      <w:pPr>
                        <w:rPr>
                          <w:sz w:val="28"/>
                          <w:szCs w:val="28"/>
                        </w:rPr>
                      </w:pPr>
                      <w:r w:rsidRPr="00C36DA6">
                        <w:rPr>
                          <w:rFonts w:ascii="Calibri" w:eastAsia="Calibri" w:hAnsi="Calibri" w:cs="Calibri"/>
                          <w:color w:val="FFFFFF"/>
                          <w:sz w:val="28"/>
                          <w:szCs w:val="28"/>
                        </w:rPr>
                        <w:t>Målgruppen är alla pensionärer i Umeåregionen</w:t>
                      </w:r>
                    </w:p>
                    <w:p w14:paraId="47F0D7A0" w14:textId="77777777" w:rsidR="00DF4D61" w:rsidRPr="009D2913" w:rsidRDefault="00DF4D61">
                      <w:pPr>
                        <w:pStyle w:val="Rubrik2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7C5CF" w14:textId="60484BBB" w:rsidR="00B9461B" w:rsidRPr="00995738" w:rsidRDefault="00B9461B" w:rsidP="00843355">
      <w:pPr>
        <w:spacing w:line="276" w:lineRule="auto"/>
        <w:rPr>
          <w:rFonts w:ascii="Calibri" w:hAnsi="Calibri" w:cs="Arial"/>
          <w:b/>
          <w:sz w:val="20"/>
        </w:rPr>
      </w:pPr>
    </w:p>
    <w:p w14:paraId="1B6C8C83" w14:textId="78FDFE6C" w:rsidR="00B9461B" w:rsidRPr="00995738" w:rsidRDefault="00B9461B" w:rsidP="00843355">
      <w:pPr>
        <w:spacing w:line="276" w:lineRule="auto"/>
        <w:rPr>
          <w:rFonts w:ascii="Calibri" w:hAnsi="Calibri" w:cs="Arial"/>
          <w:b/>
          <w:sz w:val="20"/>
        </w:rPr>
      </w:pPr>
    </w:p>
    <w:p w14:paraId="2E57503D" w14:textId="695F82EE" w:rsidR="00B9461B" w:rsidRPr="00995738" w:rsidRDefault="00B9461B" w:rsidP="00843355">
      <w:pPr>
        <w:spacing w:line="276" w:lineRule="auto"/>
        <w:rPr>
          <w:rFonts w:ascii="Calibri" w:hAnsi="Calibri" w:cs="Arial"/>
          <w:b/>
          <w:sz w:val="20"/>
        </w:rPr>
      </w:pPr>
    </w:p>
    <w:p w14:paraId="66ADF50C" w14:textId="499AC263" w:rsidR="00B9461B" w:rsidRPr="00995738" w:rsidRDefault="00B9461B" w:rsidP="00843355">
      <w:pPr>
        <w:spacing w:line="276" w:lineRule="auto"/>
        <w:rPr>
          <w:rFonts w:ascii="Calibri" w:hAnsi="Calibri" w:cs="Arial"/>
          <w:b/>
          <w:sz w:val="20"/>
        </w:rPr>
      </w:pPr>
    </w:p>
    <w:p w14:paraId="1F5B621C" w14:textId="77777777" w:rsidR="00997FC2" w:rsidRDefault="00997FC2" w:rsidP="00997FC2">
      <w:pPr>
        <w:pStyle w:val="Tidpunkter"/>
        <w:spacing w:before="0"/>
        <w:ind w:right="794"/>
        <w:outlineLvl w:val="0"/>
        <w:rPr>
          <w:sz w:val="20"/>
          <w:szCs w:val="20"/>
        </w:rPr>
      </w:pPr>
    </w:p>
    <w:p w14:paraId="1CD796E6" w14:textId="7F2CEF81" w:rsidR="00FC30B2" w:rsidRDefault="00264424" w:rsidP="00997FC2">
      <w:pPr>
        <w:pStyle w:val="Tidpunkter"/>
        <w:spacing w:before="0"/>
        <w:ind w:right="794"/>
        <w:outlineLvl w:val="0"/>
        <w:rPr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9A60972" wp14:editId="35E3B0A2">
            <wp:simplePos x="0" y="0"/>
            <wp:positionH relativeFrom="column">
              <wp:posOffset>2886232</wp:posOffset>
            </wp:positionH>
            <wp:positionV relativeFrom="paragraph">
              <wp:posOffset>44918</wp:posOffset>
            </wp:positionV>
            <wp:extent cx="3264766" cy="1962473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b="19583"/>
                    <a:stretch/>
                  </pic:blipFill>
                  <pic:spPr bwMode="auto">
                    <a:xfrm>
                      <a:off x="0" y="0"/>
                      <a:ext cx="3267194" cy="196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66">
        <w:rPr>
          <w:sz w:val="20"/>
          <w:szCs w:val="20"/>
        </w:rPr>
        <w:t>Torsdag 9 september</w:t>
      </w:r>
      <w:r w:rsidR="00B46A27">
        <w:rPr>
          <w:sz w:val="20"/>
          <w:szCs w:val="20"/>
        </w:rPr>
        <w:t xml:space="preserve"> 2021</w:t>
      </w:r>
      <w:r w:rsidR="000037EE" w:rsidRPr="00C36DA6">
        <w:rPr>
          <w:sz w:val="20"/>
          <w:szCs w:val="20"/>
        </w:rPr>
        <w:br/>
      </w:r>
      <w:r w:rsidR="00997FC2">
        <w:rPr>
          <w:sz w:val="20"/>
          <w:szCs w:val="20"/>
        </w:rPr>
        <w:t>Livslustdagen kommer att vara helt digital</w:t>
      </w:r>
    </w:p>
    <w:p w14:paraId="1DA9E608" w14:textId="3919D608" w:rsidR="00997FC2" w:rsidRPr="00C36DA6" w:rsidRDefault="00997FC2" w:rsidP="00997FC2">
      <w:pPr>
        <w:pStyle w:val="Tidpunkter"/>
        <w:spacing w:before="0"/>
        <w:ind w:right="794"/>
        <w:outlineLvl w:val="0"/>
        <w:rPr>
          <w:sz w:val="20"/>
          <w:szCs w:val="20"/>
        </w:rPr>
      </w:pPr>
      <w:r>
        <w:rPr>
          <w:sz w:val="20"/>
          <w:szCs w:val="20"/>
        </w:rPr>
        <w:t>med tanke på pågående pandemi</w:t>
      </w:r>
    </w:p>
    <w:p w14:paraId="15C4C309" w14:textId="1B38905A" w:rsidR="00FC30B2" w:rsidRPr="00C276B8" w:rsidRDefault="00FC30B2" w:rsidP="00FC30B2">
      <w:pPr>
        <w:pStyle w:val="Tidpunkter"/>
        <w:spacing w:before="0"/>
        <w:ind w:right="1021"/>
        <w:rPr>
          <w:sz w:val="32"/>
          <w:szCs w:val="32"/>
        </w:rPr>
      </w:pPr>
    </w:p>
    <w:p w14:paraId="5C71B437" w14:textId="350FE554" w:rsidR="00843355" w:rsidRDefault="00DD6C6E" w:rsidP="00383DBA">
      <w:pPr>
        <w:pStyle w:val="Tidpunkter"/>
        <w:spacing w:before="0"/>
        <w:rPr>
          <w:sz w:val="20"/>
          <w:szCs w:val="20"/>
        </w:rPr>
      </w:pPr>
      <w:r w:rsidRPr="00383DBA">
        <w:rPr>
          <w:noProof/>
          <w:sz w:val="20"/>
          <w:szCs w:val="20"/>
        </w:rPr>
        <w:drawing>
          <wp:anchor distT="0" distB="0" distL="114300" distR="114300" simplePos="0" relativeHeight="251656192" behindDoc="1" locked="1" layoutInCell="1" allowOverlap="1" wp14:anchorId="77ED1E85" wp14:editId="36389ED8">
            <wp:simplePos x="0" y="0"/>
            <wp:positionH relativeFrom="margin">
              <wp:align>center</wp:align>
            </wp:positionH>
            <wp:positionV relativeFrom="paragraph">
              <wp:posOffset>-2329180</wp:posOffset>
            </wp:positionV>
            <wp:extent cx="6566535" cy="1483995"/>
            <wp:effectExtent l="0" t="0" r="5715" b="1905"/>
            <wp:wrapNone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C2">
        <w:rPr>
          <w:sz w:val="20"/>
          <w:szCs w:val="20"/>
        </w:rPr>
        <w:t>9</w:t>
      </w:r>
      <w:r w:rsidR="00A744E9" w:rsidRPr="00383DBA">
        <w:rPr>
          <w:sz w:val="20"/>
          <w:szCs w:val="20"/>
        </w:rPr>
        <w:t>.</w:t>
      </w:r>
      <w:r w:rsidR="00997FC2">
        <w:rPr>
          <w:sz w:val="20"/>
          <w:szCs w:val="20"/>
        </w:rPr>
        <w:t>20</w:t>
      </w:r>
      <w:r w:rsidR="00997FC2">
        <w:rPr>
          <w:sz w:val="20"/>
          <w:szCs w:val="20"/>
        </w:rPr>
        <w:tab/>
      </w:r>
      <w:r w:rsidR="00DC4B81">
        <w:rPr>
          <w:sz w:val="20"/>
          <w:szCs w:val="20"/>
        </w:rPr>
        <w:t>Välkomna att</w:t>
      </w:r>
      <w:r w:rsidR="00B46A27">
        <w:rPr>
          <w:sz w:val="20"/>
          <w:szCs w:val="20"/>
        </w:rPr>
        <w:t xml:space="preserve"> </w:t>
      </w:r>
      <w:r w:rsidR="00997FC2">
        <w:rPr>
          <w:sz w:val="20"/>
          <w:szCs w:val="20"/>
        </w:rPr>
        <w:t>koppl</w:t>
      </w:r>
      <w:r w:rsidR="00DC4B81">
        <w:rPr>
          <w:sz w:val="20"/>
          <w:szCs w:val="20"/>
        </w:rPr>
        <w:t>a upp</w:t>
      </w:r>
      <w:r w:rsidR="00843355" w:rsidRPr="00383DBA">
        <w:rPr>
          <w:sz w:val="20"/>
          <w:szCs w:val="20"/>
        </w:rPr>
        <w:tab/>
      </w:r>
    </w:p>
    <w:p w14:paraId="111B7F1F" w14:textId="77777777" w:rsidR="00E54E5B" w:rsidRPr="00383DBA" w:rsidRDefault="00E54E5B" w:rsidP="00383DBA">
      <w:pPr>
        <w:pStyle w:val="Tidpunkter"/>
        <w:spacing w:before="0"/>
        <w:rPr>
          <w:sz w:val="20"/>
          <w:szCs w:val="20"/>
        </w:rPr>
      </w:pPr>
    </w:p>
    <w:p w14:paraId="66E87345" w14:textId="00CC9671" w:rsidR="000037EE" w:rsidRPr="00383DBA" w:rsidRDefault="00A744E9" w:rsidP="00383DBA">
      <w:pPr>
        <w:pStyle w:val="Tidpunkter"/>
        <w:spacing w:before="0"/>
        <w:rPr>
          <w:b w:val="0"/>
          <w:sz w:val="20"/>
          <w:szCs w:val="20"/>
        </w:rPr>
      </w:pPr>
      <w:r w:rsidRPr="00383DBA">
        <w:rPr>
          <w:sz w:val="20"/>
          <w:szCs w:val="20"/>
        </w:rPr>
        <w:t>9.30</w:t>
      </w:r>
      <w:r w:rsidR="000037EE" w:rsidRPr="00383DBA">
        <w:rPr>
          <w:sz w:val="20"/>
          <w:szCs w:val="20"/>
        </w:rPr>
        <w:tab/>
        <w:t>Välkommen</w:t>
      </w:r>
      <w:r w:rsidR="000037EE" w:rsidRPr="00383DBA">
        <w:rPr>
          <w:sz w:val="20"/>
          <w:szCs w:val="20"/>
        </w:rPr>
        <w:br/>
      </w:r>
      <w:r w:rsidR="000037EE" w:rsidRPr="00383DBA">
        <w:rPr>
          <w:sz w:val="20"/>
          <w:szCs w:val="20"/>
        </w:rPr>
        <w:tab/>
      </w:r>
      <w:r w:rsidR="000037EE" w:rsidRPr="00997FC2">
        <w:rPr>
          <w:b w:val="0"/>
          <w:sz w:val="16"/>
          <w:szCs w:val="16"/>
        </w:rPr>
        <w:t xml:space="preserve">Representant från </w:t>
      </w:r>
      <w:r w:rsidR="00B46A27">
        <w:rPr>
          <w:b w:val="0"/>
          <w:sz w:val="16"/>
          <w:szCs w:val="16"/>
        </w:rPr>
        <w:t>pensionärs</w:t>
      </w:r>
      <w:r w:rsidR="000037EE" w:rsidRPr="00997FC2">
        <w:rPr>
          <w:b w:val="0"/>
          <w:sz w:val="16"/>
          <w:szCs w:val="16"/>
        </w:rPr>
        <w:t xml:space="preserve">föreningarna </w:t>
      </w:r>
      <w:r w:rsidR="00DF4D61" w:rsidRPr="00997FC2">
        <w:rPr>
          <w:b w:val="0"/>
          <w:sz w:val="16"/>
          <w:szCs w:val="16"/>
        </w:rPr>
        <w:br/>
      </w:r>
      <w:r w:rsidR="00DF4D61" w:rsidRPr="00997FC2">
        <w:rPr>
          <w:b w:val="0"/>
          <w:sz w:val="16"/>
          <w:szCs w:val="16"/>
        </w:rPr>
        <w:tab/>
      </w:r>
      <w:r w:rsidR="000037EE" w:rsidRPr="00997FC2">
        <w:rPr>
          <w:b w:val="0"/>
          <w:sz w:val="16"/>
          <w:szCs w:val="16"/>
        </w:rPr>
        <w:t>hälsar oss välkomna</w:t>
      </w:r>
    </w:p>
    <w:p w14:paraId="7E9B01F1" w14:textId="77777777" w:rsidR="00BF4EB8" w:rsidRPr="00383DBA" w:rsidRDefault="00BF4EB8" w:rsidP="00383DBA">
      <w:pPr>
        <w:pStyle w:val="Tidpunkter"/>
        <w:spacing w:before="0"/>
        <w:rPr>
          <w:b w:val="0"/>
          <w:sz w:val="20"/>
          <w:szCs w:val="20"/>
        </w:rPr>
      </w:pPr>
    </w:p>
    <w:p w14:paraId="1BA67FA0" w14:textId="77777777" w:rsidR="00EC2018" w:rsidRPr="00383DBA" w:rsidRDefault="00A744E9" w:rsidP="00383DBA">
      <w:pPr>
        <w:pStyle w:val="Tidpunkter"/>
        <w:spacing w:before="0"/>
        <w:ind w:left="1304" w:hanging="1304"/>
        <w:rPr>
          <w:sz w:val="20"/>
          <w:szCs w:val="20"/>
        </w:rPr>
      </w:pPr>
      <w:r w:rsidRPr="00383DBA">
        <w:rPr>
          <w:sz w:val="20"/>
          <w:szCs w:val="20"/>
        </w:rPr>
        <w:t>9.35</w:t>
      </w:r>
      <w:r w:rsidR="000037EE" w:rsidRPr="00383DBA">
        <w:rPr>
          <w:sz w:val="20"/>
          <w:szCs w:val="20"/>
        </w:rPr>
        <w:tab/>
      </w:r>
      <w:r w:rsidR="009255F6" w:rsidRPr="009255F6">
        <w:rPr>
          <w:sz w:val="20"/>
          <w:szCs w:val="20"/>
        </w:rPr>
        <w:t>Naturens hälsoeffekter</w:t>
      </w:r>
      <w:r w:rsidR="00E54E5B">
        <w:rPr>
          <w:sz w:val="20"/>
          <w:szCs w:val="20"/>
        </w:rPr>
        <w:t xml:space="preserve"> </w:t>
      </w:r>
    </w:p>
    <w:p w14:paraId="5D7AE761" w14:textId="06DE951E" w:rsidR="00BF4EB8" w:rsidRPr="00997FC2" w:rsidRDefault="00E54E5B" w:rsidP="00E54E5B">
      <w:pPr>
        <w:pStyle w:val="Tidpunkter"/>
        <w:spacing w:before="0"/>
        <w:ind w:left="1304" w:hanging="1304"/>
        <w:rPr>
          <w:b w:val="0"/>
          <w:bCs/>
          <w:sz w:val="16"/>
          <w:szCs w:val="16"/>
        </w:rPr>
      </w:pPr>
      <w:r>
        <w:rPr>
          <w:b w:val="0"/>
          <w:bCs/>
          <w:sz w:val="20"/>
          <w:szCs w:val="20"/>
        </w:rPr>
        <w:t xml:space="preserve">  </w:t>
      </w:r>
      <w:r>
        <w:rPr>
          <w:b w:val="0"/>
          <w:bCs/>
          <w:sz w:val="20"/>
          <w:szCs w:val="20"/>
        </w:rPr>
        <w:tab/>
      </w:r>
      <w:r w:rsidR="009255F6" w:rsidRPr="00997FC2">
        <w:rPr>
          <w:b w:val="0"/>
          <w:bCs/>
          <w:sz w:val="16"/>
          <w:szCs w:val="16"/>
        </w:rPr>
        <w:t>Lisbeth Slunga Järvholm</w:t>
      </w:r>
    </w:p>
    <w:p w14:paraId="4F0B4E4D" w14:textId="77777777" w:rsidR="009255F6" w:rsidRPr="00997FC2" w:rsidRDefault="009255F6" w:rsidP="00383DBA">
      <w:pPr>
        <w:pStyle w:val="Tidpunkter"/>
        <w:spacing w:before="0"/>
        <w:ind w:left="1304"/>
        <w:rPr>
          <w:b w:val="0"/>
          <w:bCs/>
          <w:sz w:val="16"/>
          <w:szCs w:val="16"/>
        </w:rPr>
      </w:pPr>
      <w:r w:rsidRPr="00997FC2">
        <w:rPr>
          <w:b w:val="0"/>
          <w:bCs/>
          <w:sz w:val="16"/>
          <w:szCs w:val="16"/>
        </w:rPr>
        <w:t>Professor, överläkare</w:t>
      </w:r>
    </w:p>
    <w:p w14:paraId="7FC7C68C" w14:textId="5B76BB3C" w:rsidR="009255F6" w:rsidRDefault="009255F6" w:rsidP="00383DBA">
      <w:pPr>
        <w:pStyle w:val="Tidpunkter"/>
        <w:spacing w:before="0"/>
        <w:ind w:left="1304"/>
        <w:rPr>
          <w:b w:val="0"/>
          <w:bCs/>
          <w:sz w:val="16"/>
          <w:szCs w:val="16"/>
        </w:rPr>
      </w:pPr>
      <w:r w:rsidRPr="00997FC2">
        <w:rPr>
          <w:b w:val="0"/>
          <w:bCs/>
          <w:sz w:val="16"/>
          <w:szCs w:val="16"/>
        </w:rPr>
        <w:t>Institutionen för folkhälsa och kliniskt arbete</w:t>
      </w:r>
    </w:p>
    <w:p w14:paraId="74F9C9EE" w14:textId="77777777" w:rsidR="00997FC2" w:rsidRPr="00997FC2" w:rsidRDefault="00997FC2" w:rsidP="00383DBA">
      <w:pPr>
        <w:pStyle w:val="Tidpunkter"/>
        <w:spacing w:before="0"/>
        <w:ind w:left="1304"/>
        <w:rPr>
          <w:b w:val="0"/>
          <w:bCs/>
          <w:sz w:val="20"/>
          <w:szCs w:val="20"/>
        </w:rPr>
      </w:pPr>
    </w:p>
    <w:p w14:paraId="6125C012" w14:textId="4B6D6512" w:rsidR="00997FC2" w:rsidRPr="00997FC2" w:rsidRDefault="00997FC2" w:rsidP="00997FC2">
      <w:pPr>
        <w:pStyle w:val="Tidpunkter"/>
        <w:spacing w:before="0"/>
        <w:ind w:left="1304" w:hanging="1304"/>
        <w:rPr>
          <w:sz w:val="20"/>
          <w:szCs w:val="20"/>
        </w:rPr>
      </w:pPr>
      <w:r w:rsidRPr="00997FC2">
        <w:rPr>
          <w:sz w:val="20"/>
          <w:szCs w:val="20"/>
        </w:rPr>
        <w:t>10.20</w:t>
      </w:r>
      <w:r w:rsidRPr="00997FC2">
        <w:rPr>
          <w:sz w:val="20"/>
          <w:szCs w:val="20"/>
        </w:rPr>
        <w:tab/>
        <w:t>Kort paus</w:t>
      </w:r>
    </w:p>
    <w:p w14:paraId="2E18DC40" w14:textId="77777777" w:rsidR="009255F6" w:rsidRPr="00997FC2" w:rsidRDefault="009255F6" w:rsidP="00997FC2">
      <w:pPr>
        <w:pStyle w:val="Tidpunkter"/>
        <w:spacing w:before="0"/>
        <w:rPr>
          <w:b w:val="0"/>
          <w:bCs/>
          <w:sz w:val="20"/>
          <w:szCs w:val="20"/>
        </w:rPr>
      </w:pPr>
    </w:p>
    <w:p w14:paraId="0AC6529A" w14:textId="6EF7BC3C" w:rsidR="00BF4EB8" w:rsidRPr="00383DBA" w:rsidRDefault="00A744E9" w:rsidP="00AF0810">
      <w:pPr>
        <w:pStyle w:val="Tidpunkter"/>
        <w:spacing w:before="0"/>
        <w:rPr>
          <w:b w:val="0"/>
          <w:bCs/>
          <w:sz w:val="20"/>
          <w:szCs w:val="20"/>
        </w:rPr>
      </w:pPr>
      <w:r w:rsidRPr="00383DBA">
        <w:rPr>
          <w:sz w:val="20"/>
          <w:szCs w:val="20"/>
        </w:rPr>
        <w:t>1</w:t>
      </w:r>
      <w:r w:rsidR="002049DA" w:rsidRPr="00383DBA">
        <w:rPr>
          <w:sz w:val="20"/>
          <w:szCs w:val="20"/>
        </w:rPr>
        <w:t>0</w:t>
      </w:r>
      <w:r w:rsidRPr="00383DBA">
        <w:rPr>
          <w:sz w:val="20"/>
          <w:szCs w:val="20"/>
        </w:rPr>
        <w:t>.</w:t>
      </w:r>
      <w:r w:rsidR="00997FC2">
        <w:rPr>
          <w:sz w:val="20"/>
          <w:szCs w:val="20"/>
        </w:rPr>
        <w:t>3</w:t>
      </w:r>
      <w:r w:rsidR="00B46A27">
        <w:rPr>
          <w:sz w:val="20"/>
          <w:szCs w:val="20"/>
        </w:rPr>
        <w:t>5</w:t>
      </w:r>
      <w:r w:rsidR="00843355" w:rsidRPr="00383DBA">
        <w:rPr>
          <w:sz w:val="20"/>
          <w:szCs w:val="20"/>
        </w:rPr>
        <w:tab/>
      </w:r>
      <w:r w:rsidR="00AF0810" w:rsidRPr="00AF0810">
        <w:rPr>
          <w:sz w:val="20"/>
          <w:szCs w:val="20"/>
        </w:rPr>
        <w:t>Vad gör ensamheten med oss</w:t>
      </w:r>
      <w:r w:rsidR="00AF0810">
        <w:rPr>
          <w:sz w:val="20"/>
          <w:szCs w:val="20"/>
        </w:rPr>
        <w:t xml:space="preserve"> och vad kan vi göra för att bryta den?</w:t>
      </w:r>
    </w:p>
    <w:p w14:paraId="755B9F21" w14:textId="5FEA125D" w:rsidR="00383DBA" w:rsidRDefault="00E54E5B" w:rsidP="00383DBA">
      <w:pPr>
        <w:pStyle w:val="Tidpunkter"/>
        <w:spacing w:before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  <w:r w:rsidRPr="00B46A27">
        <w:rPr>
          <w:b w:val="0"/>
          <w:bCs/>
          <w:sz w:val="16"/>
          <w:szCs w:val="16"/>
        </w:rPr>
        <w:t>Ingeborg Nilsson</w:t>
      </w:r>
    </w:p>
    <w:p w14:paraId="56F4B63D" w14:textId="7FAB1301" w:rsidR="00E54E5B" w:rsidRPr="00B46A27" w:rsidRDefault="00E54E5B" w:rsidP="00383DBA">
      <w:pPr>
        <w:pStyle w:val="Tidpunkter"/>
        <w:spacing w:before="0"/>
        <w:rPr>
          <w:b w:val="0"/>
          <w:bCs/>
          <w:sz w:val="16"/>
          <w:szCs w:val="16"/>
        </w:rPr>
      </w:pPr>
      <w:r>
        <w:rPr>
          <w:b w:val="0"/>
          <w:bCs/>
          <w:sz w:val="20"/>
          <w:szCs w:val="20"/>
        </w:rPr>
        <w:tab/>
      </w:r>
      <w:r w:rsidRPr="00B46A27">
        <w:rPr>
          <w:b w:val="0"/>
          <w:bCs/>
          <w:sz w:val="16"/>
          <w:szCs w:val="16"/>
        </w:rPr>
        <w:t>Professor, arbetsterapeut</w:t>
      </w:r>
    </w:p>
    <w:p w14:paraId="050028BE" w14:textId="61050446" w:rsidR="00E54E5B" w:rsidRDefault="00B46A27" w:rsidP="00383DBA">
      <w:pPr>
        <w:pStyle w:val="Tidpunkter"/>
        <w:spacing w:before="0"/>
        <w:rPr>
          <w:b w:val="0"/>
          <w:bCs/>
          <w:sz w:val="20"/>
          <w:szCs w:val="20"/>
        </w:rPr>
      </w:pPr>
      <w:r w:rsidRPr="00383D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B30CF" wp14:editId="4AB820E5">
                <wp:simplePos x="0" y="0"/>
                <wp:positionH relativeFrom="column">
                  <wp:posOffset>4083941</wp:posOffset>
                </wp:positionH>
                <wp:positionV relativeFrom="paragraph">
                  <wp:posOffset>31750</wp:posOffset>
                </wp:positionV>
                <wp:extent cx="1611630" cy="1236980"/>
                <wp:effectExtent l="25400" t="25400" r="90170" b="965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123698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58508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1" o:spid="_x0000_s1026" type="#_x0000_t58" style="position:absolute;margin-left:321.55pt;margin-top:2.5pt;width:126.9pt;height:9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" fillcolor="#5b9bd5" strokecolor="#44546a" strokeweight="3pt">
                <v:shadow on="t" color="#1f4d78" opacity=".5" offset="6pt,6pt"/>
                <v:path arrowok="t"/>
              </v:shape>
            </w:pict>
          </mc:Fallback>
        </mc:AlternateContent>
      </w:r>
      <w:r w:rsidR="00E54E5B" w:rsidRPr="00B46A27">
        <w:rPr>
          <w:b w:val="0"/>
          <w:bCs/>
          <w:sz w:val="16"/>
          <w:szCs w:val="16"/>
        </w:rPr>
        <w:tab/>
        <w:t>Institution för samhällsmedicin och rehabilitering</w:t>
      </w:r>
    </w:p>
    <w:p w14:paraId="7658DA49" w14:textId="45C2197E" w:rsidR="00F011F6" w:rsidRPr="00383DBA" w:rsidRDefault="00F011F6" w:rsidP="00383DBA">
      <w:pPr>
        <w:pStyle w:val="Tidpunkter"/>
        <w:spacing w:before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14:paraId="49BB0A25" w14:textId="4258C479" w:rsidR="002C37D2" w:rsidRDefault="00B46A27" w:rsidP="00383DBA">
      <w:pPr>
        <w:pStyle w:val="Tidpunkter"/>
        <w:spacing w:before="0"/>
        <w:rPr>
          <w:sz w:val="20"/>
          <w:szCs w:val="20"/>
        </w:rPr>
      </w:pPr>
      <w:r w:rsidRPr="00383DB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924DEE" wp14:editId="423C7EEB">
                <wp:simplePos x="0" y="0"/>
                <wp:positionH relativeFrom="column">
                  <wp:posOffset>4344520</wp:posOffset>
                </wp:positionH>
                <wp:positionV relativeFrom="paragraph">
                  <wp:posOffset>47861</wp:posOffset>
                </wp:positionV>
                <wp:extent cx="1169670" cy="78549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96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6A8E" w14:textId="79B870F5" w:rsidR="00DF4D61" w:rsidRPr="00FA0EFE" w:rsidRDefault="00B46A27" w:rsidP="00DF4D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Alla som är intresserade är varmt välkomna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4DEE" id="Textruta 2" o:spid="_x0000_s1027" type="#_x0000_t202" style="position:absolute;margin-left:342.1pt;margin-top:3.75pt;width:92.1pt;height:6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" filled="f" stroked="f">
                <v:path arrowok="t"/>
                <v:textbox>
                  <w:txbxContent>
                    <w:p w14:paraId="25926A8E" w14:textId="79B870F5" w:rsidR="00DF4D61" w:rsidRPr="00FA0EFE" w:rsidRDefault="00B46A27" w:rsidP="00DF4D6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Alla som är intresserade är varmt välkomna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DBA" w:rsidRPr="00383DBA">
        <w:rPr>
          <w:sz w:val="20"/>
          <w:szCs w:val="20"/>
        </w:rPr>
        <w:t>11.</w:t>
      </w:r>
      <w:r w:rsidR="00997FC2">
        <w:rPr>
          <w:sz w:val="20"/>
          <w:szCs w:val="20"/>
        </w:rPr>
        <w:t>3</w:t>
      </w:r>
      <w:r w:rsidR="00E54E5B">
        <w:rPr>
          <w:sz w:val="20"/>
          <w:szCs w:val="20"/>
        </w:rPr>
        <w:t>0</w:t>
      </w:r>
      <w:r w:rsidR="00383DBA" w:rsidRPr="00383DBA">
        <w:rPr>
          <w:sz w:val="20"/>
          <w:szCs w:val="20"/>
        </w:rPr>
        <w:tab/>
      </w:r>
      <w:proofErr w:type="gramStart"/>
      <w:r w:rsidR="00167556">
        <w:rPr>
          <w:sz w:val="20"/>
          <w:szCs w:val="20"/>
        </w:rPr>
        <w:t>SPFs</w:t>
      </w:r>
      <w:proofErr w:type="gramEnd"/>
      <w:r w:rsidR="00167556">
        <w:rPr>
          <w:sz w:val="20"/>
          <w:szCs w:val="20"/>
        </w:rPr>
        <w:t xml:space="preserve"> projekt mot ensamhet</w:t>
      </w:r>
      <w:r w:rsidR="00207169">
        <w:rPr>
          <w:sz w:val="20"/>
          <w:szCs w:val="20"/>
        </w:rPr>
        <w:t xml:space="preserve"> </w:t>
      </w:r>
    </w:p>
    <w:p w14:paraId="1D3798DD" w14:textId="082ADD87" w:rsidR="00C276B8" w:rsidRPr="00B46A27" w:rsidRDefault="00EC701C" w:rsidP="00B46A27">
      <w:pPr>
        <w:pStyle w:val="Tidpunkter"/>
        <w:spacing w:before="0"/>
        <w:ind w:left="1304" w:hanging="1304"/>
        <w:rPr>
          <w:b w:val="0"/>
          <w:bCs/>
          <w:sz w:val="16"/>
          <w:szCs w:val="16"/>
        </w:rPr>
      </w:pPr>
      <w:r w:rsidRPr="00F8404C">
        <w:rPr>
          <w:sz w:val="20"/>
          <w:szCs w:val="20"/>
        </w:rPr>
        <w:tab/>
      </w:r>
      <w:r w:rsidRPr="00B46A27">
        <w:rPr>
          <w:b w:val="0"/>
          <w:bCs/>
          <w:sz w:val="16"/>
          <w:szCs w:val="16"/>
        </w:rPr>
        <w:t>Roger Näslund</w:t>
      </w:r>
      <w:r w:rsidR="00B46A27">
        <w:rPr>
          <w:b w:val="0"/>
          <w:bCs/>
          <w:sz w:val="16"/>
          <w:szCs w:val="16"/>
        </w:rPr>
        <w:t xml:space="preserve"> och</w:t>
      </w:r>
      <w:r w:rsidRPr="00B46A27">
        <w:rPr>
          <w:b w:val="0"/>
          <w:bCs/>
          <w:sz w:val="16"/>
          <w:szCs w:val="16"/>
        </w:rPr>
        <w:t xml:space="preserve"> </w:t>
      </w:r>
      <w:r w:rsidR="00167556" w:rsidRPr="00B46A27">
        <w:rPr>
          <w:b w:val="0"/>
          <w:bCs/>
          <w:sz w:val="16"/>
          <w:szCs w:val="16"/>
        </w:rPr>
        <w:t xml:space="preserve">Christer Fredriksson, SPF </w:t>
      </w:r>
    </w:p>
    <w:p w14:paraId="78F01898" w14:textId="77777777" w:rsidR="00383DBA" w:rsidRPr="00997FC2" w:rsidRDefault="00C276B8" w:rsidP="00383DBA">
      <w:pPr>
        <w:pStyle w:val="Tidpunkter"/>
        <w:spacing w:before="0"/>
        <w:rPr>
          <w:b w:val="0"/>
          <w:bCs/>
          <w:sz w:val="20"/>
          <w:szCs w:val="20"/>
        </w:rPr>
      </w:pPr>
      <w:r w:rsidRPr="00997FC2">
        <w:rPr>
          <w:b w:val="0"/>
          <w:bCs/>
          <w:sz w:val="20"/>
          <w:szCs w:val="20"/>
        </w:rPr>
        <w:t xml:space="preserve">  </w:t>
      </w:r>
    </w:p>
    <w:p w14:paraId="773CCC8E" w14:textId="77777777" w:rsidR="00A744E9" w:rsidRPr="00B46A27" w:rsidRDefault="00A744E9" w:rsidP="00383DBA">
      <w:pPr>
        <w:pStyle w:val="Tidpunkter"/>
        <w:spacing w:before="0"/>
        <w:rPr>
          <w:sz w:val="20"/>
          <w:szCs w:val="20"/>
        </w:rPr>
      </w:pPr>
      <w:r w:rsidRPr="00B46A27">
        <w:rPr>
          <w:sz w:val="20"/>
          <w:szCs w:val="20"/>
        </w:rPr>
        <w:t>1</w:t>
      </w:r>
      <w:r w:rsidR="00167556" w:rsidRPr="00B46A27">
        <w:rPr>
          <w:sz w:val="20"/>
          <w:szCs w:val="20"/>
        </w:rPr>
        <w:t>2.00</w:t>
      </w:r>
      <w:r w:rsidR="00843355" w:rsidRPr="00B46A27">
        <w:rPr>
          <w:sz w:val="20"/>
          <w:szCs w:val="20"/>
        </w:rPr>
        <w:tab/>
      </w:r>
      <w:r w:rsidRPr="00B46A27">
        <w:rPr>
          <w:sz w:val="20"/>
          <w:szCs w:val="20"/>
        </w:rPr>
        <w:t>Lunch</w:t>
      </w:r>
    </w:p>
    <w:p w14:paraId="72804EF5" w14:textId="77777777" w:rsidR="00BF4EB8" w:rsidRPr="00B46A27" w:rsidRDefault="00BF4EB8" w:rsidP="00383DBA">
      <w:pPr>
        <w:pStyle w:val="Tidpunkter"/>
        <w:spacing w:before="0"/>
        <w:rPr>
          <w:b w:val="0"/>
          <w:bCs/>
          <w:sz w:val="20"/>
          <w:szCs w:val="20"/>
        </w:rPr>
      </w:pPr>
    </w:p>
    <w:p w14:paraId="3F61F215" w14:textId="778AC9A6" w:rsidR="00A744E9" w:rsidRPr="00383DBA" w:rsidRDefault="00A744E9" w:rsidP="00383DBA">
      <w:pPr>
        <w:pStyle w:val="Tidpunkter"/>
        <w:spacing w:before="0"/>
        <w:ind w:left="1304" w:hanging="1304"/>
        <w:rPr>
          <w:sz w:val="20"/>
          <w:szCs w:val="20"/>
        </w:rPr>
      </w:pPr>
      <w:r w:rsidRPr="00383DBA">
        <w:rPr>
          <w:sz w:val="20"/>
          <w:szCs w:val="20"/>
        </w:rPr>
        <w:t>1</w:t>
      </w:r>
      <w:r w:rsidR="00997FC2">
        <w:rPr>
          <w:sz w:val="20"/>
          <w:szCs w:val="20"/>
        </w:rPr>
        <w:t>2.45</w:t>
      </w:r>
      <w:r w:rsidRPr="00383DBA">
        <w:rPr>
          <w:sz w:val="20"/>
          <w:szCs w:val="20"/>
        </w:rPr>
        <w:tab/>
      </w:r>
      <w:r w:rsidR="004532EC" w:rsidRPr="00383DBA">
        <w:rPr>
          <w:sz w:val="20"/>
          <w:szCs w:val="20"/>
        </w:rPr>
        <w:t>Underhållnin</w:t>
      </w:r>
      <w:r w:rsidR="00587EE6" w:rsidRPr="00383DBA">
        <w:rPr>
          <w:sz w:val="20"/>
          <w:szCs w:val="20"/>
        </w:rPr>
        <w:t>g</w:t>
      </w:r>
    </w:p>
    <w:p w14:paraId="2B90EAD1" w14:textId="3264EB0C" w:rsidR="00BF4EB8" w:rsidRPr="00B46A27" w:rsidRDefault="00AF0810" w:rsidP="00B46A27">
      <w:pPr>
        <w:pStyle w:val="Tidpunkter"/>
        <w:spacing w:before="0"/>
        <w:ind w:left="1304"/>
        <w:rPr>
          <w:b w:val="0"/>
          <w:bCs/>
          <w:sz w:val="16"/>
          <w:szCs w:val="16"/>
        </w:rPr>
      </w:pPr>
      <w:r w:rsidRPr="00B46A27">
        <w:rPr>
          <w:b w:val="0"/>
          <w:bCs/>
          <w:sz w:val="16"/>
          <w:szCs w:val="16"/>
        </w:rPr>
        <w:t>Lennart Ljungkvist och Maria Lindblom</w:t>
      </w:r>
      <w:r w:rsidR="00B46A27">
        <w:rPr>
          <w:b w:val="0"/>
          <w:bCs/>
          <w:sz w:val="16"/>
          <w:szCs w:val="16"/>
        </w:rPr>
        <w:t>, musik och</w:t>
      </w:r>
      <w:r w:rsidRPr="00B46A27">
        <w:rPr>
          <w:b w:val="0"/>
          <w:bCs/>
          <w:sz w:val="16"/>
          <w:szCs w:val="16"/>
        </w:rPr>
        <w:t xml:space="preserve"> sång</w:t>
      </w:r>
    </w:p>
    <w:p w14:paraId="77E3759F" w14:textId="61E7DA2F" w:rsidR="00EC701C" w:rsidRPr="00997FC2" w:rsidRDefault="00EC701C" w:rsidP="00167556">
      <w:pPr>
        <w:pStyle w:val="Tidpunkter"/>
        <w:spacing w:before="0"/>
        <w:ind w:left="1304" w:hanging="1304"/>
        <w:rPr>
          <w:sz w:val="20"/>
          <w:szCs w:val="20"/>
        </w:rPr>
      </w:pPr>
    </w:p>
    <w:p w14:paraId="16074324" w14:textId="13E8C621" w:rsidR="00EC701C" w:rsidRPr="00997FC2" w:rsidRDefault="00EC701C" w:rsidP="00EC701C">
      <w:pPr>
        <w:pStyle w:val="Tidpunkter"/>
        <w:spacing w:before="0"/>
        <w:rPr>
          <w:sz w:val="20"/>
          <w:szCs w:val="20"/>
        </w:rPr>
      </w:pPr>
      <w:r w:rsidRPr="00997FC2">
        <w:rPr>
          <w:sz w:val="20"/>
          <w:szCs w:val="20"/>
        </w:rPr>
        <w:t>1</w:t>
      </w:r>
      <w:r w:rsidR="00695154" w:rsidRPr="00997FC2">
        <w:rPr>
          <w:sz w:val="20"/>
          <w:szCs w:val="20"/>
        </w:rPr>
        <w:t>3.</w:t>
      </w:r>
      <w:r w:rsidR="00B06D95">
        <w:rPr>
          <w:sz w:val="20"/>
          <w:szCs w:val="20"/>
        </w:rPr>
        <w:t>15</w:t>
      </w:r>
      <w:r w:rsidRPr="00997FC2">
        <w:rPr>
          <w:sz w:val="20"/>
          <w:szCs w:val="20"/>
        </w:rPr>
        <w:tab/>
      </w:r>
      <w:proofErr w:type="gramStart"/>
      <w:r w:rsidRPr="00997FC2">
        <w:rPr>
          <w:sz w:val="20"/>
          <w:szCs w:val="20"/>
        </w:rPr>
        <w:t>SKPFs</w:t>
      </w:r>
      <w:proofErr w:type="gramEnd"/>
      <w:r w:rsidRPr="00997FC2">
        <w:rPr>
          <w:sz w:val="20"/>
          <w:szCs w:val="20"/>
        </w:rPr>
        <w:t xml:space="preserve"> arbete mot ensamhet </w:t>
      </w:r>
    </w:p>
    <w:p w14:paraId="16AA157E" w14:textId="12810A3E" w:rsidR="00EC701C" w:rsidRPr="00997FC2" w:rsidRDefault="00EC701C" w:rsidP="00B46A27">
      <w:pPr>
        <w:pStyle w:val="Tidpunkter"/>
        <w:spacing w:before="0"/>
        <w:ind w:left="1304" w:hanging="1304"/>
        <w:rPr>
          <w:b w:val="0"/>
          <w:bCs/>
          <w:sz w:val="20"/>
          <w:szCs w:val="20"/>
        </w:rPr>
      </w:pPr>
      <w:r w:rsidRPr="000108B6">
        <w:rPr>
          <w:b w:val="0"/>
          <w:bCs/>
          <w:color w:val="538135"/>
          <w:sz w:val="20"/>
          <w:szCs w:val="20"/>
        </w:rPr>
        <w:tab/>
      </w:r>
      <w:r w:rsidRPr="00B46A27">
        <w:rPr>
          <w:b w:val="0"/>
          <w:bCs/>
          <w:sz w:val="16"/>
          <w:szCs w:val="16"/>
        </w:rPr>
        <w:t>Barbro Kjellberg och Görel Lindahl</w:t>
      </w:r>
    </w:p>
    <w:p w14:paraId="718D2FEF" w14:textId="77777777" w:rsidR="00BF4EB8" w:rsidRPr="00383DBA" w:rsidRDefault="00BF4EB8" w:rsidP="00167556">
      <w:pPr>
        <w:pStyle w:val="Tidpunkter"/>
        <w:spacing w:before="0"/>
        <w:rPr>
          <w:b w:val="0"/>
          <w:bCs/>
          <w:sz w:val="20"/>
          <w:szCs w:val="20"/>
        </w:rPr>
      </w:pPr>
    </w:p>
    <w:p w14:paraId="5074E620" w14:textId="446A343D" w:rsidR="00995738" w:rsidRPr="00383DBA" w:rsidRDefault="005768BB" w:rsidP="00383DBA">
      <w:pPr>
        <w:pStyle w:val="Tidpunkter"/>
        <w:spacing w:before="0"/>
        <w:ind w:left="1304" w:hanging="1304"/>
        <w:rPr>
          <w:b w:val="0"/>
          <w:sz w:val="20"/>
          <w:szCs w:val="20"/>
        </w:rPr>
      </w:pPr>
      <w:r w:rsidRPr="00383DBA">
        <w:rPr>
          <w:sz w:val="20"/>
          <w:szCs w:val="20"/>
        </w:rPr>
        <w:t>1</w:t>
      </w:r>
      <w:r w:rsidR="00997FC2">
        <w:rPr>
          <w:sz w:val="20"/>
          <w:szCs w:val="20"/>
        </w:rPr>
        <w:t>3</w:t>
      </w:r>
      <w:r w:rsidR="00695154">
        <w:rPr>
          <w:sz w:val="20"/>
          <w:szCs w:val="20"/>
        </w:rPr>
        <w:t>.</w:t>
      </w:r>
      <w:r w:rsidR="00997FC2">
        <w:rPr>
          <w:sz w:val="20"/>
          <w:szCs w:val="20"/>
        </w:rPr>
        <w:t>3</w:t>
      </w:r>
      <w:r w:rsidR="00B06D95">
        <w:rPr>
          <w:sz w:val="20"/>
          <w:szCs w:val="20"/>
        </w:rPr>
        <w:t>0</w:t>
      </w:r>
      <w:r w:rsidR="00843355" w:rsidRPr="00383DBA">
        <w:rPr>
          <w:sz w:val="20"/>
          <w:szCs w:val="20"/>
        </w:rPr>
        <w:t xml:space="preserve"> </w:t>
      </w:r>
      <w:r w:rsidR="00843355" w:rsidRPr="00383DBA">
        <w:rPr>
          <w:sz w:val="20"/>
          <w:szCs w:val="20"/>
        </w:rPr>
        <w:tab/>
        <w:t>Avslut</w:t>
      </w:r>
      <w:r w:rsidR="00735E21" w:rsidRPr="00383DBA">
        <w:rPr>
          <w:sz w:val="20"/>
          <w:szCs w:val="20"/>
        </w:rPr>
        <w:t>ning</w:t>
      </w:r>
      <w:r w:rsidR="00995738" w:rsidRPr="00383DBA">
        <w:rPr>
          <w:sz w:val="20"/>
          <w:szCs w:val="20"/>
        </w:rPr>
        <w:br/>
      </w:r>
      <w:r w:rsidR="00E6584A" w:rsidRPr="00B46A27">
        <w:rPr>
          <w:b w:val="0"/>
          <w:bCs/>
          <w:sz w:val="16"/>
          <w:szCs w:val="16"/>
        </w:rPr>
        <w:t>Alejandro Caviedes</w:t>
      </w:r>
      <w:r w:rsidR="00995738" w:rsidRPr="00B46A27">
        <w:rPr>
          <w:b w:val="0"/>
          <w:bCs/>
          <w:sz w:val="16"/>
          <w:szCs w:val="16"/>
        </w:rPr>
        <w:t xml:space="preserve">, ordförande i </w:t>
      </w:r>
      <w:r w:rsidR="00EC2018" w:rsidRPr="00B46A27">
        <w:rPr>
          <w:b w:val="0"/>
          <w:bCs/>
          <w:sz w:val="16"/>
          <w:szCs w:val="16"/>
        </w:rPr>
        <w:t>Beredning för folkhälsa och demokrati</w:t>
      </w:r>
      <w:r w:rsidR="00E6584A" w:rsidRPr="00B46A27">
        <w:rPr>
          <w:b w:val="0"/>
          <w:bCs/>
          <w:sz w:val="16"/>
          <w:szCs w:val="16"/>
        </w:rPr>
        <w:t xml:space="preserve"> </w:t>
      </w:r>
      <w:r w:rsidR="00995738" w:rsidRPr="00B46A27">
        <w:rPr>
          <w:b w:val="0"/>
          <w:bCs/>
          <w:sz w:val="16"/>
          <w:szCs w:val="16"/>
        </w:rPr>
        <w:t>i</w:t>
      </w:r>
      <w:r w:rsidR="00A95A20" w:rsidRPr="00B46A27">
        <w:rPr>
          <w:b w:val="0"/>
          <w:bCs/>
          <w:sz w:val="16"/>
          <w:szCs w:val="16"/>
        </w:rPr>
        <w:t xml:space="preserve"> </w:t>
      </w:r>
      <w:r w:rsidR="00995738" w:rsidRPr="00B46A27">
        <w:rPr>
          <w:b w:val="0"/>
          <w:bCs/>
          <w:sz w:val="16"/>
          <w:szCs w:val="16"/>
        </w:rPr>
        <w:t>Umeåregionen</w:t>
      </w:r>
    </w:p>
    <w:p w14:paraId="2FAD2EAC" w14:textId="6499FE9A" w:rsidR="00BF4EB8" w:rsidRDefault="00BF4EB8" w:rsidP="00383DBA">
      <w:pPr>
        <w:pStyle w:val="Tidpunkter"/>
        <w:spacing w:before="0"/>
        <w:ind w:left="1304" w:hanging="1304"/>
        <w:rPr>
          <w:sz w:val="20"/>
          <w:szCs w:val="20"/>
        </w:rPr>
      </w:pPr>
    </w:p>
    <w:p w14:paraId="02C95295" w14:textId="0071E28B" w:rsidR="00B46A27" w:rsidRDefault="00B46A27" w:rsidP="00383DBA">
      <w:pPr>
        <w:pStyle w:val="Tidpunkter"/>
        <w:spacing w:before="0"/>
        <w:ind w:left="1304" w:hanging="1304"/>
        <w:rPr>
          <w:sz w:val="20"/>
          <w:szCs w:val="20"/>
        </w:rPr>
      </w:pPr>
    </w:p>
    <w:p w14:paraId="2C0C9BC2" w14:textId="77777777" w:rsidR="00B46A27" w:rsidRPr="00383DBA" w:rsidRDefault="00B46A27" w:rsidP="00383DBA">
      <w:pPr>
        <w:pStyle w:val="Tidpunkter"/>
        <w:spacing w:before="0"/>
        <w:ind w:left="1304" w:hanging="1304"/>
        <w:rPr>
          <w:sz w:val="20"/>
          <w:szCs w:val="20"/>
        </w:rPr>
      </w:pPr>
    </w:p>
    <w:p w14:paraId="21E4362E" w14:textId="722EE9F1" w:rsidR="009D2913" w:rsidRPr="00995738" w:rsidRDefault="005768BB" w:rsidP="00BF4EB8">
      <w:pPr>
        <w:pStyle w:val="Tidpunkter"/>
        <w:spacing w:before="0"/>
        <w:rPr>
          <w:sz w:val="24"/>
        </w:rPr>
      </w:pPr>
      <w:r w:rsidRPr="00995738">
        <w:rPr>
          <w:sz w:val="24"/>
        </w:rPr>
        <w:t>Anmälan:</w:t>
      </w:r>
      <w:r w:rsidRPr="00995738">
        <w:rPr>
          <w:sz w:val="24"/>
        </w:rPr>
        <w:tab/>
        <w:t xml:space="preserve">Senast </w:t>
      </w:r>
      <w:r w:rsidR="00B06D95">
        <w:rPr>
          <w:sz w:val="24"/>
        </w:rPr>
        <w:t>7 september</w:t>
      </w:r>
      <w:r w:rsidR="008B54BA" w:rsidRPr="00995738">
        <w:rPr>
          <w:sz w:val="24"/>
        </w:rPr>
        <w:t xml:space="preserve"> till:</w:t>
      </w:r>
    </w:p>
    <w:p w14:paraId="358B4EA4" w14:textId="77777777" w:rsidR="00B06D95" w:rsidRDefault="0081473C" w:rsidP="00BF4EB8">
      <w:pPr>
        <w:pStyle w:val="text"/>
        <w:rPr>
          <w:sz w:val="20"/>
          <w:szCs w:val="20"/>
        </w:rPr>
      </w:pPr>
      <w:r w:rsidRPr="00C276B8">
        <w:rPr>
          <w:sz w:val="20"/>
          <w:szCs w:val="20"/>
        </w:rPr>
        <w:t>Ann-Sofi Grenholm,</w:t>
      </w:r>
      <w:r w:rsidR="00B06D95">
        <w:rPr>
          <w:sz w:val="20"/>
          <w:szCs w:val="20"/>
        </w:rPr>
        <w:t xml:space="preserve"> Region Västerbotten</w:t>
      </w:r>
    </w:p>
    <w:p w14:paraId="4AFF574E" w14:textId="3C54C5F7" w:rsidR="0081473C" w:rsidRPr="00B06D95" w:rsidRDefault="0081473C" w:rsidP="00BF4EB8">
      <w:pPr>
        <w:pStyle w:val="text"/>
        <w:rPr>
          <w:sz w:val="20"/>
          <w:szCs w:val="20"/>
          <w:lang w:val="en-US"/>
        </w:rPr>
      </w:pPr>
      <w:r w:rsidRPr="00B06D95">
        <w:rPr>
          <w:sz w:val="20"/>
          <w:szCs w:val="20"/>
          <w:lang w:val="en-US"/>
        </w:rPr>
        <w:t xml:space="preserve">e-post: </w:t>
      </w:r>
      <w:hyperlink r:id="rId10" w:history="1">
        <w:r w:rsidR="00FC30B2" w:rsidRPr="00B06D95">
          <w:rPr>
            <w:rStyle w:val="Hyperlnk"/>
            <w:sz w:val="20"/>
            <w:szCs w:val="20"/>
            <w:lang w:val="en-US"/>
          </w:rPr>
          <w:t>annsofi.grenholm@regionvasterbotten.se</w:t>
        </w:r>
      </w:hyperlink>
    </w:p>
    <w:p w14:paraId="669A5C3B" w14:textId="77777777" w:rsidR="009D2913" w:rsidRPr="00B06D95" w:rsidRDefault="009D2913" w:rsidP="00BF4EB8">
      <w:pPr>
        <w:rPr>
          <w:rFonts w:ascii="Calibri" w:hAnsi="Calibri" w:cs="Arial"/>
          <w:sz w:val="18"/>
          <w:szCs w:val="16"/>
          <w:lang w:val="en-US"/>
        </w:rPr>
      </w:pPr>
    </w:p>
    <w:p w14:paraId="5930B4FB" w14:textId="50F723DD" w:rsidR="00253839" w:rsidRDefault="00A744E9" w:rsidP="00B46A27">
      <w:pPr>
        <w:ind w:left="1313" w:hanging="1277"/>
        <w:rPr>
          <w:rFonts w:ascii="Calibri" w:eastAsia="Calibri" w:hAnsi="Calibri" w:cs="Calibri"/>
          <w:sz w:val="20"/>
        </w:rPr>
      </w:pPr>
      <w:r w:rsidRPr="00A744E9">
        <w:rPr>
          <w:rFonts w:ascii="Calibri" w:eastAsia="Calibri" w:hAnsi="Calibri" w:cs="Calibri"/>
          <w:b/>
          <w:szCs w:val="24"/>
        </w:rPr>
        <w:t xml:space="preserve">Kostnad:  </w:t>
      </w:r>
      <w:r w:rsidRPr="00A744E9">
        <w:rPr>
          <w:rFonts w:ascii="Calibri" w:eastAsia="Calibri" w:hAnsi="Calibri" w:cs="Calibri"/>
          <w:b/>
          <w:szCs w:val="24"/>
        </w:rPr>
        <w:tab/>
      </w:r>
      <w:r w:rsidRPr="00C276B8">
        <w:rPr>
          <w:rFonts w:ascii="Calibri" w:eastAsia="Calibri" w:hAnsi="Calibri" w:cs="Calibri"/>
          <w:sz w:val="20"/>
        </w:rPr>
        <w:t>Föreläsningarna är kostnadsfria.</w:t>
      </w:r>
      <w:r w:rsidRPr="00C276B8">
        <w:rPr>
          <w:rFonts w:ascii="Arial" w:eastAsia="Arial" w:hAnsi="Arial" w:cs="Arial"/>
          <w:b/>
          <w:sz w:val="20"/>
        </w:rPr>
        <w:t xml:space="preserve"> </w:t>
      </w:r>
    </w:p>
    <w:p w14:paraId="3427C36E" w14:textId="4658D9C4" w:rsidR="00B46A27" w:rsidRDefault="00B46A27" w:rsidP="00B46A27">
      <w:pPr>
        <w:ind w:left="1313" w:hanging="127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Cs w:val="24"/>
        </w:rPr>
        <w:tab/>
      </w:r>
      <w:r w:rsidRPr="00B46A27">
        <w:rPr>
          <w:rFonts w:ascii="Calibri" w:eastAsia="Calibri" w:hAnsi="Calibri" w:cs="Calibri"/>
          <w:sz w:val="20"/>
        </w:rPr>
        <w:t xml:space="preserve">Anmälan </w:t>
      </w:r>
      <w:r>
        <w:rPr>
          <w:rFonts w:ascii="Calibri" w:eastAsia="Calibri" w:hAnsi="Calibri" w:cs="Calibri"/>
          <w:sz w:val="20"/>
        </w:rPr>
        <w:t xml:space="preserve">med namn och e-postadress </w:t>
      </w:r>
      <w:r w:rsidRPr="00B46A27">
        <w:rPr>
          <w:rFonts w:ascii="Calibri" w:eastAsia="Calibri" w:hAnsi="Calibri" w:cs="Calibri"/>
          <w:sz w:val="20"/>
        </w:rPr>
        <w:t>krävs</w:t>
      </w:r>
      <w:r>
        <w:rPr>
          <w:rFonts w:ascii="Calibri" w:eastAsia="Calibri" w:hAnsi="Calibri" w:cs="Calibri"/>
          <w:sz w:val="20"/>
        </w:rPr>
        <w:t xml:space="preserve"> för att vi ska kunna skicka ut länken </w:t>
      </w:r>
    </w:p>
    <w:p w14:paraId="59A7148F" w14:textId="51D70B2B" w:rsidR="00B46A27" w:rsidRDefault="00B46A27" w:rsidP="00B46A27">
      <w:pPr>
        <w:ind w:left="1313" w:hanging="127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</w:rPr>
        <w:tab/>
      </w:r>
      <w:r w:rsidR="00B06D95">
        <w:rPr>
          <w:rFonts w:ascii="Calibri" w:eastAsia="Calibri" w:hAnsi="Calibri" w:cs="Calibri"/>
          <w:sz w:val="20"/>
        </w:rPr>
        <w:t>som</w:t>
      </w:r>
      <w:r>
        <w:rPr>
          <w:rFonts w:ascii="Calibri" w:eastAsia="Calibri" w:hAnsi="Calibri" w:cs="Calibri"/>
          <w:sz w:val="20"/>
        </w:rPr>
        <w:t xml:space="preserve"> du ska koppla upp på</w:t>
      </w:r>
    </w:p>
    <w:p w14:paraId="3C9BE417" w14:textId="77777777" w:rsidR="00383DBA" w:rsidRPr="00BF4EB8" w:rsidRDefault="00383DBA" w:rsidP="00C276B8">
      <w:pPr>
        <w:rPr>
          <w:rFonts w:ascii="Calibri" w:eastAsia="Calibri" w:hAnsi="Calibri" w:cs="Calibri"/>
          <w:sz w:val="22"/>
          <w:szCs w:val="22"/>
        </w:rPr>
      </w:pPr>
    </w:p>
    <w:p w14:paraId="438A1734" w14:textId="7E9CAE16" w:rsidR="00F32A8F" w:rsidRPr="00383DBA" w:rsidRDefault="00B06D95" w:rsidP="00995738">
      <w:pPr>
        <w:rPr>
          <w:rFonts w:ascii="Calibri" w:hAnsi="Calibri" w:cs="Arial"/>
          <w:i/>
          <w:color w:val="365F91"/>
          <w:sz w:val="40"/>
          <w:szCs w:val="40"/>
        </w:rPr>
      </w:pPr>
      <w:r w:rsidRPr="00383DB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E5ACA06" wp14:editId="21474301">
            <wp:simplePos x="0" y="0"/>
            <wp:positionH relativeFrom="column">
              <wp:posOffset>3842100</wp:posOffset>
            </wp:positionH>
            <wp:positionV relativeFrom="paragraph">
              <wp:posOffset>927471</wp:posOffset>
            </wp:positionV>
            <wp:extent cx="1863725" cy="426085"/>
            <wp:effectExtent l="0" t="0" r="0" b="0"/>
            <wp:wrapNone/>
            <wp:docPr id="28" name="Bild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B8" w:rsidRPr="00995738">
        <w:rPr>
          <w:rFonts w:ascii="Calibri" w:hAnsi="Calibri" w:cs="Arial"/>
          <w:i/>
          <w:color w:val="365F91"/>
          <w:sz w:val="48"/>
          <w:szCs w:val="48"/>
        </w:rPr>
        <w:tab/>
      </w:r>
      <w:r w:rsidR="009D2913" w:rsidRPr="00383DBA">
        <w:rPr>
          <w:rFonts w:ascii="Calibri" w:hAnsi="Calibri" w:cs="Arial"/>
          <w:i/>
          <w:color w:val="365F91"/>
          <w:sz w:val="40"/>
          <w:szCs w:val="40"/>
        </w:rPr>
        <w:t>V</w:t>
      </w:r>
      <w:r>
        <w:rPr>
          <w:rFonts w:ascii="Calibri" w:hAnsi="Calibri" w:cs="Arial"/>
          <w:i/>
          <w:color w:val="365F91"/>
          <w:sz w:val="40"/>
          <w:szCs w:val="40"/>
        </w:rPr>
        <w:t>armt v</w:t>
      </w:r>
      <w:r w:rsidR="009D2913" w:rsidRPr="00383DBA">
        <w:rPr>
          <w:rFonts w:ascii="Calibri" w:hAnsi="Calibri" w:cs="Arial"/>
          <w:i/>
          <w:color w:val="365F91"/>
          <w:sz w:val="40"/>
          <w:szCs w:val="40"/>
        </w:rPr>
        <w:t>älkomn</w:t>
      </w:r>
      <w:r w:rsidR="00B85572" w:rsidRPr="00383DBA">
        <w:rPr>
          <w:rFonts w:ascii="Calibri" w:hAnsi="Calibri" w:cs="Arial"/>
          <w:i/>
          <w:color w:val="365F91"/>
          <w:sz w:val="40"/>
          <w:szCs w:val="40"/>
        </w:rPr>
        <w:t>a</w:t>
      </w:r>
      <w:r w:rsidR="00C276B8">
        <w:rPr>
          <w:rFonts w:ascii="Calibri" w:hAnsi="Calibri" w:cs="Arial"/>
          <w:i/>
          <w:color w:val="365F91"/>
          <w:sz w:val="40"/>
          <w:szCs w:val="40"/>
        </w:rPr>
        <w:t>!</w:t>
      </w:r>
    </w:p>
    <w:sectPr w:rsidR="00F32A8F" w:rsidRPr="00383DBA" w:rsidSect="00B9461B">
      <w:footerReference w:type="default" r:id="rId13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489A" w14:textId="77777777" w:rsidR="00207718" w:rsidRDefault="00207718" w:rsidP="008B54BA">
      <w:r>
        <w:separator/>
      </w:r>
    </w:p>
  </w:endnote>
  <w:endnote w:type="continuationSeparator" w:id="0">
    <w:p w14:paraId="31E57EF5" w14:textId="77777777" w:rsidR="00207718" w:rsidRDefault="00207718" w:rsidP="008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6D55" w14:textId="77777777" w:rsidR="000C7C66" w:rsidRPr="00167556" w:rsidRDefault="000C7C66" w:rsidP="00167556">
    <w:pPr>
      <w:ind w:right="-3022"/>
      <w:rPr>
        <w:sz w:val="20"/>
      </w:rPr>
    </w:pPr>
    <w:r w:rsidRPr="00167556">
      <w:rPr>
        <w:rFonts w:ascii="Calibri" w:eastAsia="Calibri" w:hAnsi="Calibri" w:cs="Calibri"/>
        <w:color w:val="365F91"/>
        <w:sz w:val="20"/>
      </w:rPr>
      <w:t xml:space="preserve">Ett samarbete mellan: </w:t>
    </w:r>
    <w:r w:rsidRPr="00167556">
      <w:rPr>
        <w:rFonts w:ascii="Calibri" w:eastAsia="Calibri" w:hAnsi="Calibri" w:cs="Calibri"/>
        <w:color w:val="365F91"/>
        <w:sz w:val="20"/>
      </w:rPr>
      <w:tab/>
    </w:r>
    <w:r w:rsidRPr="00167556">
      <w:rPr>
        <w:rFonts w:ascii="Calibri" w:eastAsia="Calibri" w:hAnsi="Calibri" w:cs="Calibri"/>
        <w:color w:val="365F91"/>
        <w:sz w:val="20"/>
      </w:rPr>
      <w:tab/>
    </w:r>
    <w:r w:rsidRPr="00167556">
      <w:rPr>
        <w:rFonts w:ascii="Calibri" w:eastAsia="Calibri" w:hAnsi="Calibri" w:cs="Calibri"/>
        <w:color w:val="365F91"/>
        <w:sz w:val="20"/>
      </w:rPr>
      <w:tab/>
    </w:r>
    <w:r w:rsidRPr="00167556">
      <w:rPr>
        <w:rFonts w:ascii="Calibri" w:eastAsia="Calibri" w:hAnsi="Calibri" w:cs="Calibri"/>
        <w:color w:val="365F91"/>
        <w:sz w:val="20"/>
      </w:rPr>
      <w:tab/>
    </w:r>
  </w:p>
  <w:p w14:paraId="27E013D9" w14:textId="77777777" w:rsidR="000C7C66" w:rsidRPr="00167556" w:rsidRDefault="000C7C66" w:rsidP="00167556">
    <w:pPr>
      <w:pStyle w:val="Rubrik1"/>
      <w:ind w:left="-5" w:right="-3022"/>
      <w:rPr>
        <w:rFonts w:ascii="Calibri" w:eastAsia="Calibri" w:hAnsi="Calibri" w:cs="Calibri"/>
        <w:color w:val="365F91"/>
        <w:sz w:val="20"/>
      </w:rPr>
    </w:pPr>
    <w:r w:rsidRPr="00167556">
      <w:rPr>
        <w:rFonts w:ascii="Calibri" w:eastAsia="Calibri" w:hAnsi="Calibri" w:cs="Calibri"/>
        <w:color w:val="365F91"/>
        <w:sz w:val="20"/>
      </w:rPr>
      <w:t xml:space="preserve">Pensionärsorganisationer och </w:t>
    </w:r>
  </w:p>
  <w:p w14:paraId="5A6627A0" w14:textId="5BF1FBF1" w:rsidR="00DF4D61" w:rsidRPr="00167556" w:rsidRDefault="000C7C66" w:rsidP="00167556">
    <w:pPr>
      <w:pStyle w:val="Rubrik1"/>
      <w:ind w:left="-5" w:right="-3022"/>
      <w:rPr>
        <w:rFonts w:ascii="Calibri" w:eastAsia="Calibri" w:hAnsi="Calibri" w:cs="Calibri"/>
        <w:color w:val="365F91"/>
        <w:sz w:val="20"/>
      </w:rPr>
    </w:pPr>
    <w:r w:rsidRPr="00167556">
      <w:rPr>
        <w:rFonts w:ascii="Calibri" w:eastAsia="Calibri" w:hAnsi="Calibri" w:cs="Calibri"/>
        <w:color w:val="365F91"/>
        <w:sz w:val="20"/>
      </w:rPr>
      <w:t xml:space="preserve">Beredningen för folkhälsa och </w:t>
    </w:r>
    <w:r w:rsidR="00C3265C">
      <w:rPr>
        <w:rFonts w:ascii="Calibri" w:eastAsia="Calibri" w:hAnsi="Calibri" w:cs="Calibri"/>
        <w:color w:val="365F91"/>
        <w:sz w:val="20"/>
      </w:rPr>
      <w:t>demokrati</w:t>
    </w:r>
    <w:r w:rsidRPr="00167556">
      <w:rPr>
        <w:rFonts w:ascii="Calibri" w:eastAsia="Calibri" w:hAnsi="Calibri" w:cs="Calibri"/>
        <w:color w:val="365F91"/>
        <w:sz w:val="20"/>
      </w:rPr>
      <w:t xml:space="preserve"> i Umeåregionen</w:t>
    </w:r>
    <w:r w:rsidR="00DF4D61">
      <w:tab/>
    </w:r>
    <w:r w:rsidR="00DF4D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5A8D" w14:textId="77777777" w:rsidR="00207718" w:rsidRDefault="00207718" w:rsidP="008B54BA">
      <w:r>
        <w:separator/>
      </w:r>
    </w:p>
  </w:footnote>
  <w:footnote w:type="continuationSeparator" w:id="0">
    <w:p w14:paraId="2E4771DA" w14:textId="77777777" w:rsidR="00207718" w:rsidRDefault="00207718" w:rsidP="008B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E6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0E77A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4"/>
    <w:rsid w:val="000037EE"/>
    <w:rsid w:val="000108B6"/>
    <w:rsid w:val="00040DDE"/>
    <w:rsid w:val="000675DB"/>
    <w:rsid w:val="00092FB4"/>
    <w:rsid w:val="00093633"/>
    <w:rsid w:val="000A3EEB"/>
    <w:rsid w:val="000C028A"/>
    <w:rsid w:val="000C7C66"/>
    <w:rsid w:val="000F7566"/>
    <w:rsid w:val="00105547"/>
    <w:rsid w:val="00125646"/>
    <w:rsid w:val="0015082B"/>
    <w:rsid w:val="00167556"/>
    <w:rsid w:val="00167EDC"/>
    <w:rsid w:val="00172513"/>
    <w:rsid w:val="00195256"/>
    <w:rsid w:val="001A53F9"/>
    <w:rsid w:val="001D61A6"/>
    <w:rsid w:val="001D6B25"/>
    <w:rsid w:val="001E782F"/>
    <w:rsid w:val="002049DA"/>
    <w:rsid w:val="00207169"/>
    <w:rsid w:val="00207718"/>
    <w:rsid w:val="00253839"/>
    <w:rsid w:val="0026298B"/>
    <w:rsid w:val="00264424"/>
    <w:rsid w:val="002705C0"/>
    <w:rsid w:val="00273A4E"/>
    <w:rsid w:val="00277D54"/>
    <w:rsid w:val="002929FF"/>
    <w:rsid w:val="002A301D"/>
    <w:rsid w:val="002C37D2"/>
    <w:rsid w:val="002D6B32"/>
    <w:rsid w:val="003715F1"/>
    <w:rsid w:val="00383DBA"/>
    <w:rsid w:val="00385765"/>
    <w:rsid w:val="00391A34"/>
    <w:rsid w:val="003A2968"/>
    <w:rsid w:val="003A6C80"/>
    <w:rsid w:val="003B28C9"/>
    <w:rsid w:val="003F1023"/>
    <w:rsid w:val="00404BB6"/>
    <w:rsid w:val="00412EBE"/>
    <w:rsid w:val="004532EC"/>
    <w:rsid w:val="00474A51"/>
    <w:rsid w:val="004A2AEF"/>
    <w:rsid w:val="004A6FA7"/>
    <w:rsid w:val="004D6EC4"/>
    <w:rsid w:val="00504A96"/>
    <w:rsid w:val="00511D52"/>
    <w:rsid w:val="00563676"/>
    <w:rsid w:val="00566D3D"/>
    <w:rsid w:val="005768BB"/>
    <w:rsid w:val="00580E8B"/>
    <w:rsid w:val="00587EE6"/>
    <w:rsid w:val="00591FE9"/>
    <w:rsid w:val="00596914"/>
    <w:rsid w:val="005A6390"/>
    <w:rsid w:val="005B77C7"/>
    <w:rsid w:val="005D3260"/>
    <w:rsid w:val="005E3869"/>
    <w:rsid w:val="0062678F"/>
    <w:rsid w:val="00644156"/>
    <w:rsid w:val="00661025"/>
    <w:rsid w:val="0066447C"/>
    <w:rsid w:val="006734F4"/>
    <w:rsid w:val="00695154"/>
    <w:rsid w:val="006B0D22"/>
    <w:rsid w:val="006D768C"/>
    <w:rsid w:val="006E05B7"/>
    <w:rsid w:val="00732507"/>
    <w:rsid w:val="00735E21"/>
    <w:rsid w:val="00782AD0"/>
    <w:rsid w:val="007A3634"/>
    <w:rsid w:val="007A790C"/>
    <w:rsid w:val="007C0A0D"/>
    <w:rsid w:val="007C1C33"/>
    <w:rsid w:val="007C63E5"/>
    <w:rsid w:val="007D03A1"/>
    <w:rsid w:val="007E2072"/>
    <w:rsid w:val="007F0A50"/>
    <w:rsid w:val="0081473C"/>
    <w:rsid w:val="00831BA6"/>
    <w:rsid w:val="008372FB"/>
    <w:rsid w:val="00842E36"/>
    <w:rsid w:val="008431A5"/>
    <w:rsid w:val="00843355"/>
    <w:rsid w:val="00846BC2"/>
    <w:rsid w:val="0085501D"/>
    <w:rsid w:val="008611A4"/>
    <w:rsid w:val="008B54BA"/>
    <w:rsid w:val="008E5393"/>
    <w:rsid w:val="008E5FD2"/>
    <w:rsid w:val="008F70F2"/>
    <w:rsid w:val="009178A5"/>
    <w:rsid w:val="009255F6"/>
    <w:rsid w:val="00926F48"/>
    <w:rsid w:val="00927413"/>
    <w:rsid w:val="009338B8"/>
    <w:rsid w:val="00946367"/>
    <w:rsid w:val="00950E29"/>
    <w:rsid w:val="009712A2"/>
    <w:rsid w:val="00995738"/>
    <w:rsid w:val="00997FC2"/>
    <w:rsid w:val="009A411D"/>
    <w:rsid w:val="009D2913"/>
    <w:rsid w:val="009E26B8"/>
    <w:rsid w:val="009F4692"/>
    <w:rsid w:val="00A06B70"/>
    <w:rsid w:val="00A076A1"/>
    <w:rsid w:val="00A1024E"/>
    <w:rsid w:val="00A744E9"/>
    <w:rsid w:val="00A83BD9"/>
    <w:rsid w:val="00A84942"/>
    <w:rsid w:val="00A94DBF"/>
    <w:rsid w:val="00A95A20"/>
    <w:rsid w:val="00AB147E"/>
    <w:rsid w:val="00AC51E0"/>
    <w:rsid w:val="00AD472D"/>
    <w:rsid w:val="00AF0810"/>
    <w:rsid w:val="00B06D95"/>
    <w:rsid w:val="00B079C3"/>
    <w:rsid w:val="00B46A27"/>
    <w:rsid w:val="00B85572"/>
    <w:rsid w:val="00B9461B"/>
    <w:rsid w:val="00BA0E4A"/>
    <w:rsid w:val="00BF4EB8"/>
    <w:rsid w:val="00C04C71"/>
    <w:rsid w:val="00C276B8"/>
    <w:rsid w:val="00C3265C"/>
    <w:rsid w:val="00C36DA6"/>
    <w:rsid w:val="00C51166"/>
    <w:rsid w:val="00C706E7"/>
    <w:rsid w:val="00C80807"/>
    <w:rsid w:val="00CA0AC0"/>
    <w:rsid w:val="00CB5081"/>
    <w:rsid w:val="00D1020E"/>
    <w:rsid w:val="00D16F17"/>
    <w:rsid w:val="00D24F2D"/>
    <w:rsid w:val="00D72729"/>
    <w:rsid w:val="00D911CD"/>
    <w:rsid w:val="00D922B3"/>
    <w:rsid w:val="00D97E92"/>
    <w:rsid w:val="00DB0D67"/>
    <w:rsid w:val="00DC4B81"/>
    <w:rsid w:val="00DD6C6E"/>
    <w:rsid w:val="00DF4D61"/>
    <w:rsid w:val="00E00AA7"/>
    <w:rsid w:val="00E47249"/>
    <w:rsid w:val="00E5123D"/>
    <w:rsid w:val="00E51F2B"/>
    <w:rsid w:val="00E54E5B"/>
    <w:rsid w:val="00E55F4F"/>
    <w:rsid w:val="00E60985"/>
    <w:rsid w:val="00E6584A"/>
    <w:rsid w:val="00E743B4"/>
    <w:rsid w:val="00EC2018"/>
    <w:rsid w:val="00EC5A67"/>
    <w:rsid w:val="00EC701C"/>
    <w:rsid w:val="00ED339A"/>
    <w:rsid w:val="00EE43C5"/>
    <w:rsid w:val="00EF6B9A"/>
    <w:rsid w:val="00F011F6"/>
    <w:rsid w:val="00F11278"/>
    <w:rsid w:val="00F27DB3"/>
    <w:rsid w:val="00F32A8F"/>
    <w:rsid w:val="00F712F8"/>
    <w:rsid w:val="00F8404C"/>
    <w:rsid w:val="00FA0EFE"/>
    <w:rsid w:val="00FA42F9"/>
    <w:rsid w:val="00FC06BD"/>
    <w:rsid w:val="00FC30B2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0B5A7"/>
  <w15:chartTrackingRefBased/>
  <w15:docId w15:val="{3508A2B2-AEA7-AA49-8F46-945E06B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rFonts w:ascii="Arial" w:hAnsi="Arial"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color w:val="FFFFFF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Betoning">
    <w:name w:val="Emphasis"/>
    <w:qFormat/>
    <w:rsid w:val="008B54BA"/>
    <w:rPr>
      <w:i/>
      <w:iCs/>
    </w:rPr>
  </w:style>
  <w:style w:type="paragraph" w:customStyle="1" w:styleId="Namn">
    <w:name w:val="Namn"/>
    <w:basedOn w:val="Normal"/>
    <w:rPr>
      <w:rFonts w:ascii="Arial" w:hAnsi="Arial"/>
      <w:caps/>
      <w:color w:val="FFFFFF"/>
      <w:sz w:val="20"/>
    </w:rPr>
  </w:style>
  <w:style w:type="paragraph" w:customStyle="1" w:styleId="Brd">
    <w:name w:val="Bröd"/>
    <w:basedOn w:val="Normal"/>
  </w:style>
  <w:style w:type="paragraph" w:styleId="Sidhuvud">
    <w:name w:val="header"/>
    <w:basedOn w:val="Normal"/>
    <w:link w:val="SidhuvudChar"/>
    <w:rsid w:val="008B5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B54BA"/>
    <w:rPr>
      <w:rFonts w:eastAsia="Times New Roman"/>
      <w:sz w:val="24"/>
    </w:rPr>
  </w:style>
  <w:style w:type="paragraph" w:styleId="Sidfot">
    <w:name w:val="footer"/>
    <w:basedOn w:val="Normal"/>
    <w:link w:val="SidfotChar"/>
    <w:rsid w:val="008B54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8B54BA"/>
    <w:rPr>
      <w:rFonts w:eastAsia="Times New Roman"/>
      <w:sz w:val="24"/>
    </w:rPr>
  </w:style>
  <w:style w:type="character" w:styleId="Hyperlnk">
    <w:name w:val="Hyperlink"/>
    <w:rsid w:val="008B54BA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2629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6298B"/>
    <w:rPr>
      <w:rFonts w:ascii="Segoe UI" w:eastAsia="Times New Roman" w:hAnsi="Segoe UI" w:cs="Segoe UI"/>
      <w:sz w:val="18"/>
      <w:szCs w:val="18"/>
    </w:rPr>
  </w:style>
  <w:style w:type="paragraph" w:styleId="Punktlista">
    <w:name w:val="List Bullet"/>
    <w:basedOn w:val="Normal"/>
    <w:rsid w:val="00DF4D61"/>
    <w:pPr>
      <w:numPr>
        <w:numId w:val="2"/>
      </w:numPr>
      <w:contextualSpacing/>
    </w:pPr>
  </w:style>
  <w:style w:type="paragraph" w:customStyle="1" w:styleId="Tidpunkter">
    <w:name w:val="Tidpunkter"/>
    <w:basedOn w:val="Normal"/>
    <w:autoRedefine/>
    <w:qFormat/>
    <w:rsid w:val="00995738"/>
    <w:pPr>
      <w:spacing w:before="240"/>
      <w:ind w:right="992"/>
    </w:pPr>
    <w:rPr>
      <w:rFonts w:ascii="Calibri" w:hAnsi="Calibri" w:cs="Arial"/>
      <w:b/>
      <w:sz w:val="22"/>
      <w:szCs w:val="22"/>
    </w:rPr>
  </w:style>
  <w:style w:type="paragraph" w:customStyle="1" w:styleId="text">
    <w:name w:val="text"/>
    <w:basedOn w:val="Normal"/>
    <w:autoRedefine/>
    <w:qFormat/>
    <w:rsid w:val="009D2913"/>
    <w:pPr>
      <w:ind w:left="1304"/>
    </w:pPr>
    <w:rPr>
      <w:rFonts w:ascii="Calibri" w:hAnsi="Calibri" w:cs="Arial"/>
      <w:sz w:val="22"/>
      <w:szCs w:val="22"/>
    </w:rPr>
  </w:style>
  <w:style w:type="character" w:styleId="Olstomnmnande">
    <w:name w:val="Unresolved Mention"/>
    <w:uiPriority w:val="99"/>
    <w:semiHidden/>
    <w:unhideWhenUsed/>
    <w:rsid w:val="00FC30B2"/>
    <w:rPr>
      <w:color w:val="605E5C"/>
      <w:shd w:val="clear" w:color="auto" w:fill="E1DFDD"/>
    </w:rPr>
  </w:style>
  <w:style w:type="character" w:customStyle="1" w:styleId="Rubrik1Char">
    <w:name w:val="Rubrik 1 Char"/>
    <w:link w:val="Rubrik1"/>
    <w:rsid w:val="000C7C66"/>
    <w:rPr>
      <w:rFonts w:ascii="Arial" w:eastAsia="Times New Roman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regionvasterbotten.se/VLL/Bilder/adbe4d42-734b-463e-8fd8-7393952a4bb4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sofi.grenholm@regionvasterbott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07\Desktop\Wordmall%20v&#229;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607D-EDE3-4A51-82C2-82E7D01E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våg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Mediabyrån</Company>
  <LinksUpToDate>false</LinksUpToDate>
  <CharactersWithSpaces>1234</CharactersWithSpaces>
  <SharedDoc>false</SharedDoc>
  <HLinks>
    <vt:vector size="12" baseType="variant"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mailto:annsofi.grenholm@regionvasterbotten.se</vt:lpwstr>
      </vt:variant>
      <vt:variant>
        <vt:lpwstr/>
      </vt:variant>
      <vt:variant>
        <vt:i4>4194325</vt:i4>
      </vt:variant>
      <vt:variant>
        <vt:i4>-1</vt:i4>
      </vt:variant>
      <vt:variant>
        <vt:i4>1026</vt:i4>
      </vt:variant>
      <vt:variant>
        <vt:i4>1</vt:i4>
      </vt:variant>
      <vt:variant>
        <vt:lpwstr>https://www.regionvasterbotten.se/VLL/Bilder/adbe4d42-734b-463e-8fd8-7393952a4bb4.png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PELI07</dc:creator>
  <cp:keywords/>
  <cp:lastModifiedBy>Roger</cp:lastModifiedBy>
  <cp:revision>2</cp:revision>
  <cp:lastPrinted>2021-05-31T09:57:00Z</cp:lastPrinted>
  <dcterms:created xsi:type="dcterms:W3CDTF">2021-08-30T06:29:00Z</dcterms:created>
  <dcterms:modified xsi:type="dcterms:W3CDTF">2021-08-30T06:29:00Z</dcterms:modified>
</cp:coreProperties>
</file>