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8" w:rsidRDefault="00B91E39" w:rsidP="00B91E39">
      <w:pPr>
        <w:jc w:val="center"/>
        <w:rPr>
          <w:rFonts w:hint="eastAsia"/>
        </w:rPr>
      </w:pPr>
      <w:r>
        <w:rPr>
          <w:noProof/>
          <w:lang w:eastAsia="sv-SE" w:bidi="ar-SA"/>
        </w:rPr>
        <w:drawing>
          <wp:inline distT="0" distB="0" distL="0" distR="0">
            <wp:extent cx="4324350" cy="2407109"/>
            <wp:effectExtent l="0" t="0" r="0" b="0"/>
            <wp:docPr id="3" name="Bild 2" descr="En bild som visar text, himmel, byggna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En bild som visar text, himmel, byggnad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02" cy="24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39" w:rsidRDefault="00B91E39" w:rsidP="00B91E39">
      <w:pPr>
        <w:jc w:val="center"/>
        <w:rPr>
          <w:rFonts w:hint="eastAsia"/>
        </w:rPr>
      </w:pPr>
    </w:p>
    <w:p w:rsidR="00B91E39" w:rsidRDefault="00B91E39" w:rsidP="00B91E39">
      <w:pPr>
        <w:jc w:val="center"/>
        <w:rPr>
          <w:rFonts w:hint="eastAsia"/>
        </w:rPr>
      </w:pPr>
    </w:p>
    <w:p w:rsidR="00B91E39" w:rsidRPr="001C7F8E" w:rsidRDefault="00B91E39" w:rsidP="00B91E39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1C7F8E">
        <w:rPr>
          <w:rFonts w:ascii="Copperplate Gothic Bold" w:hAnsi="Copperplate Gothic Bold"/>
          <w:b/>
          <w:bCs/>
          <w:sz w:val="32"/>
          <w:szCs w:val="32"/>
        </w:rPr>
        <w:t>Hotel The Weaver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p w:rsidR="00B91E39" w:rsidRPr="001C7F8E" w:rsidRDefault="00835489" w:rsidP="00B91E39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Då många missade tillfället att besöka The Weaver i våras,                                 inbjuder vi till nytt tillfälle för s</w:t>
      </w:r>
      <w:r w:rsidR="00B91E39" w:rsidRPr="001C7F8E">
        <w:rPr>
          <w:sz w:val="28"/>
          <w:szCs w:val="28"/>
        </w:rPr>
        <w:t>tudiebesök med lunch</w:t>
      </w:r>
      <w:r>
        <w:rPr>
          <w:sz w:val="28"/>
          <w:szCs w:val="28"/>
        </w:rPr>
        <w:t>.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  <w:r w:rsidRPr="001C7F8E">
        <w:rPr>
          <w:sz w:val="28"/>
          <w:szCs w:val="28"/>
        </w:rPr>
        <w:t>Måndag</w:t>
      </w:r>
      <w:r w:rsidR="001C7F8E" w:rsidRPr="001C7F8E">
        <w:rPr>
          <w:sz w:val="28"/>
          <w:szCs w:val="28"/>
        </w:rPr>
        <w:t xml:space="preserve"> </w:t>
      </w:r>
      <w:r w:rsidR="00835489">
        <w:rPr>
          <w:sz w:val="28"/>
          <w:szCs w:val="28"/>
        </w:rPr>
        <w:t>10 oktober</w:t>
      </w:r>
      <w:r w:rsidR="001C7F8E" w:rsidRPr="001C7F8E">
        <w:rPr>
          <w:sz w:val="28"/>
          <w:szCs w:val="28"/>
        </w:rPr>
        <w:t xml:space="preserve"> kl. 11:30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p w:rsidR="00B91E39" w:rsidRDefault="00B91E39" w:rsidP="00B91E39">
      <w:pPr>
        <w:jc w:val="center"/>
        <w:rPr>
          <w:rFonts w:hint="eastAsia"/>
          <w:sz w:val="28"/>
          <w:szCs w:val="28"/>
        </w:rPr>
      </w:pPr>
      <w:r w:rsidRPr="001C7F8E">
        <w:rPr>
          <w:sz w:val="28"/>
          <w:szCs w:val="28"/>
        </w:rPr>
        <w:t>Kostnad 125:-/person för buffélunch inkl. kaffe &amp; kaka</w:t>
      </w:r>
    </w:p>
    <w:p w:rsidR="00835489" w:rsidRPr="001C7F8E" w:rsidRDefault="00835489" w:rsidP="00B91E39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Glöm inte att anmäla ev. matallergier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  <w:r w:rsidRPr="001C7F8E">
        <w:rPr>
          <w:sz w:val="28"/>
          <w:szCs w:val="28"/>
        </w:rPr>
        <w:t>Max 30 personer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  <w:r w:rsidRPr="001C7F8E">
        <w:rPr>
          <w:sz w:val="28"/>
          <w:szCs w:val="28"/>
        </w:rPr>
        <w:t xml:space="preserve">Anmälan till Jan Juréen ”home@jureen.nu” eller </w:t>
      </w:r>
      <w:r w:rsidR="001C7F8E" w:rsidRPr="001C7F8E">
        <w:rPr>
          <w:sz w:val="28"/>
          <w:szCs w:val="28"/>
        </w:rPr>
        <w:t>0708–690939</w:t>
      </w:r>
    </w:p>
    <w:p w:rsidR="00B91E39" w:rsidRPr="001C7F8E" w:rsidRDefault="00B91E39" w:rsidP="00B91E39">
      <w:pPr>
        <w:jc w:val="center"/>
        <w:rPr>
          <w:rFonts w:hint="eastAsia"/>
          <w:sz w:val="28"/>
          <w:szCs w:val="28"/>
        </w:rPr>
      </w:pPr>
    </w:p>
    <w:sectPr w:rsidR="00B91E39" w:rsidRPr="001C7F8E" w:rsidSect="00AC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3" w:right="1134" w:bottom="1134" w:left="1134" w:header="65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44" w:rsidRDefault="00C21F44" w:rsidP="00AC0F62">
      <w:pPr>
        <w:rPr>
          <w:rFonts w:hint="eastAsia"/>
        </w:rPr>
      </w:pPr>
      <w:r>
        <w:separator/>
      </w:r>
    </w:p>
  </w:endnote>
  <w:endnote w:type="continuationSeparator" w:id="0">
    <w:p w:rsidR="00C21F44" w:rsidRDefault="00C21F44" w:rsidP="00AC0F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0E185F">
    <w:pPr>
      <w:pStyle w:val="Sidfot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0E185F">
    <w:pPr>
      <w:pStyle w:val="Sidfot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0E185F">
    <w:pPr>
      <w:pStyle w:val="Sidfo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44" w:rsidRDefault="00C21F44" w:rsidP="00AC0F62">
      <w:pPr>
        <w:rPr>
          <w:rFonts w:hint="eastAsia"/>
        </w:rPr>
      </w:pPr>
      <w:r>
        <w:separator/>
      </w:r>
    </w:p>
  </w:footnote>
  <w:footnote w:type="continuationSeparator" w:id="0">
    <w:p w:rsidR="00C21F44" w:rsidRDefault="00C21F44" w:rsidP="00AC0F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0E185F">
    <w:pPr>
      <w:pStyle w:val="Sidhuvud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62" w:rsidRDefault="000E185F">
    <w:pPr>
      <w:pStyle w:val="Sidhuvud"/>
      <w:tabs>
        <w:tab w:val="left" w:pos="1467"/>
      </w:tabs>
      <w:rPr>
        <w:rFonts w:hint="eastAsia"/>
      </w:rPr>
    </w:pPr>
    <w:r>
      <w:rPr>
        <w:noProof/>
        <w:lang w:eastAsia="sv-S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323850</wp:posOffset>
          </wp:positionV>
          <wp:extent cx="924560" cy="54864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ADD">
      <w:rPr>
        <w:rFonts w:ascii="Arial" w:hAnsi="Arial"/>
        <w:color w:val="0084D1"/>
        <w:sz w:val="36"/>
        <w:szCs w:val="36"/>
      </w:rPr>
      <w:tab/>
      <w:t>Strömstararna</w:t>
    </w:r>
  </w:p>
  <w:p w:rsidR="00AC0F62" w:rsidRDefault="009D7ADD">
    <w:pPr>
      <w:pStyle w:val="Sidhuvud"/>
      <w:tabs>
        <w:tab w:val="left" w:pos="1533"/>
      </w:tabs>
      <w:rPr>
        <w:rFonts w:hint="eastAsia"/>
      </w:rPr>
    </w:pPr>
    <w:r>
      <w:rPr>
        <w:rFonts w:ascii="Arial" w:hAnsi="Arial"/>
        <w:color w:val="0084D1"/>
        <w:sz w:val="26"/>
        <w:szCs w:val="26"/>
      </w:rPr>
      <w:tab/>
      <w:t>Mölndal</w:t>
    </w:r>
    <w:r>
      <w:rPr>
        <w:rFonts w:ascii="Arial" w:hAnsi="Arial"/>
        <w:color w:val="0084D1"/>
      </w:rPr>
      <w:t xml:space="preserve">   </w:t>
    </w:r>
  </w:p>
  <w:p w:rsidR="00AC0F62" w:rsidRDefault="009D7ADD">
    <w:pPr>
      <w:pStyle w:val="Sidhuvud"/>
      <w:rPr>
        <w:rFonts w:hint="eastAsia"/>
      </w:rPr>
    </w:pPr>
    <w:r>
      <w:rPr>
        <w:rFonts w:ascii="Arial" w:hAnsi="Arial"/>
        <w:sz w:val="36"/>
        <w:szCs w:val="36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F" w:rsidRDefault="000E185F">
    <w:pPr>
      <w:pStyle w:val="Sidhuvud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43972"/>
    <w:rsid w:val="00016A36"/>
    <w:rsid w:val="000324C0"/>
    <w:rsid w:val="000433A6"/>
    <w:rsid w:val="000E185F"/>
    <w:rsid w:val="000E32AF"/>
    <w:rsid w:val="000F5546"/>
    <w:rsid w:val="00113EB1"/>
    <w:rsid w:val="001312D9"/>
    <w:rsid w:val="001C7F8E"/>
    <w:rsid w:val="0026113A"/>
    <w:rsid w:val="00294E56"/>
    <w:rsid w:val="002B6785"/>
    <w:rsid w:val="002C435D"/>
    <w:rsid w:val="0039066C"/>
    <w:rsid w:val="003A7E15"/>
    <w:rsid w:val="003F32B0"/>
    <w:rsid w:val="00436CD2"/>
    <w:rsid w:val="00447B72"/>
    <w:rsid w:val="004E4A48"/>
    <w:rsid w:val="004E6CAB"/>
    <w:rsid w:val="004F3474"/>
    <w:rsid w:val="00557BBD"/>
    <w:rsid w:val="005B1889"/>
    <w:rsid w:val="005E17AB"/>
    <w:rsid w:val="00600087"/>
    <w:rsid w:val="00641EAD"/>
    <w:rsid w:val="0064209B"/>
    <w:rsid w:val="006A5DB5"/>
    <w:rsid w:val="006E6D98"/>
    <w:rsid w:val="007174BF"/>
    <w:rsid w:val="007359BD"/>
    <w:rsid w:val="00763FD2"/>
    <w:rsid w:val="00772F7F"/>
    <w:rsid w:val="007E5B17"/>
    <w:rsid w:val="00835489"/>
    <w:rsid w:val="008A4639"/>
    <w:rsid w:val="008A7F1A"/>
    <w:rsid w:val="008B71BB"/>
    <w:rsid w:val="008E0B51"/>
    <w:rsid w:val="008E1533"/>
    <w:rsid w:val="008F47B6"/>
    <w:rsid w:val="00914D06"/>
    <w:rsid w:val="00924E59"/>
    <w:rsid w:val="00957AD5"/>
    <w:rsid w:val="00981908"/>
    <w:rsid w:val="009B2868"/>
    <w:rsid w:val="009D7ADD"/>
    <w:rsid w:val="009E289C"/>
    <w:rsid w:val="009F6E52"/>
    <w:rsid w:val="00AC0F62"/>
    <w:rsid w:val="00AC3AF8"/>
    <w:rsid w:val="00B01B1D"/>
    <w:rsid w:val="00B45E1E"/>
    <w:rsid w:val="00B618B1"/>
    <w:rsid w:val="00B63648"/>
    <w:rsid w:val="00B82EB7"/>
    <w:rsid w:val="00B91E39"/>
    <w:rsid w:val="00BA7809"/>
    <w:rsid w:val="00BC3B11"/>
    <w:rsid w:val="00BD3ED6"/>
    <w:rsid w:val="00C13AD6"/>
    <w:rsid w:val="00C21F44"/>
    <w:rsid w:val="00C453BE"/>
    <w:rsid w:val="00C83A4B"/>
    <w:rsid w:val="00C84B5A"/>
    <w:rsid w:val="00CB1ED1"/>
    <w:rsid w:val="00CD24B2"/>
    <w:rsid w:val="00D10736"/>
    <w:rsid w:val="00D11730"/>
    <w:rsid w:val="00DD3EA9"/>
    <w:rsid w:val="00DF7852"/>
    <w:rsid w:val="00E1634A"/>
    <w:rsid w:val="00E208A4"/>
    <w:rsid w:val="00E43972"/>
    <w:rsid w:val="00E77758"/>
    <w:rsid w:val="00EA33DE"/>
    <w:rsid w:val="00EA5273"/>
    <w:rsid w:val="00EE4223"/>
    <w:rsid w:val="00F354F7"/>
    <w:rsid w:val="00F612C8"/>
    <w:rsid w:val="00F875E9"/>
    <w:rsid w:val="00FB4DFA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0F62"/>
    <w:pPr>
      <w:widowControl w:val="0"/>
      <w:suppressAutoHyphens/>
    </w:pPr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rsid w:val="00AC0F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AC0F62"/>
    <w:pPr>
      <w:spacing w:after="140" w:line="288" w:lineRule="auto"/>
    </w:pPr>
  </w:style>
  <w:style w:type="paragraph" w:styleId="Lista">
    <w:name w:val="List"/>
    <w:basedOn w:val="Brdtext"/>
    <w:rsid w:val="00AC0F62"/>
  </w:style>
  <w:style w:type="paragraph" w:customStyle="1" w:styleId="Bildtext">
    <w:name w:val="Bildtext"/>
    <w:basedOn w:val="Normal"/>
    <w:rsid w:val="00AC0F6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AC0F62"/>
    <w:pPr>
      <w:suppressLineNumbers/>
    </w:pPr>
  </w:style>
  <w:style w:type="paragraph" w:styleId="Sidhuvud">
    <w:name w:val="header"/>
    <w:basedOn w:val="Normal"/>
    <w:rsid w:val="00AC0F62"/>
    <w:pPr>
      <w:suppressLineNumbers/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113A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13A"/>
    <w:rPr>
      <w:rFonts w:ascii="Segoe UI" w:hAnsi="Segoe UI"/>
      <w:color w:val="00000A"/>
      <w:sz w:val="18"/>
      <w:szCs w:val="16"/>
    </w:rPr>
  </w:style>
  <w:style w:type="character" w:styleId="Hyperlnk">
    <w:name w:val="Hyperlink"/>
    <w:uiPriority w:val="99"/>
    <w:unhideWhenUsed/>
    <w:rsid w:val="000E185F"/>
    <w:rPr>
      <w:color w:val="0563C1"/>
      <w:u w:val="single"/>
    </w:rPr>
  </w:style>
  <w:style w:type="paragraph" w:styleId="Brdtextmedindrag">
    <w:name w:val="Body Text Indent"/>
    <w:basedOn w:val="Normal"/>
    <w:link w:val="BrdtextmedindragChar"/>
    <w:unhideWhenUsed/>
    <w:rsid w:val="000E185F"/>
    <w:pPr>
      <w:widowControl/>
      <w:suppressAutoHyphens w:val="0"/>
      <w:ind w:left="1260"/>
    </w:pPr>
    <w:rPr>
      <w:rFonts w:ascii="Times New Roman" w:eastAsia="Times New Roman" w:hAnsi="Times New Roman" w:cs="Times New Roman"/>
      <w:color w:val="auto"/>
      <w:lang w:eastAsia="sv-SE" w:bidi="ar-SA"/>
    </w:rPr>
  </w:style>
  <w:style w:type="character" w:customStyle="1" w:styleId="BrdtextmedindragChar">
    <w:name w:val="Brödtext med indrag Char"/>
    <w:basedOn w:val="Standardstycketeckensnitt"/>
    <w:link w:val="Brdtextmedindrag"/>
    <w:rsid w:val="000E185F"/>
    <w:rPr>
      <w:rFonts w:ascii="Times New Roman" w:eastAsia="Times New Roman" w:hAnsi="Times New Roman" w:cs="Times New Roman"/>
      <w:sz w:val="24"/>
      <w:lang w:eastAsia="sv-SE" w:bidi="ar-SA"/>
    </w:rPr>
  </w:style>
  <w:style w:type="paragraph" w:styleId="Sidfot">
    <w:name w:val="footer"/>
    <w:basedOn w:val="Normal"/>
    <w:link w:val="SidfotChar"/>
    <w:uiPriority w:val="99"/>
    <w:unhideWhenUsed/>
    <w:rsid w:val="000E185F"/>
    <w:pPr>
      <w:tabs>
        <w:tab w:val="center" w:pos="4703"/>
        <w:tab w:val="right" w:pos="9406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0E185F"/>
    <w:rPr>
      <w:color w:val="00000A"/>
      <w:sz w:val="24"/>
      <w:szCs w:val="21"/>
    </w:rPr>
  </w:style>
  <w:style w:type="paragraph" w:styleId="Liststycke">
    <w:name w:val="List Paragraph"/>
    <w:basedOn w:val="Normal"/>
    <w:uiPriority w:val="34"/>
    <w:qFormat/>
    <w:rsid w:val="00016A36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14D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Mina%20dokument\1%20MINA%20DOKUMENT\1%20SPF%20STR&#214;MSTARARNA\Verksamhetsber&#228;ttelse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Verksamhetsberättelse 2015</Template>
  <TotalTime>3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Windows User</cp:lastModifiedBy>
  <cp:revision>2</cp:revision>
  <cp:lastPrinted>2021-11-12T13:50:00Z</cp:lastPrinted>
  <dcterms:created xsi:type="dcterms:W3CDTF">2022-08-09T11:02:00Z</dcterms:created>
  <dcterms:modified xsi:type="dcterms:W3CDTF">2022-08-09T11:02:00Z</dcterms:modified>
  <dc:language>sv-SE</dc:language>
</cp:coreProperties>
</file>