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43F8" w14:textId="461C8F5B" w:rsidR="002603FD" w:rsidRDefault="0013415D" w:rsidP="00AF3CB3">
      <w:pPr>
        <w:pStyle w:val="Rubrik"/>
        <w:rPr>
          <w:sz w:val="28"/>
          <w:szCs w:val="28"/>
        </w:rPr>
      </w:pPr>
      <w:r w:rsidRPr="00524466">
        <w:rPr>
          <w:sz w:val="28"/>
          <w:szCs w:val="28"/>
        </w:rPr>
        <w:t xml:space="preserve">Ledamöter i RPR, GPR och HSN </w:t>
      </w:r>
      <w:r w:rsidR="004B51F4">
        <w:rPr>
          <w:sz w:val="28"/>
          <w:szCs w:val="28"/>
        </w:rPr>
        <w:t xml:space="preserve"> t.o.m </w:t>
      </w:r>
      <w:r w:rsidRPr="00524466">
        <w:rPr>
          <w:sz w:val="28"/>
          <w:szCs w:val="28"/>
        </w:rPr>
        <w:t>202</w:t>
      </w:r>
      <w:r w:rsidR="004B51F4">
        <w:rPr>
          <w:sz w:val="28"/>
          <w:szCs w:val="28"/>
        </w:rPr>
        <w:t>2</w:t>
      </w:r>
    </w:p>
    <w:p w14:paraId="0A4A5DA4" w14:textId="77777777" w:rsidR="00524466" w:rsidRPr="00524466" w:rsidRDefault="00524466" w:rsidP="00524466"/>
    <w:p w14:paraId="2BE6ADFD" w14:textId="4EB7A24E" w:rsidR="0013415D" w:rsidRPr="00524466" w:rsidRDefault="0013415D" w:rsidP="0013415D">
      <w:pPr>
        <w:rPr>
          <w:b/>
          <w:bCs/>
        </w:rPr>
      </w:pPr>
      <w:r w:rsidRPr="00524466">
        <w:rPr>
          <w:b/>
          <w:bCs/>
        </w:rPr>
        <w:t>Regionens pensionärsråd RPR</w:t>
      </w:r>
    </w:p>
    <w:p w14:paraId="75DA6333" w14:textId="77777777" w:rsidR="002656D1" w:rsidRDefault="002656D1" w:rsidP="0013415D"/>
    <w:p w14:paraId="17768827" w14:textId="415DE35C" w:rsidR="00492399" w:rsidRDefault="00492399" w:rsidP="0013415D">
      <w:r>
        <w:t xml:space="preserve">Kerstin Segesten (ord) </w:t>
      </w:r>
      <w:hyperlink r:id="rId7" w:history="1">
        <w:r w:rsidRPr="00872961">
          <w:rPr>
            <w:rStyle w:val="Hyperlnk"/>
          </w:rPr>
          <w:t>kerstin@segesten.se</w:t>
        </w:r>
      </w:hyperlink>
    </w:p>
    <w:p w14:paraId="49E8182A" w14:textId="0C19767B" w:rsidR="005428FF" w:rsidRDefault="005428FF" w:rsidP="0013415D">
      <w:r>
        <w:t xml:space="preserve">Lena Gustafsson (ers) </w:t>
      </w:r>
      <w:hyperlink r:id="rId8" w:history="1">
        <w:r w:rsidRPr="006F673E">
          <w:rPr>
            <w:rStyle w:val="Hyperlnk"/>
          </w:rPr>
          <w:t>lena.gustafsson@spfseniorerna.se</w:t>
        </w:r>
      </w:hyperlink>
    </w:p>
    <w:p w14:paraId="2F83C0B4" w14:textId="77777777" w:rsidR="00B0781D" w:rsidRDefault="00B0781D" w:rsidP="0013415D"/>
    <w:p w14:paraId="7D941652" w14:textId="43EE25B7" w:rsidR="00492399" w:rsidRDefault="00492399" w:rsidP="0013415D"/>
    <w:p w14:paraId="2229AC88" w14:textId="77A0DAEB" w:rsidR="002656D1" w:rsidRPr="00524466" w:rsidRDefault="002656D1" w:rsidP="0013415D">
      <w:pPr>
        <w:rPr>
          <w:b/>
          <w:bCs/>
        </w:rPr>
      </w:pPr>
      <w:r w:rsidRPr="00524466">
        <w:rPr>
          <w:b/>
          <w:bCs/>
        </w:rPr>
        <w:t>Göteborg Stads pensionärsråd GPR</w:t>
      </w:r>
    </w:p>
    <w:p w14:paraId="70FB64C6" w14:textId="7756066C" w:rsidR="002656D1" w:rsidRDefault="002656D1" w:rsidP="0013415D"/>
    <w:p w14:paraId="6FF5F9A7" w14:textId="68B6E4B6" w:rsidR="002656D1" w:rsidRDefault="002656D1" w:rsidP="002656D1">
      <w:r>
        <w:t xml:space="preserve">Lena Gustafsson (ord) </w:t>
      </w:r>
      <w:hyperlink r:id="rId9" w:history="1">
        <w:r w:rsidRPr="00872961">
          <w:rPr>
            <w:rStyle w:val="Hyperlnk"/>
          </w:rPr>
          <w:t>lena.gustafsson@spfseniorerna.se</w:t>
        </w:r>
      </w:hyperlink>
    </w:p>
    <w:p w14:paraId="4B7114B3" w14:textId="73EBA949" w:rsidR="002656D1" w:rsidRDefault="002656D1" w:rsidP="002656D1">
      <w:r>
        <w:t xml:space="preserve">Ewa Erikson (ord) </w:t>
      </w:r>
      <w:hyperlink r:id="rId10" w:history="1">
        <w:r w:rsidRPr="00872961">
          <w:rPr>
            <w:rStyle w:val="Hyperlnk"/>
          </w:rPr>
          <w:t>ewa.a.erikson@gmail.co</w:t>
        </w:r>
      </w:hyperlink>
      <w:r w:rsidR="00EC7E8C">
        <w:rPr>
          <w:rStyle w:val="Hyperlnk"/>
        </w:rPr>
        <w:t>m</w:t>
      </w:r>
      <w:r>
        <w:t xml:space="preserve"> </w:t>
      </w:r>
    </w:p>
    <w:p w14:paraId="77732361" w14:textId="3D46B3AE" w:rsidR="002656D1" w:rsidRDefault="002656D1" w:rsidP="002656D1">
      <w:r>
        <w:t xml:space="preserve">Britt Johansson (ers) </w:t>
      </w:r>
      <w:hyperlink r:id="rId11" w:history="1">
        <w:r w:rsidRPr="00872961">
          <w:rPr>
            <w:rStyle w:val="Hyperlnk"/>
          </w:rPr>
          <w:t>brittjohansson.gbg@gmail.com</w:t>
        </w:r>
      </w:hyperlink>
    </w:p>
    <w:p w14:paraId="620C77C0" w14:textId="6C84910E" w:rsidR="002656D1" w:rsidRDefault="002656D1" w:rsidP="002656D1">
      <w:r>
        <w:t xml:space="preserve">Madelene Jacobsson (ers) </w:t>
      </w:r>
      <w:hyperlink r:id="rId12" w:history="1">
        <w:r w:rsidRPr="00872961">
          <w:rPr>
            <w:rStyle w:val="Hyperlnk"/>
          </w:rPr>
          <w:t>madjac1938@gmail.com</w:t>
        </w:r>
      </w:hyperlink>
    </w:p>
    <w:p w14:paraId="34BDB3DB" w14:textId="77777777" w:rsidR="00B0781D" w:rsidRDefault="00B0781D" w:rsidP="002656D1"/>
    <w:p w14:paraId="6EBFB8B1" w14:textId="552CEE6B" w:rsidR="002656D1" w:rsidRDefault="002656D1" w:rsidP="002656D1"/>
    <w:p w14:paraId="37C35ABC" w14:textId="20BB74A5" w:rsidR="002656D1" w:rsidRPr="00524466" w:rsidRDefault="002656D1" w:rsidP="002656D1">
      <w:pPr>
        <w:rPr>
          <w:b/>
          <w:bCs/>
        </w:rPr>
      </w:pPr>
      <w:r w:rsidRPr="00524466">
        <w:rPr>
          <w:b/>
          <w:bCs/>
        </w:rPr>
        <w:t>Hälso- och sjukvårdsnämnden HSN</w:t>
      </w:r>
    </w:p>
    <w:p w14:paraId="52769AB5" w14:textId="2B19F782" w:rsidR="002656D1" w:rsidRDefault="002656D1" w:rsidP="002656D1"/>
    <w:p w14:paraId="1E390355" w14:textId="0CB86AF3" w:rsidR="002656D1" w:rsidRDefault="002656D1" w:rsidP="002656D1">
      <w:r>
        <w:t xml:space="preserve">Britt Johansson (ord) </w:t>
      </w:r>
      <w:hyperlink r:id="rId13" w:history="1">
        <w:r w:rsidRPr="00872961">
          <w:rPr>
            <w:rStyle w:val="Hyperlnk"/>
          </w:rPr>
          <w:t>brittjohansson.gbg@gmail.com</w:t>
        </w:r>
      </w:hyperlink>
    </w:p>
    <w:p w14:paraId="506FBFE7" w14:textId="1AF5BBD3" w:rsidR="002656D1" w:rsidRDefault="002656D1" w:rsidP="002656D1">
      <w:r>
        <w:t xml:space="preserve">Kerstin Segesten (ord) </w:t>
      </w:r>
      <w:hyperlink r:id="rId14" w:history="1">
        <w:r w:rsidRPr="00872961">
          <w:rPr>
            <w:rStyle w:val="Hyperlnk"/>
          </w:rPr>
          <w:t>kerstin@segesten.se</w:t>
        </w:r>
      </w:hyperlink>
    </w:p>
    <w:p w14:paraId="60335C2E" w14:textId="4315D37D" w:rsidR="005428FF" w:rsidRDefault="005428FF" w:rsidP="002656D1">
      <w:r>
        <w:t xml:space="preserve">Sonja Lidén Eriksson (ord) </w:t>
      </w:r>
      <w:hyperlink r:id="rId15" w:history="1">
        <w:r w:rsidRPr="006F673E">
          <w:rPr>
            <w:rStyle w:val="Hyperlnk"/>
          </w:rPr>
          <w:t>sib.le35@telia.com</w:t>
        </w:r>
      </w:hyperlink>
    </w:p>
    <w:p w14:paraId="2EE88E40" w14:textId="240BB4E9" w:rsidR="00524466" w:rsidRDefault="00524466" w:rsidP="002656D1">
      <w:r>
        <w:t xml:space="preserve">Lars-Göran Karlsson (ers) </w:t>
      </w:r>
      <w:hyperlink r:id="rId16" w:history="1">
        <w:r w:rsidRPr="00872961">
          <w:rPr>
            <w:rStyle w:val="Hyperlnk"/>
          </w:rPr>
          <w:t>lgk@fure.se</w:t>
        </w:r>
      </w:hyperlink>
    </w:p>
    <w:p w14:paraId="045BDEC4" w14:textId="41828D65" w:rsidR="00524466" w:rsidRPr="00EC7E8C" w:rsidRDefault="00524466" w:rsidP="002656D1">
      <w:pPr>
        <w:rPr>
          <w:lang w:val="en-US"/>
        </w:rPr>
      </w:pPr>
      <w:r w:rsidRPr="00EC7E8C">
        <w:rPr>
          <w:lang w:val="en-US"/>
        </w:rPr>
        <w:t xml:space="preserve">Siw Andersson (ers) </w:t>
      </w:r>
      <w:hyperlink r:id="rId17" w:history="1">
        <w:r w:rsidRPr="00EC7E8C">
          <w:rPr>
            <w:rStyle w:val="Hyperlnk"/>
            <w:lang w:val="en-US"/>
          </w:rPr>
          <w:t>siwan.g.andersson@telia.com</w:t>
        </w:r>
      </w:hyperlink>
    </w:p>
    <w:p w14:paraId="3FBBAC34" w14:textId="5081EBE4" w:rsidR="00524466" w:rsidRPr="00EC7E8C" w:rsidRDefault="005428FF" w:rsidP="002656D1">
      <w:pPr>
        <w:rPr>
          <w:lang w:val="en-US"/>
        </w:rPr>
      </w:pPr>
      <w:r w:rsidRPr="00EC7E8C">
        <w:rPr>
          <w:lang w:val="en-US"/>
        </w:rPr>
        <w:t xml:space="preserve">Lena Gustafsson (ers) </w:t>
      </w:r>
      <w:hyperlink r:id="rId18" w:history="1">
        <w:r w:rsidRPr="00EC7E8C">
          <w:rPr>
            <w:rStyle w:val="Hyperlnk"/>
            <w:lang w:val="en-US"/>
          </w:rPr>
          <w:t>lena.gustafsson@spfseniorerna.se</w:t>
        </w:r>
      </w:hyperlink>
    </w:p>
    <w:p w14:paraId="166D7C5F" w14:textId="77777777" w:rsidR="005428FF" w:rsidRPr="00EC7E8C" w:rsidRDefault="005428FF" w:rsidP="002656D1">
      <w:pPr>
        <w:rPr>
          <w:lang w:val="en-US"/>
        </w:rPr>
      </w:pPr>
    </w:p>
    <w:p w14:paraId="1FA99B74" w14:textId="77777777" w:rsidR="00524466" w:rsidRPr="00EC7E8C" w:rsidRDefault="00524466" w:rsidP="002656D1">
      <w:pPr>
        <w:rPr>
          <w:lang w:val="en-US"/>
        </w:rPr>
      </w:pPr>
    </w:p>
    <w:p w14:paraId="6F56F256" w14:textId="730F40F8" w:rsidR="00524466" w:rsidRPr="00EC7E8C" w:rsidRDefault="00524466" w:rsidP="002656D1">
      <w:pPr>
        <w:rPr>
          <w:lang w:val="en-US"/>
        </w:rPr>
      </w:pPr>
    </w:p>
    <w:sectPr w:rsidR="00524466" w:rsidRPr="00EC7E8C" w:rsidSect="005A5F96">
      <w:headerReference w:type="default" r:id="rId19"/>
      <w:footerReference w:type="default" r:id="rId20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0040" w14:textId="77777777" w:rsidR="007906E2" w:rsidRDefault="007906E2" w:rsidP="00FD2D3C">
      <w:r>
        <w:separator/>
      </w:r>
    </w:p>
  </w:endnote>
  <w:endnote w:type="continuationSeparator" w:id="0">
    <w:p w14:paraId="2A450A9F" w14:textId="77777777" w:rsidR="007906E2" w:rsidRDefault="007906E2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D7C6" w14:textId="77777777" w:rsidR="00A634E4" w:rsidRDefault="005A5F96" w:rsidP="00686B30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</w:instrText>
    </w:r>
    <w:r w:rsidR="00AD4F4B">
      <w:rPr>
        <w:b/>
      </w:rPr>
      <w:instrText>-/föreningsnamn + ort</w:instrText>
    </w:r>
    <w:r>
      <w:rPr>
        <w:b/>
      </w:rPr>
      <w:instrText xml:space="preserve">"  \* MERGEFORMAT </w:instrText>
    </w:r>
    <w:r>
      <w:rPr>
        <w:b/>
      </w:rPr>
      <w:fldChar w:fldCharType="separate"/>
    </w:r>
    <w:r w:rsidR="0090451E">
      <w:rPr>
        <w:b/>
      </w:rPr>
      <w:t>SPF Seniorerna Göteborgsdistriktet</w:t>
    </w:r>
    <w:r>
      <w:rPr>
        <w:b/>
      </w:rPr>
      <w:fldChar w:fldCharType="end"/>
    </w:r>
  </w:p>
  <w:p w14:paraId="490597DA" w14:textId="77777777" w:rsidR="00686B30" w:rsidRPr="00686B30" w:rsidRDefault="00686B30" w:rsidP="00686B30">
    <w:pPr>
      <w:pStyle w:val="Sidfot"/>
      <w:ind w:left="-896"/>
      <w:rPr>
        <w:b/>
      </w:rPr>
    </w:pPr>
  </w:p>
  <w:p w14:paraId="769F66A0" w14:textId="77777777" w:rsidR="00FD2D3C" w:rsidRDefault="00AD4F4B" w:rsidP="00D8104B">
    <w:pPr>
      <w:pStyle w:val="Sidfot"/>
      <w:ind w:left="-896"/>
    </w:pPr>
    <w:r>
      <w:rPr>
        <w:rFonts w:ascii="ArialMTStd" w:hAnsi="ArialMTStd" w:cs="ArialMTStd"/>
      </w:rPr>
      <w:fldChar w:fldCharType="begin"/>
    </w:r>
    <w:r>
      <w:rPr>
        <w:rFonts w:ascii="ArialMTStd" w:hAnsi="ArialMTStd" w:cs="ArialMTStd"/>
      </w:rPr>
      <w:instrText xml:space="preserve"> FILLIN  "Ange korrekt information"  \* MERGEFORMAT </w:instrText>
    </w:r>
    <w:r>
      <w:rPr>
        <w:rFonts w:ascii="ArialMTStd" w:hAnsi="ArialMTStd" w:cs="ArialMTStd"/>
      </w:rPr>
      <w:fldChar w:fldCharType="separate"/>
    </w:r>
    <w:r w:rsidR="0090451E">
      <w:rPr>
        <w:rFonts w:ascii="ArialMTStd" w:hAnsi="ArialMTStd" w:cs="ArialMTStd"/>
      </w:rPr>
      <w:br/>
      <w:t>www.spfseniorerna.se/goteborgsdistriktet</w:t>
    </w:r>
    <w:r w:rsidR="0090451E">
      <w:rPr>
        <w:rFonts w:ascii="ArialMTStd" w:hAnsi="ArialMTStd" w:cs="ArialMTStd"/>
      </w:rPr>
      <w:br/>
    </w:r>
    <w:r>
      <w:rPr>
        <w:rFonts w:ascii="ArialMTStd" w:hAnsi="ArialMTStd" w:cs="ArialMTSt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B86C" w14:textId="77777777" w:rsidR="007906E2" w:rsidRDefault="007906E2" w:rsidP="00FD2D3C">
      <w:r>
        <w:separator/>
      </w:r>
    </w:p>
  </w:footnote>
  <w:footnote w:type="continuationSeparator" w:id="0">
    <w:p w14:paraId="53BDCD22" w14:textId="77777777" w:rsidR="007906E2" w:rsidRDefault="007906E2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5356" w14:textId="77777777" w:rsidR="00FD2D3C" w:rsidRDefault="00FD2D3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FFD755C" wp14:editId="198C314D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2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36598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1E"/>
    <w:rsid w:val="000A0EC8"/>
    <w:rsid w:val="00104B5F"/>
    <w:rsid w:val="0013415D"/>
    <w:rsid w:val="001B67BB"/>
    <w:rsid w:val="00235ABD"/>
    <w:rsid w:val="00240974"/>
    <w:rsid w:val="00245AFD"/>
    <w:rsid w:val="002603FD"/>
    <w:rsid w:val="002656D1"/>
    <w:rsid w:val="00273669"/>
    <w:rsid w:val="002B3F0A"/>
    <w:rsid w:val="002E5087"/>
    <w:rsid w:val="003044FD"/>
    <w:rsid w:val="003263DF"/>
    <w:rsid w:val="003B5F1C"/>
    <w:rsid w:val="00414A65"/>
    <w:rsid w:val="00492399"/>
    <w:rsid w:val="004B51F4"/>
    <w:rsid w:val="004E010C"/>
    <w:rsid w:val="00524466"/>
    <w:rsid w:val="00537372"/>
    <w:rsid w:val="005428FF"/>
    <w:rsid w:val="0058177D"/>
    <w:rsid w:val="00593830"/>
    <w:rsid w:val="005A5F96"/>
    <w:rsid w:val="005C6E4C"/>
    <w:rsid w:val="005E5C74"/>
    <w:rsid w:val="00686B30"/>
    <w:rsid w:val="006A0AE8"/>
    <w:rsid w:val="006F029C"/>
    <w:rsid w:val="007072B7"/>
    <w:rsid w:val="00725892"/>
    <w:rsid w:val="00731E46"/>
    <w:rsid w:val="007906E2"/>
    <w:rsid w:val="007A1798"/>
    <w:rsid w:val="008B2D9E"/>
    <w:rsid w:val="008B4D18"/>
    <w:rsid w:val="008D0898"/>
    <w:rsid w:val="008E5A7D"/>
    <w:rsid w:val="008F42D0"/>
    <w:rsid w:val="00903477"/>
    <w:rsid w:val="0090451E"/>
    <w:rsid w:val="00A41790"/>
    <w:rsid w:val="00A634E4"/>
    <w:rsid w:val="00AD4F4B"/>
    <w:rsid w:val="00AF3CB3"/>
    <w:rsid w:val="00B0781D"/>
    <w:rsid w:val="00B60037"/>
    <w:rsid w:val="00BC3DDF"/>
    <w:rsid w:val="00C62030"/>
    <w:rsid w:val="00C6505F"/>
    <w:rsid w:val="00C86B08"/>
    <w:rsid w:val="00CA3226"/>
    <w:rsid w:val="00CB49F1"/>
    <w:rsid w:val="00D073A5"/>
    <w:rsid w:val="00D127C5"/>
    <w:rsid w:val="00D54CAA"/>
    <w:rsid w:val="00D8104B"/>
    <w:rsid w:val="00E63668"/>
    <w:rsid w:val="00EC0AB1"/>
    <w:rsid w:val="00EC7E8C"/>
    <w:rsid w:val="00F34037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B7575"/>
  <w15:docId w15:val="{F304DFF5-A194-4C10-AFF9-DA20107E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2656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Hyperlnk">
    <w:name w:val="Hyperlink"/>
    <w:basedOn w:val="Standardstycketeckensnitt"/>
    <w:uiPriority w:val="99"/>
    <w:unhideWhenUsed/>
    <w:rsid w:val="0049239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239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265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ustafsson@spfseniorerna.se" TargetMode="External"/><Relationship Id="rId13" Type="http://schemas.openxmlformats.org/officeDocument/2006/relationships/hyperlink" Target="mailto:brittjohansson.gbg@gmail.com" TargetMode="External"/><Relationship Id="rId18" Type="http://schemas.openxmlformats.org/officeDocument/2006/relationships/hyperlink" Target="mailto:lena.gustafsson@spfseniorerna.s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erstin@segesten.se" TargetMode="External"/><Relationship Id="rId12" Type="http://schemas.openxmlformats.org/officeDocument/2006/relationships/hyperlink" Target="mailto:madjac1938@gmail.com" TargetMode="External"/><Relationship Id="rId17" Type="http://schemas.openxmlformats.org/officeDocument/2006/relationships/hyperlink" Target="mailto:siwan.g.andersson@tel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gk@fure.s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ttjohansson.gb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b.le35@telia.com" TargetMode="External"/><Relationship Id="rId10" Type="http://schemas.openxmlformats.org/officeDocument/2006/relationships/hyperlink" Target="mailto:ewa.a.erikson@gmail.c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a.gustafsson@spfseniorerna.se" TargetMode="External"/><Relationship Id="rId14" Type="http://schemas.openxmlformats.org/officeDocument/2006/relationships/hyperlink" Target="mailto:kerstin@segesten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Local\Packages\Microsoft.MicrosoftEdge_8wekyb3d8bbwe\TempState\Downloads\SPFseniorerna_brevmall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SPFseniorerna_brevmall (3)</Template>
  <TotalTime>113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 Gustafsson</cp:lastModifiedBy>
  <cp:revision>9</cp:revision>
  <dcterms:created xsi:type="dcterms:W3CDTF">2021-05-28T17:44:00Z</dcterms:created>
  <dcterms:modified xsi:type="dcterms:W3CDTF">2022-09-18T14:50:00Z</dcterms:modified>
</cp:coreProperties>
</file>