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89C6" w14:textId="5D7DB363" w:rsidR="00C91FD3" w:rsidRPr="0088412B" w:rsidRDefault="00FE5204" w:rsidP="007920CF">
      <w:pPr>
        <w:pStyle w:val="Rubrik1"/>
        <w:rPr>
          <w:rFonts w:ascii="Arial" w:hAnsi="Arial" w:cs="Arial"/>
          <w:b/>
          <w:bCs/>
          <w:snapToGrid w:val="0"/>
          <w:color w:val="auto"/>
          <w:sz w:val="28"/>
          <w:szCs w:val="28"/>
          <w:lang w:eastAsia="sv-SE"/>
        </w:rPr>
      </w:pPr>
      <w:r w:rsidRPr="0088412B">
        <w:rPr>
          <w:rFonts w:ascii="Arial" w:hAnsi="Arial" w:cs="Arial"/>
          <w:snapToGrid w:val="0"/>
          <w:color w:val="auto"/>
          <w:sz w:val="22"/>
          <w:szCs w:val="22"/>
          <w:lang w:eastAsia="sv-SE"/>
        </w:rPr>
        <w:t>Ämne:</w:t>
      </w:r>
      <w:r w:rsidR="00C373E1" w:rsidRPr="0088412B">
        <w:rPr>
          <w:rFonts w:ascii="Arial" w:hAnsi="Arial" w:cs="Arial"/>
          <w:snapToGrid w:val="0"/>
          <w:sz w:val="14"/>
          <w:lang w:eastAsia="sv-SE"/>
        </w:rPr>
        <w:tab/>
      </w:r>
      <w:r w:rsidR="00130736" w:rsidRPr="0088412B">
        <w:rPr>
          <w:rFonts w:ascii="Arial" w:hAnsi="Arial" w:cs="Arial"/>
          <w:b/>
          <w:bCs/>
          <w:snapToGrid w:val="0"/>
          <w:color w:val="auto"/>
          <w:sz w:val="28"/>
          <w:szCs w:val="28"/>
          <w:lang w:eastAsia="sv-SE"/>
        </w:rPr>
        <w:t>AKTIVITETSBIDRAG</w:t>
      </w:r>
    </w:p>
    <w:p w14:paraId="296F87D2" w14:textId="77777777" w:rsidR="00C373E1" w:rsidRPr="0088412B" w:rsidRDefault="00C373E1" w:rsidP="00C373E1">
      <w:pPr>
        <w:pStyle w:val="Sidhuvud"/>
        <w:tabs>
          <w:tab w:val="left" w:pos="2268"/>
          <w:tab w:val="left" w:pos="4536"/>
          <w:tab w:val="center" w:pos="6804"/>
        </w:tabs>
        <w:outlineLvl w:val="0"/>
        <w:rPr>
          <w:rFonts w:ascii="Arial" w:hAnsi="Arial" w:cs="Arial"/>
          <w:b/>
          <w:bCs/>
          <w:snapToGrid w:val="0"/>
          <w:sz w:val="28"/>
          <w:szCs w:val="28"/>
          <w:lang w:eastAsia="sv-SE"/>
        </w:rPr>
      </w:pPr>
    </w:p>
    <w:p w14:paraId="0D2FFC21" w14:textId="6CEE5F45" w:rsidR="00694D57" w:rsidRPr="0088412B" w:rsidRDefault="00694D57" w:rsidP="00FE5204">
      <w:pPr>
        <w:tabs>
          <w:tab w:val="left" w:pos="0"/>
        </w:tabs>
        <w:spacing w:after="154" w:line="255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DDA359E" w14:textId="0FDC36F4" w:rsidR="00C373E1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1</w:t>
      </w:r>
      <w:r w:rsidR="00C373E1" w:rsidRPr="0088412B">
        <w:rPr>
          <w:rFonts w:ascii="Arial" w:hAnsi="Arial" w:cs="Arial"/>
          <w:b/>
          <w:sz w:val="22"/>
          <w:szCs w:val="22"/>
        </w:rPr>
        <w:t>.</w:t>
      </w:r>
      <w:r w:rsidR="00C373E1" w:rsidRPr="0088412B">
        <w:rPr>
          <w:rFonts w:ascii="Arial" w:hAnsi="Arial" w:cs="Arial"/>
          <w:b/>
          <w:sz w:val="22"/>
          <w:szCs w:val="22"/>
        </w:rPr>
        <w:tab/>
        <w:t>GÄLLER FÖR</w:t>
      </w:r>
    </w:p>
    <w:p w14:paraId="0FC9D1BB" w14:textId="596A21F0" w:rsidR="00C373E1" w:rsidRDefault="003D1AAA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ab/>
      </w:r>
      <w:r w:rsidRPr="0088412B">
        <w:rPr>
          <w:rFonts w:ascii="Arial" w:hAnsi="Arial" w:cs="Arial"/>
          <w:bCs/>
          <w:sz w:val="22"/>
          <w:szCs w:val="22"/>
        </w:rPr>
        <w:t xml:space="preserve">SPF Seniorerna Sörmlands </w:t>
      </w:r>
      <w:r w:rsidR="008F5934" w:rsidRPr="0088412B">
        <w:rPr>
          <w:rFonts w:ascii="Arial" w:hAnsi="Arial" w:cs="Arial"/>
          <w:bCs/>
          <w:sz w:val="22"/>
          <w:szCs w:val="22"/>
        </w:rPr>
        <w:t>verksamhet.</w:t>
      </w:r>
    </w:p>
    <w:p w14:paraId="6848DDFB" w14:textId="77777777" w:rsidR="00DE6203" w:rsidRPr="0088412B" w:rsidRDefault="00DE6203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</w:p>
    <w:p w14:paraId="693A888F" w14:textId="6AF35805" w:rsidR="003D1AAA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2</w:t>
      </w:r>
      <w:r w:rsidR="003D1AAA" w:rsidRPr="0088412B">
        <w:rPr>
          <w:rFonts w:ascii="Arial" w:hAnsi="Arial" w:cs="Arial"/>
          <w:b/>
          <w:sz w:val="22"/>
          <w:szCs w:val="22"/>
        </w:rPr>
        <w:t>.</w:t>
      </w:r>
      <w:r w:rsidR="003D1AAA" w:rsidRPr="0088412B">
        <w:rPr>
          <w:rFonts w:ascii="Arial" w:hAnsi="Arial" w:cs="Arial"/>
          <w:b/>
          <w:sz w:val="22"/>
          <w:szCs w:val="22"/>
        </w:rPr>
        <w:tab/>
      </w:r>
      <w:r w:rsidR="00327D1F" w:rsidRPr="0088412B">
        <w:rPr>
          <w:rFonts w:ascii="Arial" w:hAnsi="Arial" w:cs="Arial"/>
          <w:b/>
          <w:sz w:val="22"/>
          <w:szCs w:val="22"/>
        </w:rPr>
        <w:t>GILLTIGHETSTID</w:t>
      </w:r>
    </w:p>
    <w:p w14:paraId="41C0DDFC" w14:textId="44B99C4E" w:rsidR="00327D1F" w:rsidRPr="0088412B" w:rsidRDefault="00327D1F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Cs/>
          <w:sz w:val="22"/>
          <w:szCs w:val="22"/>
        </w:rPr>
        <w:tab/>
        <w:t>Gäller från och med 202</w:t>
      </w:r>
      <w:r w:rsidR="00921A3A">
        <w:rPr>
          <w:rFonts w:ascii="Arial" w:hAnsi="Arial" w:cs="Arial"/>
          <w:bCs/>
          <w:sz w:val="22"/>
          <w:szCs w:val="22"/>
        </w:rPr>
        <w:t>3</w:t>
      </w:r>
      <w:r w:rsidR="002159DE">
        <w:rPr>
          <w:rFonts w:ascii="Arial" w:hAnsi="Arial" w:cs="Arial"/>
          <w:bCs/>
          <w:sz w:val="22"/>
          <w:szCs w:val="22"/>
        </w:rPr>
        <w:t>-01</w:t>
      </w:r>
      <w:r w:rsidR="00130736" w:rsidRPr="0088412B">
        <w:rPr>
          <w:rFonts w:ascii="Arial" w:hAnsi="Arial" w:cs="Arial"/>
          <w:bCs/>
          <w:sz w:val="22"/>
          <w:szCs w:val="22"/>
        </w:rPr>
        <w:t>-01</w:t>
      </w:r>
      <w:r w:rsidRPr="0088412B">
        <w:rPr>
          <w:rFonts w:ascii="Arial" w:hAnsi="Arial" w:cs="Arial"/>
          <w:bCs/>
          <w:sz w:val="22"/>
          <w:szCs w:val="22"/>
        </w:rPr>
        <w:t xml:space="preserve"> och </w:t>
      </w:r>
      <w:r w:rsidR="00AF1D35" w:rsidRPr="0088412B">
        <w:rPr>
          <w:rFonts w:ascii="Arial" w:hAnsi="Arial" w:cs="Arial"/>
          <w:bCs/>
          <w:sz w:val="22"/>
          <w:szCs w:val="22"/>
        </w:rPr>
        <w:t>tills vidare</w:t>
      </w:r>
      <w:r w:rsidRPr="0088412B">
        <w:rPr>
          <w:rFonts w:ascii="Arial" w:hAnsi="Arial" w:cs="Arial"/>
          <w:bCs/>
          <w:sz w:val="22"/>
          <w:szCs w:val="22"/>
        </w:rPr>
        <w:t>.</w:t>
      </w:r>
      <w:r w:rsidR="00BC50BD" w:rsidRPr="0088412B">
        <w:rPr>
          <w:rFonts w:ascii="Arial" w:hAnsi="Arial" w:cs="Arial"/>
          <w:bCs/>
          <w:sz w:val="22"/>
          <w:szCs w:val="22"/>
        </w:rPr>
        <w:t xml:space="preserve"> </w:t>
      </w:r>
    </w:p>
    <w:p w14:paraId="02209009" w14:textId="36425926" w:rsidR="00327D1F" w:rsidRPr="0088412B" w:rsidRDefault="00327D1F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</w:p>
    <w:p w14:paraId="2A62E345" w14:textId="6D5938FA" w:rsidR="00327D1F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3</w:t>
      </w:r>
      <w:r w:rsidR="00327D1F" w:rsidRPr="0088412B">
        <w:rPr>
          <w:rFonts w:ascii="Arial" w:hAnsi="Arial" w:cs="Arial"/>
          <w:b/>
          <w:sz w:val="22"/>
          <w:szCs w:val="22"/>
        </w:rPr>
        <w:t>.</w:t>
      </w:r>
      <w:r w:rsidR="00327D1F" w:rsidRPr="0088412B">
        <w:rPr>
          <w:rFonts w:ascii="Arial" w:hAnsi="Arial" w:cs="Arial"/>
          <w:b/>
          <w:sz w:val="22"/>
          <w:szCs w:val="22"/>
        </w:rPr>
        <w:tab/>
        <w:t>ERSÄTTER</w:t>
      </w:r>
      <w:r w:rsidR="00BC50BD" w:rsidRPr="0088412B">
        <w:rPr>
          <w:rFonts w:ascii="Arial" w:hAnsi="Arial" w:cs="Arial"/>
          <w:b/>
          <w:sz w:val="22"/>
          <w:szCs w:val="22"/>
        </w:rPr>
        <w:t xml:space="preserve"> </w:t>
      </w:r>
    </w:p>
    <w:p w14:paraId="66737846" w14:textId="796F8D5F" w:rsidR="00A0220F" w:rsidRPr="0088412B" w:rsidRDefault="00327D1F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Cs/>
          <w:sz w:val="22"/>
          <w:szCs w:val="22"/>
        </w:rPr>
      </w:pPr>
      <w:r w:rsidRPr="0088412B">
        <w:rPr>
          <w:rFonts w:ascii="Arial" w:hAnsi="Arial" w:cs="Arial"/>
          <w:bCs/>
          <w:sz w:val="22"/>
          <w:szCs w:val="22"/>
        </w:rPr>
        <w:tab/>
      </w:r>
      <w:r w:rsidR="00C822FE">
        <w:rPr>
          <w:rFonts w:ascii="Arial" w:hAnsi="Arial" w:cs="Arial"/>
          <w:bCs/>
          <w:sz w:val="22"/>
          <w:szCs w:val="22"/>
        </w:rPr>
        <w:t xml:space="preserve">Utgåva </w:t>
      </w:r>
      <w:r w:rsidR="00921A3A">
        <w:rPr>
          <w:rFonts w:ascii="Arial" w:hAnsi="Arial" w:cs="Arial"/>
          <w:bCs/>
          <w:sz w:val="22"/>
          <w:szCs w:val="22"/>
        </w:rPr>
        <w:t>3</w:t>
      </w:r>
    </w:p>
    <w:p w14:paraId="25DEE327" w14:textId="0AE764A3" w:rsidR="00A0220F" w:rsidRPr="0088412B" w:rsidRDefault="008F5934" w:rsidP="00C373E1">
      <w:pPr>
        <w:tabs>
          <w:tab w:val="left" w:pos="0"/>
          <w:tab w:val="left" w:pos="567"/>
        </w:tabs>
        <w:spacing w:after="154" w:line="255" w:lineRule="auto"/>
        <w:rPr>
          <w:rFonts w:ascii="Arial" w:hAnsi="Arial" w:cs="Arial"/>
          <w:b/>
          <w:color w:val="FF0000"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4</w:t>
      </w:r>
      <w:r w:rsidR="00A0220F" w:rsidRPr="0088412B">
        <w:rPr>
          <w:rFonts w:ascii="Arial" w:hAnsi="Arial" w:cs="Arial"/>
          <w:b/>
          <w:sz w:val="22"/>
          <w:szCs w:val="22"/>
        </w:rPr>
        <w:t>.</w:t>
      </w:r>
      <w:r w:rsidR="00A0220F" w:rsidRPr="0088412B">
        <w:rPr>
          <w:rFonts w:ascii="Arial" w:hAnsi="Arial" w:cs="Arial"/>
          <w:b/>
          <w:sz w:val="22"/>
          <w:szCs w:val="22"/>
        </w:rPr>
        <w:tab/>
      </w:r>
      <w:r w:rsidRPr="0088412B">
        <w:rPr>
          <w:rFonts w:ascii="Arial" w:hAnsi="Arial" w:cs="Arial"/>
          <w:b/>
          <w:sz w:val="22"/>
          <w:szCs w:val="22"/>
        </w:rPr>
        <w:t>POLICY</w:t>
      </w:r>
      <w:r w:rsidR="00BC50BD" w:rsidRPr="0088412B">
        <w:rPr>
          <w:rFonts w:ascii="Arial" w:hAnsi="Arial" w:cs="Arial"/>
          <w:b/>
          <w:sz w:val="22"/>
          <w:szCs w:val="22"/>
        </w:rPr>
        <w:t xml:space="preserve"> </w:t>
      </w:r>
      <w:r w:rsidR="00BC50BD" w:rsidRPr="0088412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908450C" w14:textId="318E8D45" w:rsidR="008F5934" w:rsidRPr="0088412B" w:rsidRDefault="008F5934" w:rsidP="008F5934">
      <w:pPr>
        <w:pStyle w:val="Sidhuvud"/>
        <w:tabs>
          <w:tab w:val="left" w:pos="567"/>
          <w:tab w:val="left" w:pos="2268"/>
          <w:tab w:val="left" w:pos="4536"/>
          <w:tab w:val="center" w:pos="6804"/>
        </w:tabs>
        <w:outlineLvl w:val="0"/>
        <w:rPr>
          <w:rFonts w:ascii="Arial" w:hAnsi="Arial" w:cs="Arial"/>
          <w:b/>
          <w:sz w:val="22"/>
          <w:szCs w:val="22"/>
        </w:rPr>
      </w:pPr>
      <w:r w:rsidRPr="0088412B">
        <w:rPr>
          <w:rFonts w:ascii="Arial" w:hAnsi="Arial" w:cs="Arial"/>
          <w:b/>
          <w:sz w:val="22"/>
          <w:szCs w:val="22"/>
        </w:rPr>
        <w:t>4.1</w:t>
      </w:r>
      <w:r w:rsidRPr="0088412B">
        <w:rPr>
          <w:rFonts w:ascii="Arial" w:hAnsi="Arial" w:cs="Arial"/>
          <w:b/>
          <w:sz w:val="22"/>
          <w:szCs w:val="22"/>
        </w:rPr>
        <w:tab/>
        <w:t>Allmänt</w:t>
      </w:r>
    </w:p>
    <w:p w14:paraId="3D4DAB23" w14:textId="77777777" w:rsidR="008F5934" w:rsidRPr="0088412B" w:rsidRDefault="008F5934" w:rsidP="008F5934">
      <w:pPr>
        <w:pStyle w:val="Sidhuvud"/>
        <w:tabs>
          <w:tab w:val="left" w:pos="567"/>
          <w:tab w:val="left" w:pos="2268"/>
          <w:tab w:val="left" w:pos="4536"/>
          <w:tab w:val="center" w:pos="6804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549F8426" w14:textId="69656417" w:rsidR="00130736" w:rsidRPr="0088412B" w:rsidRDefault="00417CC5" w:rsidP="00130736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SPF Seniorerna Sörmland ansöker varje år om aktivitetsstöd från Regionen. </w:t>
      </w:r>
      <w:r w:rsidR="00130736" w:rsidRPr="0088412B">
        <w:rPr>
          <w:rFonts w:ascii="Arial" w:hAnsi="Arial" w:cs="Arial"/>
          <w:sz w:val="22"/>
          <w:szCs w:val="22"/>
        </w:rPr>
        <w:t xml:space="preserve">Intentionen från Regionen är att bidrag kan ges till verksamhet med insatser för pensionärers välbefinnande, hälsa och inflytande genom att </w:t>
      </w:r>
      <w:r w:rsidR="00130736" w:rsidRPr="0088412B">
        <w:rPr>
          <w:rFonts w:ascii="Arial" w:hAnsi="Arial" w:cs="Arial"/>
          <w:sz w:val="22"/>
          <w:szCs w:val="22"/>
        </w:rPr>
        <w:br/>
      </w:r>
    </w:p>
    <w:p w14:paraId="069D95C1" w14:textId="288394A1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erbjuda aktiviteter inom en lång rad olika områden</w:t>
      </w:r>
      <w:r w:rsidR="007920CF" w:rsidRPr="0088412B">
        <w:rPr>
          <w:rFonts w:ascii="Arial" w:hAnsi="Arial" w:cs="Arial"/>
          <w:sz w:val="22"/>
        </w:rPr>
        <w:t>.</w:t>
      </w:r>
    </w:p>
    <w:p w14:paraId="6686B3ED" w14:textId="1A7B1F17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förmedla information om vård, omsorg och samhälle</w:t>
      </w:r>
      <w:r w:rsidR="007920CF" w:rsidRPr="0088412B">
        <w:rPr>
          <w:rFonts w:ascii="Arial" w:hAnsi="Arial" w:cs="Arial"/>
          <w:sz w:val="22"/>
        </w:rPr>
        <w:t>.</w:t>
      </w:r>
    </w:p>
    <w:p w14:paraId="58B16862" w14:textId="3E47F9A8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 w:hanging="153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bilda opinion</w:t>
      </w:r>
      <w:r w:rsidR="007920CF" w:rsidRPr="0088412B">
        <w:rPr>
          <w:rFonts w:ascii="Arial" w:hAnsi="Arial" w:cs="Arial"/>
          <w:sz w:val="22"/>
        </w:rPr>
        <w:t>.</w:t>
      </w:r>
    </w:p>
    <w:p w14:paraId="28FE56E9" w14:textId="77777777" w:rsidR="00130736" w:rsidRPr="0088412B" w:rsidRDefault="00130736" w:rsidP="00130736">
      <w:pPr>
        <w:rPr>
          <w:rFonts w:ascii="Arial" w:hAnsi="Arial" w:cs="Arial"/>
          <w:sz w:val="22"/>
          <w:szCs w:val="22"/>
        </w:rPr>
      </w:pPr>
    </w:p>
    <w:p w14:paraId="40590448" w14:textId="77777777" w:rsidR="00130736" w:rsidRPr="0088412B" w:rsidRDefault="00130736" w:rsidP="00130736">
      <w:pPr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Inom ramen för detta, har lokala föreningar i SPF Seniorerna Sörmlandsdistriktet möjlighet att söka ekonomiskt bidrag hos distriktet, för delfinansiering av olika aktiviteter.  </w:t>
      </w:r>
    </w:p>
    <w:p w14:paraId="26A411EC" w14:textId="3CC06D5D" w:rsidR="00AF1D35" w:rsidRPr="0088412B" w:rsidRDefault="00AF1D35" w:rsidP="00AF1D35">
      <w:pPr>
        <w:ind w:left="567"/>
        <w:rPr>
          <w:rFonts w:ascii="Arial" w:hAnsi="Arial" w:cs="Arial"/>
          <w:sz w:val="22"/>
          <w:szCs w:val="22"/>
        </w:rPr>
      </w:pPr>
    </w:p>
    <w:p w14:paraId="67397B5A" w14:textId="233E169F" w:rsidR="00AF1D35" w:rsidRPr="0088412B" w:rsidRDefault="00AF1D35" w:rsidP="00AF1D35">
      <w:pPr>
        <w:ind w:left="567"/>
        <w:rPr>
          <w:rFonts w:ascii="Arial" w:hAnsi="Arial" w:cs="Arial"/>
          <w:sz w:val="22"/>
          <w:szCs w:val="22"/>
        </w:rPr>
      </w:pPr>
    </w:p>
    <w:p w14:paraId="7E772118" w14:textId="738F761D" w:rsidR="00AF1D35" w:rsidRPr="0088412B" w:rsidRDefault="008F5934" w:rsidP="00AF1D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t>4</w:t>
      </w:r>
      <w:r w:rsidR="00AF1D35" w:rsidRPr="0088412B">
        <w:rPr>
          <w:rFonts w:ascii="Arial" w:hAnsi="Arial" w:cs="Arial"/>
          <w:b/>
          <w:bCs/>
          <w:sz w:val="22"/>
          <w:szCs w:val="22"/>
        </w:rPr>
        <w:t>.2</w:t>
      </w:r>
      <w:r w:rsidR="00AF1D35" w:rsidRPr="0088412B">
        <w:rPr>
          <w:rFonts w:ascii="Arial" w:hAnsi="Arial" w:cs="Arial"/>
          <w:b/>
          <w:bCs/>
          <w:sz w:val="22"/>
          <w:szCs w:val="22"/>
        </w:rPr>
        <w:tab/>
      </w:r>
      <w:r w:rsidR="00130736" w:rsidRPr="0088412B">
        <w:rPr>
          <w:rFonts w:ascii="Arial" w:hAnsi="Arial" w:cs="Arial"/>
          <w:b/>
          <w:bCs/>
          <w:sz w:val="22"/>
          <w:szCs w:val="22"/>
        </w:rPr>
        <w:t>Vilka aktiviteter är bidragsgrundande.</w:t>
      </w:r>
    </w:p>
    <w:p w14:paraId="43B61B9A" w14:textId="77777777" w:rsidR="00AF1D35" w:rsidRPr="0088412B" w:rsidRDefault="00AF1D35" w:rsidP="00AF1D35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C60A07D" w14:textId="5EB785B7" w:rsidR="00130736" w:rsidRPr="0088412B" w:rsidRDefault="00130736" w:rsidP="00130736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ab/>
        <w:t xml:space="preserve">Aktiviteterna ska </w:t>
      </w:r>
    </w:p>
    <w:p w14:paraId="51F9DCD0" w14:textId="1AA81C07" w:rsidR="00130736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vara utåtriktade</w:t>
      </w:r>
      <w:r w:rsidR="007920CF" w:rsidRPr="0088412B">
        <w:rPr>
          <w:rFonts w:ascii="Arial" w:hAnsi="Arial" w:cs="Arial"/>
          <w:sz w:val="22"/>
        </w:rPr>
        <w:t>.</w:t>
      </w:r>
    </w:p>
    <w:p w14:paraId="5818EA44" w14:textId="5EA7A312" w:rsidR="00BA0865" w:rsidRPr="0088412B" w:rsidRDefault="00DE6203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C90F78">
        <w:rPr>
          <w:rFonts w:ascii="Arial" w:hAnsi="Arial" w:cs="Arial"/>
          <w:sz w:val="22"/>
        </w:rPr>
        <w:t>ara en extraordinär aktivitet och inte ingå i föreningens ordinarie löpande program</w:t>
      </w:r>
      <w:r>
        <w:rPr>
          <w:rFonts w:ascii="Arial" w:hAnsi="Arial" w:cs="Arial"/>
          <w:sz w:val="22"/>
        </w:rPr>
        <w:t>utbud</w:t>
      </w:r>
      <w:r w:rsidR="002159DE">
        <w:rPr>
          <w:rFonts w:ascii="Arial" w:hAnsi="Arial" w:cs="Arial"/>
          <w:sz w:val="22"/>
        </w:rPr>
        <w:t>.</w:t>
      </w:r>
    </w:p>
    <w:p w14:paraId="7998E5B6" w14:textId="08B4C9A3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motverka ensamhet bland äldre</w:t>
      </w:r>
      <w:r w:rsidR="007920CF" w:rsidRPr="0088412B">
        <w:rPr>
          <w:rFonts w:ascii="Arial" w:hAnsi="Arial" w:cs="Arial"/>
          <w:sz w:val="22"/>
        </w:rPr>
        <w:t>.</w:t>
      </w:r>
    </w:p>
    <w:p w14:paraId="79B16243" w14:textId="3EDEE99C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uppmuntra till fysisk eller psykisk aktivitet</w:t>
      </w:r>
      <w:r w:rsidR="007920CF" w:rsidRPr="0088412B">
        <w:rPr>
          <w:rFonts w:ascii="Arial" w:hAnsi="Arial" w:cs="Arial"/>
          <w:sz w:val="22"/>
        </w:rPr>
        <w:t>.</w:t>
      </w:r>
    </w:p>
    <w:p w14:paraId="25139AF4" w14:textId="717C0BD5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>vända sig till seniorer, med eller utan medlemskap</w:t>
      </w:r>
      <w:r w:rsidR="007920CF" w:rsidRPr="0088412B">
        <w:rPr>
          <w:rFonts w:ascii="Arial" w:hAnsi="Arial" w:cs="Arial"/>
          <w:sz w:val="22"/>
        </w:rPr>
        <w:t xml:space="preserve"> i SPF Seniorerna.</w:t>
      </w:r>
    </w:p>
    <w:p w14:paraId="7C2C4ACB" w14:textId="15C6EB93" w:rsidR="00130736" w:rsidRPr="0088412B" w:rsidRDefault="00130736" w:rsidP="00130736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sz w:val="22"/>
        </w:rPr>
      </w:pPr>
      <w:r w:rsidRPr="0088412B">
        <w:rPr>
          <w:rFonts w:ascii="Arial" w:hAnsi="Arial" w:cs="Arial"/>
          <w:sz w:val="22"/>
        </w:rPr>
        <w:t xml:space="preserve">gärna ske i samverkan med någon annan organisation på orten, </w:t>
      </w:r>
      <w:r w:rsidRPr="0088412B">
        <w:rPr>
          <w:rFonts w:ascii="Arial" w:hAnsi="Arial" w:cs="Arial"/>
          <w:sz w:val="22"/>
        </w:rPr>
        <w:br/>
        <w:t xml:space="preserve">t ex pensionärsförening, kommun, idrottsförening, studieförbund, </w:t>
      </w:r>
      <w:r w:rsidR="00575F28">
        <w:rPr>
          <w:rFonts w:ascii="Arial" w:hAnsi="Arial" w:cs="Arial"/>
          <w:sz w:val="22"/>
        </w:rPr>
        <w:t>universitet</w:t>
      </w:r>
      <w:r w:rsidRPr="0088412B">
        <w:rPr>
          <w:rFonts w:ascii="Arial" w:hAnsi="Arial" w:cs="Arial"/>
          <w:sz w:val="22"/>
        </w:rPr>
        <w:t xml:space="preserve"> osv</w:t>
      </w:r>
    </w:p>
    <w:p w14:paraId="4A3E4AE0" w14:textId="77777777" w:rsidR="00130736" w:rsidRPr="0088412B" w:rsidRDefault="00130736" w:rsidP="00130736">
      <w:pPr>
        <w:rPr>
          <w:rFonts w:ascii="Arial" w:hAnsi="Arial" w:cs="Arial"/>
          <w:sz w:val="22"/>
          <w:szCs w:val="22"/>
        </w:rPr>
      </w:pPr>
    </w:p>
    <w:p w14:paraId="0225C786" w14:textId="77777777" w:rsidR="002E6012" w:rsidRDefault="002E6012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600359EB" w14:textId="77777777" w:rsidR="002E6012" w:rsidRDefault="002E6012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6540BF6B" w14:textId="77777777" w:rsidR="002E6012" w:rsidRDefault="002E6012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0F6981FF" w14:textId="77777777" w:rsidR="002E6012" w:rsidRDefault="002E6012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2D66FF98" w14:textId="77777777" w:rsidR="00E308B8" w:rsidRDefault="00E308B8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52CB5A67" w14:textId="43C666EA" w:rsidR="00130736" w:rsidRPr="0088412B" w:rsidRDefault="00130736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  <w:r w:rsidRPr="0088412B">
        <w:rPr>
          <w:rFonts w:ascii="Arial" w:eastAsiaTheme="majorEastAsia" w:hAnsi="Arial" w:cs="Arial"/>
          <w:b/>
          <w:bCs/>
          <w:sz w:val="22"/>
          <w:szCs w:val="22"/>
        </w:rPr>
        <w:t>Aktiviteterna ska stödja distriktets målområden</w:t>
      </w:r>
    </w:p>
    <w:p w14:paraId="18914EF3" w14:textId="77777777" w:rsidR="0054512A" w:rsidRDefault="0054512A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</w:p>
    <w:p w14:paraId="3ED5999F" w14:textId="3E748EA6" w:rsidR="00EC7FDC" w:rsidRPr="00651CF9" w:rsidRDefault="001B45D7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651CF9">
        <w:rPr>
          <w:rFonts w:ascii="Arial" w:hAnsi="Arial" w:cs="Arial"/>
          <w:i/>
          <w:iCs/>
          <w:sz w:val="22"/>
          <w:szCs w:val="22"/>
        </w:rPr>
        <w:t xml:space="preserve">Målområde: </w:t>
      </w:r>
      <w:r w:rsidR="00EC7FDC" w:rsidRPr="00651CF9">
        <w:rPr>
          <w:rFonts w:ascii="Arial" w:hAnsi="Arial" w:cs="Arial"/>
          <w:i/>
          <w:iCs/>
          <w:sz w:val="22"/>
          <w:szCs w:val="22"/>
        </w:rPr>
        <w:t>Digitalisering</w:t>
      </w:r>
    </w:p>
    <w:p w14:paraId="3386D84B" w14:textId="478F60A9" w:rsidR="0039229C" w:rsidRPr="00651CF9" w:rsidRDefault="0054512A" w:rsidP="0039229C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</w:t>
      </w:r>
      <w:r w:rsidR="0039229C" w:rsidRPr="00651CF9">
        <w:rPr>
          <w:rFonts w:ascii="Arial" w:hAnsi="Arial" w:cs="Arial"/>
          <w:color w:val="auto"/>
          <w:sz w:val="22"/>
        </w:rPr>
        <w:t>ktiviteter som ökar den digitala kompetensen hos föreningsstyrelserna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6A9F9437" w14:textId="36ACD28F" w:rsidR="0039229C" w:rsidRPr="00651CF9" w:rsidRDefault="0054512A" w:rsidP="0039229C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</w:t>
      </w:r>
      <w:r w:rsidR="0039229C" w:rsidRPr="00651CF9">
        <w:rPr>
          <w:rFonts w:ascii="Arial" w:hAnsi="Arial" w:cs="Arial"/>
          <w:color w:val="auto"/>
          <w:sz w:val="22"/>
        </w:rPr>
        <w:t>ktiviteter för att öka den digitala kompetensen hos seniorer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252BC87F" w14:textId="278F4AFB" w:rsidR="0039229C" w:rsidRPr="00651CF9" w:rsidRDefault="0054512A" w:rsidP="0039229C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E</w:t>
      </w:r>
      <w:r w:rsidR="0039229C" w:rsidRPr="00651CF9">
        <w:rPr>
          <w:rFonts w:ascii="Arial" w:hAnsi="Arial" w:cs="Arial"/>
          <w:color w:val="auto"/>
          <w:sz w:val="22"/>
        </w:rPr>
        <w:t>tablering och utbildning av digitaliseringsombud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19761B72" w14:textId="77777777" w:rsidR="0054512A" w:rsidRPr="00651CF9" w:rsidRDefault="0054512A" w:rsidP="0054512A">
      <w:pPr>
        <w:pStyle w:val="Liststycke"/>
        <w:ind w:firstLine="0"/>
        <w:rPr>
          <w:rFonts w:ascii="Arial" w:hAnsi="Arial" w:cs="Arial"/>
          <w:i/>
          <w:iCs/>
          <w:color w:val="auto"/>
          <w:sz w:val="22"/>
        </w:rPr>
      </w:pPr>
    </w:p>
    <w:p w14:paraId="12A44B2D" w14:textId="432B97DD" w:rsidR="0094405C" w:rsidRPr="00651CF9" w:rsidRDefault="0094405C" w:rsidP="0094405C">
      <w:pPr>
        <w:ind w:firstLine="720"/>
        <w:contextualSpacing/>
        <w:rPr>
          <w:rFonts w:ascii="Arial" w:hAnsi="Arial" w:cs="Arial"/>
          <w:i/>
          <w:iCs/>
          <w:sz w:val="22"/>
          <w:szCs w:val="22"/>
          <w:lang w:eastAsia="sv-SE"/>
        </w:rPr>
      </w:pPr>
      <w:r w:rsidRPr="00651CF9">
        <w:rPr>
          <w:rFonts w:ascii="Arial" w:hAnsi="Arial" w:cs="Arial"/>
          <w:i/>
          <w:iCs/>
          <w:sz w:val="22"/>
          <w:szCs w:val="22"/>
          <w:lang w:eastAsia="sv-SE"/>
        </w:rPr>
        <w:t>Målområde: Friskvård/folkhälsa</w:t>
      </w:r>
    </w:p>
    <w:p w14:paraId="7A6DC868" w14:textId="3F3C43D1" w:rsidR="0094405C" w:rsidRPr="00651CF9" w:rsidRDefault="0094405C" w:rsidP="0094405C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 xml:space="preserve">Aktiviteter för </w:t>
      </w:r>
      <w:r w:rsidR="00E362D9" w:rsidRPr="00651CF9">
        <w:rPr>
          <w:rFonts w:ascii="Arial" w:hAnsi="Arial" w:cs="Arial"/>
          <w:color w:val="auto"/>
          <w:sz w:val="22"/>
        </w:rPr>
        <w:t>förbättrad</w:t>
      </w:r>
      <w:r w:rsidRPr="00651CF9">
        <w:rPr>
          <w:rFonts w:ascii="Arial" w:hAnsi="Arial" w:cs="Arial"/>
          <w:color w:val="auto"/>
          <w:sz w:val="22"/>
        </w:rPr>
        <w:t xml:space="preserve"> folkhälsa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0FA97D46" w14:textId="06029174" w:rsidR="0094405C" w:rsidRPr="00651CF9" w:rsidRDefault="00E362D9" w:rsidP="00E362D9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Arbete med fallprevention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75508872" w14:textId="2B92D187" w:rsidR="0094405C" w:rsidRPr="00651CF9" w:rsidRDefault="00E362D9" w:rsidP="00E362D9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Minska seniorers utsatthet och ofrivilliga ensamhet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38B8AF43" w14:textId="77777777" w:rsidR="00E362D9" w:rsidRPr="00651CF9" w:rsidRDefault="00E362D9" w:rsidP="0054512A">
      <w:pPr>
        <w:pStyle w:val="Liststycke"/>
        <w:ind w:firstLine="0"/>
        <w:rPr>
          <w:rFonts w:ascii="Arial" w:hAnsi="Arial" w:cs="Arial"/>
          <w:color w:val="auto"/>
          <w:sz w:val="22"/>
        </w:rPr>
      </w:pPr>
    </w:p>
    <w:p w14:paraId="5E57F1E4" w14:textId="197F0392" w:rsidR="00130736" w:rsidRPr="00651CF9" w:rsidRDefault="0054512A" w:rsidP="0054512A">
      <w:pPr>
        <w:pStyle w:val="Liststycke"/>
        <w:ind w:firstLine="0"/>
        <w:rPr>
          <w:rFonts w:ascii="Arial" w:hAnsi="Arial" w:cs="Arial"/>
          <w:i/>
          <w:iCs/>
          <w:color w:val="auto"/>
          <w:sz w:val="22"/>
        </w:rPr>
      </w:pPr>
      <w:r w:rsidRPr="00651CF9">
        <w:rPr>
          <w:rFonts w:ascii="Arial" w:hAnsi="Arial" w:cs="Arial"/>
          <w:i/>
          <w:iCs/>
          <w:color w:val="auto"/>
          <w:sz w:val="22"/>
        </w:rPr>
        <w:t>Målområde: Medlemsvård/Rekrytering</w:t>
      </w:r>
    </w:p>
    <w:p w14:paraId="1013EE67" w14:textId="4B6D2DC9" w:rsidR="00130736" w:rsidRPr="00651CF9" w:rsidRDefault="00130736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Satsa på aktiviteter som attraherar yngre seniorer</w:t>
      </w:r>
      <w:r w:rsidR="002159DE" w:rsidRPr="00651CF9">
        <w:rPr>
          <w:rFonts w:ascii="Arial" w:hAnsi="Arial" w:cs="Arial"/>
          <w:color w:val="auto"/>
          <w:sz w:val="22"/>
        </w:rPr>
        <w:t>.</w:t>
      </w:r>
    </w:p>
    <w:p w14:paraId="368243EC" w14:textId="38A2D10A" w:rsidR="0054512A" w:rsidRPr="00651CF9" w:rsidRDefault="0054512A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 xml:space="preserve">Aktiviteter för </w:t>
      </w:r>
      <w:r w:rsidR="0094405C" w:rsidRPr="00651CF9">
        <w:rPr>
          <w:rFonts w:ascii="Arial" w:hAnsi="Arial" w:cs="Arial"/>
          <w:color w:val="auto"/>
          <w:sz w:val="22"/>
        </w:rPr>
        <w:t xml:space="preserve">nyrekrytering/återrekrytering/bearbetning av </w:t>
      </w:r>
      <w:r w:rsidR="00921A3A" w:rsidRPr="00651CF9">
        <w:rPr>
          <w:rFonts w:ascii="Arial" w:hAnsi="Arial" w:cs="Arial"/>
          <w:color w:val="auto"/>
          <w:sz w:val="22"/>
        </w:rPr>
        <w:t>prospekts.</w:t>
      </w:r>
    </w:p>
    <w:p w14:paraId="6F732782" w14:textId="105FB0DA" w:rsidR="00E362D9" w:rsidRPr="00651CF9" w:rsidRDefault="00E362D9" w:rsidP="001D133D">
      <w:pPr>
        <w:pStyle w:val="Liststycke"/>
        <w:numPr>
          <w:ilvl w:val="0"/>
          <w:numId w:val="34"/>
        </w:numPr>
        <w:suppressAutoHyphens/>
        <w:spacing w:line="240" w:lineRule="auto"/>
        <w:ind w:right="0"/>
        <w:contextualSpacing w:val="0"/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Aktiviteter som stärker vårt varumärke (SPF-appen, Facebook, mässor mm)</w:t>
      </w:r>
    </w:p>
    <w:p w14:paraId="24AAB3F4" w14:textId="77777777" w:rsidR="00E308B8" w:rsidRPr="00651CF9" w:rsidRDefault="00E308B8" w:rsidP="00E308B8">
      <w:pPr>
        <w:pStyle w:val="Liststycke"/>
        <w:suppressAutoHyphens/>
        <w:spacing w:line="240" w:lineRule="auto"/>
        <w:ind w:right="0" w:firstLine="0"/>
        <w:contextualSpacing w:val="0"/>
        <w:rPr>
          <w:rFonts w:ascii="Arial" w:hAnsi="Arial" w:cs="Arial"/>
          <w:color w:val="auto"/>
          <w:sz w:val="22"/>
        </w:rPr>
      </w:pPr>
    </w:p>
    <w:p w14:paraId="05F70B25" w14:textId="36C676E6" w:rsidR="0094405C" w:rsidRPr="00651CF9" w:rsidRDefault="001B45D7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651CF9">
        <w:rPr>
          <w:rFonts w:ascii="Arial" w:hAnsi="Arial" w:cs="Arial"/>
          <w:i/>
          <w:iCs/>
          <w:sz w:val="22"/>
          <w:szCs w:val="22"/>
        </w:rPr>
        <w:t xml:space="preserve">Målområde: </w:t>
      </w:r>
      <w:r w:rsidR="00E362D9" w:rsidRPr="00651CF9">
        <w:rPr>
          <w:rFonts w:ascii="Arial" w:hAnsi="Arial" w:cs="Arial"/>
          <w:i/>
          <w:iCs/>
          <w:sz w:val="22"/>
          <w:szCs w:val="22"/>
        </w:rPr>
        <w:t>Påverkan</w:t>
      </w:r>
    </w:p>
    <w:p w14:paraId="4B64E4BB" w14:textId="64B11B8F" w:rsidR="00A070E0" w:rsidRPr="00651CF9" w:rsidRDefault="00A070E0" w:rsidP="00A070E0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Aktiviteter som stimulerar diskussioner, ökar kunskapen och därigenom engagerar fler medlemmar i påverkansarbetet (ex</w:t>
      </w:r>
      <w:r w:rsidR="00921A3A" w:rsidRPr="00651CF9">
        <w:rPr>
          <w:rFonts w:ascii="Arial" w:hAnsi="Arial" w:cs="Arial"/>
          <w:color w:val="auto"/>
          <w:sz w:val="22"/>
        </w:rPr>
        <w:t>.</w:t>
      </w:r>
      <w:r w:rsidRPr="00651CF9">
        <w:rPr>
          <w:rFonts w:ascii="Arial" w:hAnsi="Arial" w:cs="Arial"/>
          <w:color w:val="auto"/>
          <w:sz w:val="22"/>
        </w:rPr>
        <w:t xml:space="preserve"> </w:t>
      </w:r>
      <w:r w:rsidR="00921A3A" w:rsidRPr="00651CF9">
        <w:rPr>
          <w:rFonts w:ascii="Arial" w:hAnsi="Arial" w:cs="Arial"/>
          <w:color w:val="auto"/>
          <w:sz w:val="22"/>
        </w:rPr>
        <w:t>B</w:t>
      </w:r>
      <w:r w:rsidRPr="00651CF9">
        <w:rPr>
          <w:rFonts w:ascii="Arial" w:hAnsi="Arial" w:cs="Arial"/>
          <w:color w:val="auto"/>
          <w:sz w:val="22"/>
        </w:rPr>
        <w:t xml:space="preserve">oende, Nära vård, </w:t>
      </w:r>
      <w:r w:rsidR="00921A3A" w:rsidRPr="00651CF9">
        <w:rPr>
          <w:rFonts w:ascii="Arial" w:hAnsi="Arial" w:cs="Arial"/>
          <w:color w:val="auto"/>
          <w:sz w:val="22"/>
        </w:rPr>
        <w:t>V</w:t>
      </w:r>
      <w:r w:rsidRPr="00651CF9">
        <w:rPr>
          <w:rFonts w:ascii="Arial" w:hAnsi="Arial" w:cs="Arial"/>
          <w:color w:val="auto"/>
          <w:sz w:val="22"/>
        </w:rPr>
        <w:t>älfärdsteknik).</w:t>
      </w:r>
    </w:p>
    <w:p w14:paraId="26968C37" w14:textId="034B47DE" w:rsidR="00130736" w:rsidRPr="00651CF9" w:rsidRDefault="00A070E0" w:rsidP="00A070E0">
      <w:pPr>
        <w:pStyle w:val="Liststycke"/>
        <w:numPr>
          <w:ilvl w:val="0"/>
          <w:numId w:val="34"/>
        </w:numPr>
        <w:rPr>
          <w:rFonts w:ascii="Arial" w:hAnsi="Arial" w:cs="Arial"/>
          <w:color w:val="auto"/>
          <w:sz w:val="22"/>
        </w:rPr>
      </w:pPr>
      <w:r w:rsidRPr="00651CF9">
        <w:rPr>
          <w:rFonts w:ascii="Arial" w:hAnsi="Arial" w:cs="Arial"/>
          <w:color w:val="auto"/>
          <w:sz w:val="22"/>
        </w:rPr>
        <w:t>Arbete med Hemtjänstindex</w:t>
      </w:r>
      <w:r w:rsidR="00921A3A" w:rsidRPr="00651CF9">
        <w:rPr>
          <w:rFonts w:ascii="Arial" w:hAnsi="Arial" w:cs="Arial"/>
          <w:color w:val="auto"/>
          <w:sz w:val="22"/>
        </w:rPr>
        <w:t>.</w:t>
      </w:r>
    </w:p>
    <w:p w14:paraId="5818D456" w14:textId="77777777" w:rsidR="00A070E0" w:rsidRDefault="00A070E0" w:rsidP="00130736">
      <w:pPr>
        <w:ind w:firstLine="720"/>
        <w:rPr>
          <w:rFonts w:ascii="Arial" w:hAnsi="Arial" w:cs="Arial"/>
          <w:i/>
          <w:iCs/>
          <w:sz w:val="22"/>
          <w:szCs w:val="22"/>
        </w:rPr>
      </w:pPr>
    </w:p>
    <w:p w14:paraId="493901BC" w14:textId="77777777" w:rsidR="00AF1D35" w:rsidRPr="0088412B" w:rsidRDefault="00AF1D35" w:rsidP="00AF1D35">
      <w:pPr>
        <w:rPr>
          <w:rFonts w:ascii="Arial" w:hAnsi="Arial" w:cs="Arial"/>
          <w:sz w:val="22"/>
          <w:szCs w:val="22"/>
        </w:rPr>
      </w:pPr>
    </w:p>
    <w:p w14:paraId="38942F12" w14:textId="0F502FFF" w:rsidR="00FC7E81" w:rsidRPr="0088412B" w:rsidRDefault="008F5934" w:rsidP="00FC7E81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t>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>.3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ab/>
      </w:r>
      <w:r w:rsidR="00130736" w:rsidRPr="0088412B">
        <w:rPr>
          <w:rFonts w:ascii="Arial" w:hAnsi="Arial" w:cs="Arial"/>
          <w:b/>
          <w:bCs/>
          <w:sz w:val="22"/>
          <w:szCs w:val="22"/>
        </w:rPr>
        <w:t>Finansiering</w:t>
      </w:r>
      <w:r w:rsidR="0056169B" w:rsidRPr="0088412B">
        <w:rPr>
          <w:rFonts w:ascii="Arial" w:hAnsi="Arial" w:cs="Arial"/>
          <w:b/>
          <w:bCs/>
          <w:sz w:val="22"/>
          <w:szCs w:val="22"/>
        </w:rPr>
        <w:br/>
      </w:r>
    </w:p>
    <w:p w14:paraId="7F040F13" w14:textId="1D14DA0F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Delfinansiering eftersträvas, minst</w:t>
      </w:r>
      <w:r w:rsidR="00A070E0" w:rsidRPr="00651CF9">
        <w:rPr>
          <w:rFonts w:ascii="Arial" w:hAnsi="Arial" w:cs="Arial"/>
          <w:sz w:val="22"/>
          <w:szCs w:val="22"/>
        </w:rPr>
        <w:t xml:space="preserve"> 30% </w:t>
      </w:r>
      <w:r w:rsidRPr="0088412B">
        <w:rPr>
          <w:rFonts w:ascii="Arial" w:hAnsi="Arial" w:cs="Arial"/>
          <w:sz w:val="22"/>
          <w:szCs w:val="22"/>
        </w:rPr>
        <w:t>bör vara egen finansiering (egna föreningen, partners)</w:t>
      </w:r>
      <w:r w:rsidRPr="0088412B">
        <w:rPr>
          <w:rFonts w:ascii="Arial" w:hAnsi="Arial" w:cs="Arial"/>
          <w:sz w:val="22"/>
          <w:szCs w:val="22"/>
        </w:rPr>
        <w:br/>
      </w:r>
    </w:p>
    <w:p w14:paraId="59C33CE5" w14:textId="49AE59FE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Max 15 tkr/ansökning</w:t>
      </w:r>
      <w:r w:rsidR="007920CF" w:rsidRPr="0088412B">
        <w:rPr>
          <w:rFonts w:ascii="Arial" w:hAnsi="Arial" w:cs="Arial"/>
          <w:sz w:val="22"/>
          <w:szCs w:val="22"/>
        </w:rPr>
        <w:t>.</w:t>
      </w:r>
      <w:r w:rsidRPr="0088412B">
        <w:rPr>
          <w:rFonts w:ascii="Arial" w:hAnsi="Arial" w:cs="Arial"/>
          <w:sz w:val="22"/>
          <w:szCs w:val="22"/>
        </w:rPr>
        <w:br/>
      </w:r>
    </w:p>
    <w:p w14:paraId="3203F3BC" w14:textId="40BF36F2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Max 15 tkr/år och förening</w:t>
      </w:r>
      <w:r w:rsidR="007920CF" w:rsidRPr="0088412B">
        <w:rPr>
          <w:rFonts w:ascii="Arial" w:hAnsi="Arial" w:cs="Arial"/>
          <w:sz w:val="22"/>
          <w:szCs w:val="22"/>
        </w:rPr>
        <w:t>.</w:t>
      </w:r>
      <w:r w:rsidRPr="0088412B">
        <w:rPr>
          <w:rFonts w:ascii="Arial" w:hAnsi="Arial" w:cs="Arial"/>
          <w:sz w:val="22"/>
          <w:szCs w:val="22"/>
        </w:rPr>
        <w:br/>
      </w:r>
    </w:p>
    <w:p w14:paraId="5CAA4544" w14:textId="7777777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Distriktsstyrelsens uppgift är att göra en så rättvis fördelning av aktivitetsstödet som möjligt och göra en bedömning av om aktiviteterna bidrar till föreningens mål/distriktets målområden.</w:t>
      </w:r>
    </w:p>
    <w:p w14:paraId="21224E98" w14:textId="77777777" w:rsidR="00FC7E81" w:rsidRPr="0088412B" w:rsidRDefault="00FC7E81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085A332" w14:textId="77777777" w:rsidR="00491DB2" w:rsidRPr="0088412B" w:rsidRDefault="00491DB2" w:rsidP="00FC7E81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3354FCE1" w14:textId="17BFBC09" w:rsidR="00FC7E81" w:rsidRPr="0088412B" w:rsidRDefault="008F5934" w:rsidP="00FC7E81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88412B">
        <w:rPr>
          <w:rFonts w:ascii="Arial" w:hAnsi="Arial" w:cs="Arial"/>
          <w:b/>
          <w:bCs/>
          <w:sz w:val="22"/>
          <w:szCs w:val="22"/>
        </w:rPr>
        <w:t>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>.4</w:t>
      </w:r>
      <w:r w:rsidR="00FC7E81" w:rsidRPr="0088412B">
        <w:rPr>
          <w:rFonts w:ascii="Arial" w:hAnsi="Arial" w:cs="Arial"/>
          <w:b/>
          <w:bCs/>
          <w:sz w:val="22"/>
          <w:szCs w:val="22"/>
        </w:rPr>
        <w:tab/>
      </w:r>
      <w:r w:rsidR="0056169B" w:rsidRPr="0088412B">
        <w:rPr>
          <w:rFonts w:ascii="Arial" w:hAnsi="Arial" w:cs="Arial"/>
          <w:b/>
          <w:bCs/>
          <w:sz w:val="22"/>
          <w:szCs w:val="22"/>
        </w:rPr>
        <w:t>Ansökan</w:t>
      </w:r>
    </w:p>
    <w:p w14:paraId="57CC2F1C" w14:textId="3C3EB0C9" w:rsidR="00FC7E81" w:rsidRPr="0088412B" w:rsidRDefault="00FC7E81" w:rsidP="00FC7E81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FC30A3B" w14:textId="5D8CFC49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• Skriftlig ansökan enligt ansökningsmall, enligt bilaga 1, skickas till </w:t>
      </w:r>
      <w:bookmarkStart w:id="0" w:name="_Hlk58409435"/>
      <w:r w:rsidR="00651CF9">
        <w:rPr>
          <w:rFonts w:ascii="Arial" w:hAnsi="Arial" w:cs="Arial"/>
          <w:sz w:val="22"/>
          <w:szCs w:val="22"/>
        </w:rPr>
        <w:fldChar w:fldCharType="begin"/>
      </w:r>
      <w:r w:rsidR="00651CF9">
        <w:rPr>
          <w:rFonts w:ascii="Arial" w:hAnsi="Arial" w:cs="Arial"/>
          <w:sz w:val="22"/>
          <w:szCs w:val="22"/>
        </w:rPr>
        <w:instrText>HYPERLINK "mailto:sormlandsdistriktet@spfseniorerna.se"</w:instrText>
      </w:r>
      <w:r w:rsidR="00651CF9">
        <w:rPr>
          <w:rFonts w:ascii="Arial" w:hAnsi="Arial" w:cs="Arial"/>
          <w:sz w:val="22"/>
          <w:szCs w:val="22"/>
        </w:rPr>
      </w:r>
      <w:r w:rsidR="00651CF9">
        <w:rPr>
          <w:rFonts w:ascii="Arial" w:hAnsi="Arial" w:cs="Arial"/>
          <w:sz w:val="22"/>
          <w:szCs w:val="22"/>
        </w:rPr>
        <w:fldChar w:fldCharType="separate"/>
      </w:r>
      <w:r w:rsidR="00651CF9" w:rsidRPr="00962A54">
        <w:rPr>
          <w:rStyle w:val="Hyperlnk"/>
          <w:rFonts w:ascii="Arial" w:hAnsi="Arial" w:cs="Arial"/>
          <w:sz w:val="22"/>
          <w:szCs w:val="22"/>
        </w:rPr>
        <w:t>sormlandsdistriktet@spfseniorerna.se</w:t>
      </w:r>
      <w:r w:rsidR="00651CF9">
        <w:rPr>
          <w:rFonts w:ascii="Arial" w:hAnsi="Arial" w:cs="Arial"/>
          <w:sz w:val="22"/>
          <w:szCs w:val="22"/>
        </w:rPr>
        <w:fldChar w:fldCharType="end"/>
      </w:r>
      <w:r w:rsidRPr="0088412B">
        <w:rPr>
          <w:rFonts w:ascii="Arial" w:hAnsi="Arial" w:cs="Arial"/>
          <w:sz w:val="22"/>
          <w:szCs w:val="22"/>
        </w:rPr>
        <w:t>,</w:t>
      </w:r>
      <w:bookmarkEnd w:id="0"/>
      <w:r w:rsidRPr="0088412B">
        <w:rPr>
          <w:rFonts w:ascii="Arial" w:hAnsi="Arial" w:cs="Arial"/>
          <w:sz w:val="22"/>
          <w:szCs w:val="22"/>
        </w:rPr>
        <w:t xml:space="preserve"> </w:t>
      </w:r>
      <w:r w:rsidRPr="0088412B">
        <w:rPr>
          <w:rFonts w:ascii="Arial" w:hAnsi="Arial" w:cs="Arial"/>
          <w:i/>
          <w:iCs/>
          <w:sz w:val="22"/>
          <w:szCs w:val="22"/>
        </w:rPr>
        <w:t>(länk)</w:t>
      </w:r>
    </w:p>
    <w:p w14:paraId="386C561F" w14:textId="2C212C8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Ansökan måste göras innan aktiviteten genomförs.</w:t>
      </w:r>
    </w:p>
    <w:p w14:paraId="2F30B130" w14:textId="64889260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Ansökan ska godkännas av distriktsstyrelsen inom 1 månad.</w:t>
      </w:r>
    </w:p>
    <w:p w14:paraId="7A0A54AD" w14:textId="3B2B5122" w:rsidR="0056169B" w:rsidRPr="0088412B" w:rsidRDefault="0056169B" w:rsidP="00651CF9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 xml:space="preserve">• Redovisning enligt redovisningsmall, se bilaga 2, sker efter aktivitet till </w:t>
      </w:r>
      <w:hyperlink r:id="rId8" w:history="1">
        <w:r w:rsidR="00651CF9" w:rsidRPr="00651CF9">
          <w:rPr>
            <w:rStyle w:val="Hyperlnk"/>
            <w:rFonts w:ascii="Arial" w:hAnsi="Arial" w:cs="Arial"/>
            <w:sz w:val="22"/>
            <w:szCs w:val="22"/>
          </w:rPr>
          <w:t>sormlandsdistriktet@spfseniorerna.se</w:t>
        </w:r>
      </w:hyperlink>
      <w:r w:rsidRPr="0088412B">
        <w:rPr>
          <w:rFonts w:ascii="Arial" w:hAnsi="Arial" w:cs="Arial"/>
          <w:sz w:val="22"/>
          <w:szCs w:val="22"/>
        </w:rPr>
        <w:t>,</w:t>
      </w:r>
      <w:r w:rsidRPr="0088412B">
        <w:rPr>
          <w:rFonts w:ascii="Arial" w:hAnsi="Arial" w:cs="Arial"/>
          <w:i/>
          <w:iCs/>
          <w:sz w:val="22"/>
          <w:szCs w:val="22"/>
        </w:rPr>
        <w:t xml:space="preserve"> (länk)</w:t>
      </w:r>
    </w:p>
    <w:p w14:paraId="795F73AB" w14:textId="77777777" w:rsidR="0056169B" w:rsidRPr="0088412B" w:rsidRDefault="0056169B" w:rsidP="0056169B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8412B">
        <w:rPr>
          <w:rFonts w:ascii="Arial" w:hAnsi="Arial" w:cs="Arial"/>
          <w:sz w:val="22"/>
          <w:szCs w:val="22"/>
        </w:rPr>
        <w:t>• Ej förbrukade medel återbetalas</w:t>
      </w:r>
    </w:p>
    <w:p w14:paraId="4C10DEE5" w14:textId="0218B0BD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0840EE92" w14:textId="3E0D1B74" w:rsidR="0056169B" w:rsidRDefault="005616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7CCF590" w14:textId="0EEC0584" w:rsidR="0056169B" w:rsidRPr="0088412B" w:rsidRDefault="0056169B" w:rsidP="0056169B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88412B">
        <w:rPr>
          <w:rFonts w:ascii="Arial" w:hAnsi="Arial" w:cs="Arial"/>
          <w:color w:val="auto"/>
          <w:sz w:val="24"/>
          <w:szCs w:val="24"/>
        </w:rPr>
        <w:lastRenderedPageBreak/>
        <w:t>BILAGA 1</w:t>
      </w:r>
    </w:p>
    <w:p w14:paraId="0CCD52D4" w14:textId="77777777" w:rsidR="0056169B" w:rsidRDefault="0056169B" w:rsidP="0056169B">
      <w:pPr>
        <w:pStyle w:val="Rubrik1"/>
      </w:pPr>
    </w:p>
    <w:p w14:paraId="5470FEB8" w14:textId="1CF5626B" w:rsidR="0056169B" w:rsidRPr="0088412B" w:rsidRDefault="0056169B" w:rsidP="0056169B">
      <w:pPr>
        <w:pStyle w:val="Rubrik1"/>
        <w:rPr>
          <w:rFonts w:ascii="Arial" w:hAnsi="Arial" w:cs="Arial"/>
          <w:b/>
          <w:bCs/>
          <w:color w:val="auto"/>
          <w:sz w:val="28"/>
          <w:szCs w:val="28"/>
        </w:rPr>
      </w:pPr>
      <w:r w:rsidRPr="0088412B">
        <w:rPr>
          <w:rFonts w:ascii="Arial" w:hAnsi="Arial" w:cs="Arial"/>
          <w:b/>
          <w:bCs/>
          <w:color w:val="auto"/>
          <w:sz w:val="28"/>
          <w:szCs w:val="28"/>
        </w:rPr>
        <w:t>Ansökan aktivitetsbidrag</w:t>
      </w:r>
    </w:p>
    <w:p w14:paraId="0DE8A87F" w14:textId="6C4D0BF3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ansöka om bidrag.</w:t>
      </w:r>
    </w:p>
    <w:p w14:paraId="6034841C" w14:textId="4138D95B" w:rsidR="00651CF9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Ansökan skickas till: </w:t>
      </w:r>
      <w:hyperlink r:id="rId9" w:history="1">
        <w:r w:rsidR="00651CF9" w:rsidRPr="00962A54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339CCA26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2103D572" w14:textId="62D0643C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Ansökningsdatum:</w:t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  <w:t>__________________________</w:t>
      </w:r>
      <w:r w:rsidRPr="0088412B">
        <w:rPr>
          <w:rFonts w:ascii="Arial" w:hAnsi="Arial" w:cs="Arial"/>
          <w:sz w:val="22"/>
          <w:szCs w:val="22"/>
          <w:lang w:eastAsia="sv-S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5679"/>
      </w:tblGrid>
      <w:tr w:rsidR="0056169B" w:rsidRPr="00A835A7" w14:paraId="4B56F93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2E6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Ansökande förening</w:t>
            </w:r>
          </w:p>
          <w:p w14:paraId="0CA059B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65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5E2D807E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B7F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Ansökt belopp</w:t>
            </w:r>
          </w:p>
          <w:p w14:paraId="3DD5DB7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68C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9BE900C" w14:textId="77777777" w:rsidTr="0056169B">
        <w:trPr>
          <w:trHeight w:val="14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58B0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3902158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000C1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9C5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CE503B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D90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Datum</w:t>
            </w:r>
          </w:p>
          <w:p w14:paraId="7E9BA681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9A7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4012D49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90C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Syfte med aktiviteten, förväntat resultat</w:t>
            </w:r>
          </w:p>
          <w:p w14:paraId="4ADBABC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46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73BD917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13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Stödjer målområde</w:t>
            </w:r>
          </w:p>
          <w:p w14:paraId="4E81CD6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F54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14CC9DF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17D7" w14:textId="1C3E05D0" w:rsidR="0056169B" w:rsidRPr="00A070E0" w:rsidRDefault="0056169B" w:rsidP="00FF4DF0">
            <w:pPr>
              <w:suppressAutoHyphens/>
              <w:rPr>
                <w:rFonts w:ascii="Arial" w:eastAsia="Arial" w:hAnsi="Arial" w:cs="Arial"/>
                <w:color w:val="FF0000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Budget för aktiviteten</w:t>
            </w:r>
            <w:r w:rsidR="00A070E0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="00A070E0" w:rsidRPr="00651CF9">
              <w:rPr>
                <w:rFonts w:ascii="Arial" w:eastAsia="Arial" w:hAnsi="Arial" w:cs="Arial"/>
                <w:sz w:val="22"/>
                <w:szCs w:val="22"/>
                <w:lang w:eastAsia="zh-CN"/>
              </w:rPr>
              <w:t>(specifikation av olika kostnadsposter)</w:t>
            </w:r>
          </w:p>
          <w:p w14:paraId="22366C3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92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0690A0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4A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Beräknat antal deltagare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49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C3DEBF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E92CA5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03BBB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E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12B13A1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3609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DB5CB71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B6B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277A35E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65B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081FB44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885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05D46B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E3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A67BAC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49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upplysningar, ex samverkan med andra</w:t>
            </w:r>
          </w:p>
          <w:p w14:paraId="61C63F3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D74B2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5ED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D2DC1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F6B62E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5BD66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E22380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1CBA17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BFED61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ACB0407" w14:textId="2C5A393E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1C52D013" w14:textId="77777777" w:rsidR="0056169B" w:rsidRPr="0088412B" w:rsidRDefault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  <w:r w:rsidRPr="0088412B">
        <w:rPr>
          <w:rFonts w:ascii="Arial" w:hAnsi="Arial" w:cs="Arial"/>
          <w:b/>
          <w:bCs/>
          <w:sz w:val="22"/>
          <w:szCs w:val="22"/>
          <w:lang w:eastAsia="sv-SE"/>
        </w:rPr>
        <w:br w:type="page"/>
      </w:r>
    </w:p>
    <w:p w14:paraId="097A1A93" w14:textId="096E74C4" w:rsidR="0056169B" w:rsidRPr="0088412B" w:rsidRDefault="0056169B" w:rsidP="0056169B">
      <w:pPr>
        <w:rPr>
          <w:rFonts w:ascii="Arial" w:hAnsi="Arial" w:cs="Arial"/>
          <w:sz w:val="24"/>
          <w:szCs w:val="24"/>
          <w:lang w:eastAsia="sv-SE"/>
        </w:rPr>
      </w:pPr>
      <w:r w:rsidRPr="0088412B">
        <w:rPr>
          <w:rFonts w:ascii="Arial" w:hAnsi="Arial" w:cs="Arial"/>
          <w:sz w:val="24"/>
          <w:szCs w:val="24"/>
          <w:lang w:eastAsia="sv-SE"/>
        </w:rPr>
        <w:lastRenderedPageBreak/>
        <w:t>BILAGA 2</w:t>
      </w:r>
    </w:p>
    <w:p w14:paraId="17E2F565" w14:textId="41935E2B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18FF2750" w14:textId="77777777" w:rsidR="0056169B" w:rsidRPr="0088412B" w:rsidRDefault="0056169B" w:rsidP="0056169B">
      <w:pPr>
        <w:keepNext/>
        <w:spacing w:before="240" w:after="60" w:line="256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88412B">
        <w:rPr>
          <w:rFonts w:ascii="Arial" w:hAnsi="Arial" w:cs="Arial"/>
          <w:b/>
          <w:bCs/>
          <w:sz w:val="28"/>
          <w:szCs w:val="28"/>
        </w:rPr>
        <w:t>Redovisning aktivitetsbidrag</w:t>
      </w:r>
    </w:p>
    <w:p w14:paraId="0F93E0A3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redovisa resultatet av aktiviteten.</w:t>
      </w:r>
    </w:p>
    <w:p w14:paraId="7A12357A" w14:textId="21B7587C" w:rsidR="00651CF9" w:rsidRPr="00651CF9" w:rsidRDefault="0056169B" w:rsidP="0056169B">
      <w:pPr>
        <w:rPr>
          <w:rFonts w:ascii="Arial" w:hAnsi="Arial" w:cs="Arial"/>
          <w:color w:val="0563C1"/>
          <w:sz w:val="22"/>
          <w:szCs w:val="22"/>
          <w:u w:val="single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Redovisningen skickas till: </w:t>
      </w:r>
      <w:hyperlink r:id="rId10" w:history="1">
        <w:r w:rsidR="00651CF9" w:rsidRPr="00962A54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02AAEECB" w14:textId="27115AA8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Ev. belopp som ska återbetalas, sätts in på distriktets bankgiro 5620-5651.</w:t>
      </w:r>
    </w:p>
    <w:p w14:paraId="7297A315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3E584575" w14:textId="4C334959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Redovisningsdatum:__________________________________</w:t>
      </w:r>
    </w:p>
    <w:p w14:paraId="5B6D6867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0F4B1B87" w14:textId="3343C3E2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Ev. återbetalat belopp:__________SEK</w:t>
      </w:r>
    </w:p>
    <w:p w14:paraId="4F6BB0EE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5679"/>
      </w:tblGrid>
      <w:tr w:rsidR="0056169B" w:rsidRPr="000727CA" w14:paraId="622015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EB6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Förening</w:t>
            </w:r>
          </w:p>
          <w:p w14:paraId="5D5D0DA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535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261A1F1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6B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Beviljat belopp</w:t>
            </w:r>
          </w:p>
          <w:p w14:paraId="271BD07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09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4EA73D0E" w14:textId="77777777" w:rsidTr="00FF4DF0">
        <w:trPr>
          <w:trHeight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6E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600E894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1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8850AE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1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Hur fungerade det? Erfarenheter/tips.</w:t>
            </w:r>
          </w:p>
          <w:p w14:paraId="64C81A6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A3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099AC6E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8FF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Ekonomiskt utfall och budget för aktiviteten</w:t>
            </w:r>
          </w:p>
          <w:p w14:paraId="77A0ED1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7A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5085A0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0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deltagare, medlemmar/ icke medlemmar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9B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3248DA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38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nya medlemmar som aktiviteten genererat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3EAE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FA181B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1FAF20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C2CAEF7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A9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4BB272A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B62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EC7ECAF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76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6EC6EE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23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3064036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CF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5C65E3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8B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2F9DF5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AE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</w:t>
            </w:r>
          </w:p>
          <w:p w14:paraId="7746EE1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72941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DD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135F883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6FA6812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5F77555A" w14:textId="77777777" w:rsidR="0056169B" w:rsidRPr="001212D8" w:rsidRDefault="0056169B" w:rsidP="0056169B">
      <w:pPr>
        <w:rPr>
          <w:rFonts w:ascii="Arial" w:hAnsi="Arial" w:cs="Arial"/>
          <w:b/>
          <w:bCs/>
          <w:lang w:eastAsia="sv-SE"/>
        </w:rPr>
      </w:pPr>
    </w:p>
    <w:p w14:paraId="4D906732" w14:textId="37D3BF42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515D1580" w14:textId="77777777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sectPr w:rsidR="0056169B" w:rsidSect="000A3C1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1E4D" w14:textId="77777777" w:rsidR="000D0D9D" w:rsidRDefault="000D0D9D">
      <w:r>
        <w:separator/>
      </w:r>
    </w:p>
  </w:endnote>
  <w:endnote w:type="continuationSeparator" w:id="0">
    <w:p w14:paraId="05FD620D" w14:textId="77777777" w:rsidR="000D0D9D" w:rsidRDefault="000D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55C9" w14:textId="1E839CFE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>©</w:t>
    </w:r>
    <w:r w:rsidR="002F7B3F">
      <w:rPr>
        <w:sz w:val="14"/>
        <w:lang w:val="en-US"/>
      </w:rPr>
      <w:t xml:space="preserve"> SPF </w:t>
    </w:r>
    <w:r w:rsidR="00B819C9">
      <w:rPr>
        <w:sz w:val="14"/>
        <w:lang w:val="en-US"/>
      </w:rPr>
      <w:t>Sörmland</w:t>
    </w:r>
    <w:r w:rsidRPr="00446D63">
      <w:rPr>
        <w:sz w:val="14"/>
        <w:lang w:val="en-US"/>
      </w:rPr>
      <w:t xml:space="preserve">. Due to national law of Copyrighting this work is protected against any kind of use </w:t>
    </w:r>
    <w:r>
      <w:rPr>
        <w:sz w:val="14"/>
        <w:lang w:val="en-US"/>
      </w:rPr>
      <w:t>w</w:t>
    </w:r>
    <w:r w:rsidR="002F7B3F">
      <w:rPr>
        <w:sz w:val="14"/>
        <w:lang w:val="en-US"/>
      </w:rPr>
      <w:t xml:space="preserve">ithout permission from SPF </w:t>
    </w:r>
    <w:r w:rsidR="00694D57">
      <w:rPr>
        <w:sz w:val="14"/>
        <w:lang w:val="en-US"/>
      </w:rPr>
      <w:t>Sörmland</w:t>
    </w:r>
  </w:p>
  <w:p w14:paraId="3BB5DAC2" w14:textId="77777777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64B" w14:textId="35069C65" w:rsidR="00D83BAE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 xml:space="preserve">© </w:t>
    </w:r>
    <w:r w:rsidR="002F7B3F">
      <w:rPr>
        <w:sz w:val="14"/>
        <w:lang w:val="en-US"/>
      </w:rPr>
      <w:t>SPF Sörmland</w:t>
    </w:r>
    <w:r w:rsidRPr="00446D63">
      <w:rPr>
        <w:sz w:val="14"/>
        <w:lang w:val="en-US"/>
      </w:rPr>
      <w:t xml:space="preserve"> </w:t>
    </w:r>
    <w:r w:rsidR="002F7B3F">
      <w:rPr>
        <w:sz w:val="14"/>
        <w:lang w:val="en-US"/>
      </w:rPr>
      <w:t>2020</w:t>
    </w:r>
    <w:r w:rsidRPr="00446D63">
      <w:rPr>
        <w:sz w:val="14"/>
        <w:lang w:val="en-US"/>
      </w:rPr>
      <w:t xml:space="preserve">. Due to national law of Copyrighting this work is protected against any kind of use without permission from </w:t>
    </w:r>
    <w:r w:rsidR="002F7B3F">
      <w:rPr>
        <w:sz w:val="14"/>
        <w:lang w:val="en-US"/>
      </w:rPr>
      <w:t xml:space="preserve">SPF </w:t>
    </w:r>
    <w:r w:rsidR="00694D57">
      <w:rPr>
        <w:sz w:val="14"/>
        <w:lang w:val="en-US"/>
      </w:rPr>
      <w:t>Sörmland</w:t>
    </w:r>
  </w:p>
  <w:p w14:paraId="3FB173B2" w14:textId="77777777" w:rsidR="00D83BAE" w:rsidRPr="00BE2932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7660" w14:textId="77777777" w:rsidR="000D0D9D" w:rsidRDefault="000D0D9D">
      <w:r>
        <w:separator/>
      </w:r>
    </w:p>
  </w:footnote>
  <w:footnote w:type="continuationSeparator" w:id="0">
    <w:p w14:paraId="4ACFEF7D" w14:textId="77777777" w:rsidR="000D0D9D" w:rsidRDefault="000D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341" w14:textId="77777777" w:rsidR="00D83BAE" w:rsidRPr="00676DE7" w:rsidRDefault="002F7B3F">
    <w:pPr>
      <w:pStyle w:val="Sidhuvud"/>
      <w:tabs>
        <w:tab w:val="left" w:pos="2268"/>
        <w:tab w:val="left" w:pos="4536"/>
        <w:tab w:val="center" w:pos="6804"/>
      </w:tabs>
      <w:rPr>
        <w:sz w:val="14"/>
      </w:rPr>
    </w:pPr>
    <w:r w:rsidRPr="002F7B3F"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D5059" wp14:editId="50B05D05">
              <wp:simplePos x="0" y="0"/>
              <wp:positionH relativeFrom="column">
                <wp:posOffset>-71755</wp:posOffset>
              </wp:positionH>
              <wp:positionV relativeFrom="paragraph">
                <wp:posOffset>-152400</wp:posOffset>
              </wp:positionV>
              <wp:extent cx="1162050" cy="60960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A4CB8" w14:textId="77777777" w:rsidR="002F7B3F" w:rsidRDefault="002F7B3F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303C3F" wp14:editId="098428DD">
                                <wp:extent cx="857250" cy="506847"/>
                                <wp:effectExtent l="0" t="0" r="0" b="7620"/>
                                <wp:docPr id="13" name="Bildobjekt 13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D50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.65pt;margin-top:-12pt;width:91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" filled="f" stroked="f">
              <v:textbox>
                <w:txbxContent>
                  <w:p w14:paraId="2B5A4CB8" w14:textId="77777777" w:rsidR="002F7B3F" w:rsidRDefault="002F7B3F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44303C3F" wp14:editId="098428DD">
                          <wp:extent cx="857250" cy="506847"/>
                          <wp:effectExtent l="0" t="0" r="0" b="7620"/>
                          <wp:docPr id="13" name="Bildobjekt 13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3BAE">
      <w:rPr>
        <w:sz w:val="14"/>
      </w:rPr>
      <w:tab/>
    </w:r>
    <w:r w:rsidR="00D83BAE">
      <w:rPr>
        <w:sz w:val="14"/>
      </w:rPr>
      <w:tab/>
    </w:r>
    <w:r w:rsidR="00D83BAE" w:rsidRPr="00676DE7">
      <w:rPr>
        <w:sz w:val="14"/>
      </w:rPr>
      <w:t>Dokumentnamn</w:t>
    </w:r>
    <w:r w:rsidR="00D83BAE" w:rsidRPr="00676DE7">
      <w:rPr>
        <w:sz w:val="14"/>
      </w:rPr>
      <w:tab/>
    </w:r>
    <w:r w:rsidR="00D83BAE" w:rsidRPr="00676DE7">
      <w:rPr>
        <w:sz w:val="14"/>
      </w:rPr>
      <w:tab/>
      <w:t>Sida</w:t>
    </w:r>
  </w:p>
  <w:p w14:paraId="74609472" w14:textId="157CAE11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rStyle w:val="Sidnummer"/>
        <w:snapToGrid w:val="0"/>
        <w:sz w:val="22"/>
        <w:lang w:eastAsia="sv-SE"/>
      </w:rPr>
    </w:pPr>
    <w:r w:rsidRPr="00676DE7">
      <w:rPr>
        <w:sz w:val="16"/>
      </w:rPr>
      <w:tab/>
    </w:r>
    <w:r w:rsidR="00FC7E81">
      <w:rPr>
        <w:sz w:val="16"/>
      </w:rPr>
      <w:t xml:space="preserve">                                         </w:t>
    </w:r>
    <w:r w:rsidR="00FC7E81">
      <w:rPr>
        <w:b/>
        <w:sz w:val="22"/>
        <w:lang w:val="sv-FI"/>
      </w:rPr>
      <w:t>STYRANDE DOKUMENT</w:t>
    </w:r>
    <w:r w:rsidR="00DB08A3">
      <w:rPr>
        <w:b/>
        <w:sz w:val="22"/>
        <w:lang w:val="sv-FI"/>
      </w:rPr>
      <w:tab/>
    </w:r>
    <w:r w:rsidRPr="00676DE7">
      <w:rPr>
        <w:sz w:val="22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 xml:space="preserve"> (</w:t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NUMPAGES  \* MERGEFORMAT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 w:rsidRPr="008E6DD0">
      <w:rPr>
        <w:rStyle w:val="Sidnummer"/>
        <w:noProof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>)</w:t>
    </w:r>
  </w:p>
  <w:p w14:paraId="382BBF78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z w:val="16"/>
      </w:rPr>
      <w:tab/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</w:r>
    <w:r w:rsidRPr="0012251F">
      <w:rPr>
        <w:snapToGrid w:val="0"/>
        <w:sz w:val="14"/>
        <w:lang w:eastAsia="sv-SE"/>
      </w:rPr>
      <w:tab/>
      <w:t>Utgåva</w:t>
    </w:r>
  </w:p>
  <w:p w14:paraId="015D215C" w14:textId="2F98BB6A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="00651CF9">
      <w:rPr>
        <w:snapToGrid w:val="0"/>
        <w:sz w:val="22"/>
        <w:lang w:eastAsia="sv-SE"/>
      </w:rPr>
      <w:t>4</w:t>
    </w:r>
  </w:p>
  <w:p w14:paraId="6CD573D3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napToGrid w:val="0"/>
        <w:sz w:val="14"/>
        <w:lang w:eastAsia="sv-SE"/>
      </w:rPr>
      <w:t>Skapat av</w:t>
    </w:r>
    <w:r w:rsidRPr="00676DE7">
      <w:rPr>
        <w:snapToGrid w:val="0"/>
        <w:sz w:val="14"/>
        <w:lang w:eastAsia="sv-SE"/>
      </w:rPr>
      <w:tab/>
      <w:t>Telefon</w:t>
    </w:r>
    <w:r w:rsidRPr="00676DE7">
      <w:rPr>
        <w:snapToGrid w:val="0"/>
        <w:sz w:val="14"/>
        <w:lang w:eastAsia="sv-SE"/>
      </w:rPr>
      <w:tab/>
      <w:t>Datum</w:t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  <w:t>Dokumentnummer</w:t>
    </w:r>
  </w:p>
  <w:p w14:paraId="3713B18C" w14:textId="6EE20B05" w:rsidR="00F0665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22"/>
        <w:lang w:eastAsia="sv-SE"/>
      </w:rPr>
      <w:t>S-H Nilsson</w:t>
    </w:r>
    <w:r w:rsidRPr="008F5934">
      <w:rPr>
        <w:snapToGrid w:val="0"/>
        <w:sz w:val="22"/>
        <w:lang w:eastAsia="sv-SE"/>
      </w:rPr>
      <w:tab/>
      <w:t>+46 708 34 41 08</w:t>
    </w:r>
    <w:r w:rsidR="008F5934">
      <w:rPr>
        <w:snapToGrid w:val="0"/>
        <w:sz w:val="22"/>
        <w:lang w:eastAsia="sv-SE"/>
      </w:rPr>
      <w:tab/>
      <w:t>202</w:t>
    </w:r>
    <w:r w:rsidR="00651CF9">
      <w:rPr>
        <w:snapToGrid w:val="0"/>
        <w:sz w:val="22"/>
        <w:lang w:eastAsia="sv-SE"/>
      </w:rPr>
      <w:t>3-01-02</w:t>
    </w:r>
    <w:r w:rsidRPr="008F5934">
      <w:rPr>
        <w:snapToGrid w:val="0"/>
        <w:sz w:val="22"/>
        <w:lang w:eastAsia="sv-SE"/>
      </w:rPr>
      <w:tab/>
    </w:r>
    <w:r w:rsidRPr="008F5934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10004</w:t>
    </w:r>
  </w:p>
  <w:p w14:paraId="70C29AED" w14:textId="77777777" w:rsidR="00D83BA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FD4B" w14:textId="77777777" w:rsidR="00D83BAE" w:rsidRPr="00BE2932" w:rsidRDefault="00F72B6C" w:rsidP="00F72B6C">
    <w:pPr>
      <w:pStyle w:val="Sidhuvud"/>
      <w:tabs>
        <w:tab w:val="left" w:pos="2268"/>
        <w:tab w:val="left" w:pos="4536"/>
        <w:tab w:val="center" w:pos="6804"/>
      </w:tabs>
      <w:ind w:firstLine="1304"/>
      <w:jc w:val="center"/>
      <w:rPr>
        <w:rStyle w:val="Sidnummer"/>
        <w:snapToGrid w:val="0"/>
        <w:sz w:val="14"/>
        <w:szCs w:val="14"/>
        <w:lang w:eastAsia="sv-SE"/>
      </w:rPr>
    </w:pPr>
    <w:r w:rsidRPr="00F72B6C">
      <w:rPr>
        <w:rStyle w:val="Sidnummer"/>
        <w:noProof/>
        <w:snapToGrid w:val="0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ED57DE" wp14:editId="6450AB53">
              <wp:simplePos x="0" y="0"/>
              <wp:positionH relativeFrom="column">
                <wp:posOffset>-52705</wp:posOffset>
              </wp:positionH>
              <wp:positionV relativeFrom="paragraph">
                <wp:posOffset>-209550</wp:posOffset>
              </wp:positionV>
              <wp:extent cx="114300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61469" w14:textId="77777777" w:rsidR="00F72B6C" w:rsidRDefault="00F72B6C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E204FF2" wp14:editId="28A7D075">
                                <wp:extent cx="857250" cy="506847"/>
                                <wp:effectExtent l="0" t="0" r="0" b="7620"/>
                                <wp:docPr id="1" name="Bildobjekt 1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D5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5pt;margin-top:-16.5pt;width:90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" stroked="f">
              <v:textbox style="mso-fit-shape-to-text:t">
                <w:txbxContent>
                  <w:p w14:paraId="60C61469" w14:textId="77777777" w:rsidR="00F72B6C" w:rsidRDefault="00F72B6C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2E204FF2" wp14:editId="28A7D075">
                          <wp:extent cx="857250" cy="506847"/>
                          <wp:effectExtent l="0" t="0" r="0" b="7620"/>
                          <wp:docPr id="1" name="Bildobjekt 1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nummer"/>
        <w:snapToGrid w:val="0"/>
        <w:sz w:val="14"/>
        <w:szCs w:val="14"/>
        <w:lang w:eastAsia="sv-SE"/>
      </w:rPr>
      <w:tab/>
    </w:r>
    <w:r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>Dokumentnamn</w:t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D83BAE" w:rsidRPr="00BE2932">
      <w:rPr>
        <w:rStyle w:val="Sidnummer"/>
        <w:snapToGrid w:val="0"/>
        <w:sz w:val="14"/>
        <w:szCs w:val="14"/>
        <w:lang w:eastAsia="sv-SE"/>
      </w:rPr>
      <w:t>Sida</w:t>
    </w:r>
  </w:p>
  <w:p w14:paraId="1AD61F55" w14:textId="13682478" w:rsidR="00D83BAE" w:rsidRPr="002D59CF" w:rsidRDefault="00D83BAE" w:rsidP="002F7B3F">
    <w:pPr>
      <w:pStyle w:val="Sidhuvud"/>
      <w:tabs>
        <w:tab w:val="left" w:pos="2268"/>
        <w:tab w:val="left" w:pos="4536"/>
        <w:tab w:val="center" w:pos="6804"/>
      </w:tabs>
      <w:jc w:val="center"/>
      <w:rPr>
        <w:sz w:val="16"/>
      </w:rPr>
    </w:pPr>
    <w:r w:rsidRPr="00BE2932">
      <w:rPr>
        <w:rStyle w:val="Sidnummer"/>
        <w:snapToGrid w:val="0"/>
        <w:sz w:val="14"/>
        <w:szCs w:val="14"/>
        <w:lang w:eastAsia="sv-SE"/>
      </w:rPr>
      <w:tab/>
    </w:r>
    <w:r w:rsidRPr="002D59CF">
      <w:rPr>
        <w:rStyle w:val="Sidnummer"/>
        <w:snapToGrid w:val="0"/>
        <w:sz w:val="14"/>
        <w:szCs w:val="14"/>
        <w:lang w:eastAsia="sv-SE"/>
      </w:rPr>
      <w:t xml:space="preserve">     </w:t>
    </w:r>
    <w:r w:rsidR="00CD3F9E">
      <w:rPr>
        <w:rStyle w:val="Sidnummer"/>
        <w:snapToGrid w:val="0"/>
        <w:sz w:val="14"/>
        <w:szCs w:val="14"/>
        <w:lang w:eastAsia="sv-SE"/>
      </w:rPr>
      <w:t xml:space="preserve">                                   </w:t>
    </w:r>
    <w:r w:rsidRPr="002D59CF">
      <w:rPr>
        <w:rStyle w:val="Sidnummer"/>
        <w:snapToGrid w:val="0"/>
        <w:sz w:val="14"/>
        <w:szCs w:val="14"/>
        <w:lang w:eastAsia="sv-SE"/>
      </w:rPr>
      <w:t xml:space="preserve"> </w:t>
    </w:r>
    <w:r w:rsidR="00CD3F9E">
      <w:rPr>
        <w:rStyle w:val="Sidnummer"/>
        <w:b/>
        <w:snapToGrid w:val="0"/>
        <w:sz w:val="22"/>
        <w:szCs w:val="22"/>
        <w:lang w:eastAsia="sv-SE"/>
      </w:rPr>
      <w:t>STYRANDE DOKUMENT</w:t>
    </w:r>
    <w:r w:rsidR="0088474D">
      <w:rPr>
        <w:rStyle w:val="Sidnummer"/>
        <w:b/>
        <w:snapToGrid w:val="0"/>
        <w:sz w:val="22"/>
        <w:szCs w:val="22"/>
        <w:lang w:eastAsia="sv-SE"/>
      </w:rPr>
      <w:t xml:space="preserve"> </w:t>
    </w:r>
    <w:r w:rsidR="0088474D">
      <w:rPr>
        <w:rStyle w:val="Sidnummer"/>
        <w:b/>
        <w:snapToGrid w:val="0"/>
        <w:sz w:val="22"/>
        <w:szCs w:val="22"/>
        <w:lang w:eastAsia="sv-SE"/>
      </w:rPr>
      <w:tab/>
    </w:r>
    <w:r w:rsidR="00CE3F20">
      <w:rPr>
        <w:rStyle w:val="Sidnummer"/>
        <w:b/>
        <w:snapToGrid w:val="0"/>
        <w:sz w:val="22"/>
        <w:szCs w:val="22"/>
        <w:lang w:eastAsia="sv-SE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2D59CF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1</w:t>
    </w:r>
    <w:r>
      <w:rPr>
        <w:rStyle w:val="Sidnummer"/>
        <w:snapToGrid w:val="0"/>
        <w:sz w:val="22"/>
        <w:lang w:eastAsia="sv-SE"/>
      </w:rPr>
      <w:fldChar w:fldCharType="end"/>
    </w:r>
    <w:r w:rsidRPr="002D59CF">
      <w:rPr>
        <w:rStyle w:val="Sidnummer"/>
        <w:snapToGrid w:val="0"/>
        <w:sz w:val="22"/>
        <w:lang w:eastAsia="sv-SE"/>
      </w:rPr>
      <w:t>(</w:t>
    </w:r>
    <w:r>
      <w:rPr>
        <w:rStyle w:val="Sidnummer"/>
        <w:sz w:val="22"/>
      </w:rPr>
      <w:fldChar w:fldCharType="begin"/>
    </w:r>
    <w:r w:rsidRPr="002D59CF">
      <w:rPr>
        <w:rStyle w:val="Sidnummer"/>
        <w:sz w:val="22"/>
      </w:rPr>
      <w:instrText xml:space="preserve"> NUMPAGES </w:instrText>
    </w:r>
    <w:r>
      <w:rPr>
        <w:rStyle w:val="Sidnummer"/>
        <w:sz w:val="22"/>
      </w:rPr>
      <w:fldChar w:fldCharType="separate"/>
    </w:r>
    <w:r w:rsidR="008E6DD0">
      <w:rPr>
        <w:rStyle w:val="Sidnummer"/>
        <w:noProof/>
        <w:sz w:val="22"/>
      </w:rPr>
      <w:t>2</w:t>
    </w:r>
    <w:r>
      <w:rPr>
        <w:rStyle w:val="Sidnummer"/>
        <w:sz w:val="22"/>
      </w:rPr>
      <w:fldChar w:fldCharType="end"/>
    </w:r>
    <w:r w:rsidRPr="002D59CF">
      <w:rPr>
        <w:rStyle w:val="Sidnummer"/>
        <w:snapToGrid w:val="0"/>
        <w:sz w:val="22"/>
        <w:lang w:eastAsia="sv-SE"/>
      </w:rPr>
      <w:t>)</w:t>
    </w:r>
  </w:p>
  <w:p w14:paraId="237CC7BD" w14:textId="77777777" w:rsidR="00D83BAE" w:rsidRPr="002D59CF" w:rsidRDefault="00F72B6C">
    <w:pPr>
      <w:pStyle w:val="Sidhuvud"/>
      <w:tabs>
        <w:tab w:val="left" w:pos="2268"/>
        <w:tab w:val="left" w:pos="4536"/>
        <w:tab w:val="center" w:pos="6804"/>
      </w:tabs>
      <w:rPr>
        <w:sz w:val="16"/>
      </w:rPr>
    </w:pPr>
    <w:r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  <w:t>Utgåva</w:t>
    </w:r>
  </w:p>
  <w:p w14:paraId="43EBD19F" w14:textId="4423286E" w:rsidR="00651CF9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lang w:eastAsia="sv-SE"/>
      </w:rPr>
    </w:pPr>
    <w:r w:rsidRPr="002D59CF">
      <w:rPr>
        <w:sz w:val="22"/>
      </w:rPr>
      <w:tab/>
    </w:r>
    <w:r w:rsidRPr="002D59CF">
      <w:rPr>
        <w:sz w:val="22"/>
      </w:rPr>
      <w:tab/>
    </w:r>
    <w:r w:rsidRPr="002D59CF">
      <w:rPr>
        <w:snapToGrid w:val="0"/>
        <w:lang w:eastAsia="sv-SE"/>
      </w:rPr>
      <w:tab/>
    </w:r>
    <w:r w:rsidRPr="002D59CF">
      <w:rPr>
        <w:snapToGrid w:val="0"/>
        <w:lang w:eastAsia="sv-SE"/>
      </w:rPr>
      <w:tab/>
    </w:r>
    <w:r w:rsidR="00651CF9">
      <w:rPr>
        <w:snapToGrid w:val="0"/>
        <w:lang w:eastAsia="sv-SE"/>
      </w:rPr>
      <w:t>4</w:t>
    </w:r>
  </w:p>
  <w:p w14:paraId="05DD1096" w14:textId="55A206CD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2D59CF">
      <w:rPr>
        <w:snapToGrid w:val="0"/>
        <w:sz w:val="14"/>
        <w:lang w:eastAsia="sv-SE"/>
      </w:rPr>
      <w:t>Skapat av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Telefon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Datum</w:t>
    </w:r>
    <w:r w:rsidRPr="002D59CF">
      <w:rPr>
        <w:snapToGrid w:val="0"/>
        <w:sz w:val="14"/>
        <w:lang w:eastAsia="sv-SE"/>
      </w:rPr>
      <w:tab/>
    </w:r>
    <w:r w:rsidRPr="002D59CF">
      <w:rPr>
        <w:snapToGrid w:val="0"/>
        <w:sz w:val="14"/>
        <w:lang w:eastAsia="sv-SE"/>
      </w:rPr>
      <w:tab/>
      <w:t>Dokumentnummer</w:t>
    </w:r>
  </w:p>
  <w:p w14:paraId="0CD20B89" w14:textId="0758691C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AF1D35">
      <w:rPr>
        <w:sz w:val="22"/>
      </w:rPr>
      <w:t>S-H Nilsson</w:t>
    </w:r>
    <w:r w:rsidRPr="00AF1D35">
      <w:rPr>
        <w:sz w:val="22"/>
      </w:rPr>
      <w:tab/>
      <w:t>+46 708 34 41 08</w:t>
    </w:r>
    <w:r w:rsidR="008F5934">
      <w:rPr>
        <w:sz w:val="22"/>
      </w:rPr>
      <w:tab/>
      <w:t>202</w:t>
    </w:r>
    <w:r w:rsidR="00651CF9">
      <w:rPr>
        <w:sz w:val="22"/>
      </w:rPr>
      <w:t>3-01</w:t>
    </w:r>
    <w:r w:rsidR="005A53F9">
      <w:rPr>
        <w:sz w:val="22"/>
      </w:rPr>
      <w:t>-</w:t>
    </w:r>
    <w:r w:rsidR="00651CF9">
      <w:rPr>
        <w:sz w:val="22"/>
      </w:rPr>
      <w:t>02</w:t>
    </w:r>
    <w:r w:rsidR="00694D57" w:rsidRPr="00AF1D35">
      <w:rPr>
        <w:snapToGrid w:val="0"/>
        <w:sz w:val="22"/>
        <w:lang w:eastAsia="sv-SE"/>
      </w:rPr>
      <w:tab/>
    </w:r>
    <w:r w:rsidR="00694D57" w:rsidRPr="00AF1D35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</w:t>
    </w:r>
    <w:r w:rsidR="00885290">
      <w:rPr>
        <w:snapToGrid w:val="0"/>
        <w:sz w:val="22"/>
        <w:lang w:eastAsia="sv-SE"/>
      </w:rPr>
      <w:t>0</w:t>
    </w:r>
    <w:r w:rsidR="00C822FE">
      <w:rPr>
        <w:snapToGrid w:val="0"/>
        <w:sz w:val="22"/>
        <w:lang w:eastAsia="sv-SE"/>
      </w:rPr>
      <w:t>004</w:t>
    </w:r>
  </w:p>
  <w:p w14:paraId="71112D5B" w14:textId="77777777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C97A87" wp14:editId="1D6E4BAF">
              <wp:simplePos x="0" y="0"/>
              <wp:positionH relativeFrom="column">
                <wp:posOffset>1270</wp:posOffset>
              </wp:positionH>
              <wp:positionV relativeFrom="paragraph">
                <wp:posOffset>48260</wp:posOffset>
              </wp:positionV>
              <wp:extent cx="5770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B26A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pt" to="45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" o:allowincell="f"/>
          </w:pict>
        </mc:Fallback>
      </mc:AlternateContent>
    </w:r>
    <w:r w:rsidRPr="00AF1D35">
      <w:rPr>
        <w:sz w:val="22"/>
      </w:rPr>
      <w:tab/>
    </w:r>
    <w:r w:rsidRPr="00AF1D3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3AE"/>
    <w:multiLevelType w:val="multilevel"/>
    <w:tmpl w:val="8F423D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811882"/>
    <w:multiLevelType w:val="multilevel"/>
    <w:tmpl w:val="D2B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846DEA"/>
    <w:multiLevelType w:val="multilevel"/>
    <w:tmpl w:val="0896E18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E5568"/>
    <w:multiLevelType w:val="hybridMultilevel"/>
    <w:tmpl w:val="06985304"/>
    <w:lvl w:ilvl="0" w:tplc="5112792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38255E"/>
    <w:multiLevelType w:val="hybridMultilevel"/>
    <w:tmpl w:val="9936213E"/>
    <w:lvl w:ilvl="0" w:tplc="2E2A674E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4AF3388"/>
    <w:multiLevelType w:val="hybridMultilevel"/>
    <w:tmpl w:val="6EE2429E"/>
    <w:lvl w:ilvl="0" w:tplc="359863BA">
      <w:start w:val="1"/>
      <w:numFmt w:val="decimal"/>
      <w:lvlText w:val="%1 §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47B"/>
    <w:multiLevelType w:val="singleLevel"/>
    <w:tmpl w:val="6C3A5BD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C3A56A1"/>
    <w:multiLevelType w:val="hybridMultilevel"/>
    <w:tmpl w:val="251E5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C6F"/>
    <w:multiLevelType w:val="multilevel"/>
    <w:tmpl w:val="D1CE6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753D76"/>
    <w:multiLevelType w:val="hybridMultilevel"/>
    <w:tmpl w:val="047C63D8"/>
    <w:lvl w:ilvl="0" w:tplc="B93226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0E3611"/>
    <w:multiLevelType w:val="hybridMultilevel"/>
    <w:tmpl w:val="16D07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7DB6"/>
    <w:multiLevelType w:val="hybridMultilevel"/>
    <w:tmpl w:val="BF82513C"/>
    <w:lvl w:ilvl="0" w:tplc="8D2AF93A">
      <w:start w:val="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F3FE6"/>
    <w:multiLevelType w:val="hybridMultilevel"/>
    <w:tmpl w:val="29C48946"/>
    <w:lvl w:ilvl="0" w:tplc="F7587C4E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BC25347"/>
    <w:multiLevelType w:val="multilevel"/>
    <w:tmpl w:val="2362C0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DFD5E42"/>
    <w:multiLevelType w:val="singleLevel"/>
    <w:tmpl w:val="AE8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4660F6"/>
    <w:multiLevelType w:val="multilevel"/>
    <w:tmpl w:val="C5F4CF9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8F5AA3"/>
    <w:multiLevelType w:val="multilevel"/>
    <w:tmpl w:val="C3C02C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3907F1"/>
    <w:multiLevelType w:val="multilevel"/>
    <w:tmpl w:val="E4BA38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A795556"/>
    <w:multiLevelType w:val="hybridMultilevel"/>
    <w:tmpl w:val="BFACABC8"/>
    <w:lvl w:ilvl="0" w:tplc="EF8A34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37481"/>
    <w:multiLevelType w:val="multilevel"/>
    <w:tmpl w:val="B1324A66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BE47369"/>
    <w:multiLevelType w:val="multilevel"/>
    <w:tmpl w:val="BDF862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6826B9"/>
    <w:multiLevelType w:val="multilevel"/>
    <w:tmpl w:val="9842B8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4502EC"/>
    <w:multiLevelType w:val="singleLevel"/>
    <w:tmpl w:val="7BA297D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1833048"/>
    <w:multiLevelType w:val="singleLevel"/>
    <w:tmpl w:val="E092DAA4"/>
    <w:lvl w:ilvl="0">
      <w:start w:val="2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6192688"/>
    <w:multiLevelType w:val="multilevel"/>
    <w:tmpl w:val="A1B877B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85E2E9C"/>
    <w:multiLevelType w:val="hybridMultilevel"/>
    <w:tmpl w:val="F12A6356"/>
    <w:lvl w:ilvl="0" w:tplc="57C6D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2495C"/>
    <w:multiLevelType w:val="hybridMultilevel"/>
    <w:tmpl w:val="79FC4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C3A"/>
    <w:multiLevelType w:val="hybridMultilevel"/>
    <w:tmpl w:val="299491F6"/>
    <w:lvl w:ilvl="0" w:tplc="AA146CD2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FF19B5"/>
    <w:multiLevelType w:val="hybridMultilevel"/>
    <w:tmpl w:val="C08A0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2052"/>
    <w:multiLevelType w:val="singleLevel"/>
    <w:tmpl w:val="579678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162FB"/>
    <w:multiLevelType w:val="multilevel"/>
    <w:tmpl w:val="EDEE6C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7C0431"/>
    <w:multiLevelType w:val="singleLevel"/>
    <w:tmpl w:val="E596409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88F46A4"/>
    <w:multiLevelType w:val="multilevel"/>
    <w:tmpl w:val="850E1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ED92A9B"/>
    <w:multiLevelType w:val="hybridMultilevel"/>
    <w:tmpl w:val="54F47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80595">
    <w:abstractNumId w:val="17"/>
  </w:num>
  <w:num w:numId="2" w16cid:durableId="1775587258">
    <w:abstractNumId w:val="6"/>
  </w:num>
  <w:num w:numId="3" w16cid:durableId="472335988">
    <w:abstractNumId w:val="16"/>
  </w:num>
  <w:num w:numId="4" w16cid:durableId="1949852675">
    <w:abstractNumId w:val="8"/>
  </w:num>
  <w:num w:numId="5" w16cid:durableId="991953278">
    <w:abstractNumId w:val="20"/>
  </w:num>
  <w:num w:numId="6" w16cid:durableId="623275821">
    <w:abstractNumId w:val="32"/>
  </w:num>
  <w:num w:numId="7" w16cid:durableId="915821281">
    <w:abstractNumId w:val="14"/>
  </w:num>
  <w:num w:numId="8" w16cid:durableId="763263812">
    <w:abstractNumId w:val="1"/>
  </w:num>
  <w:num w:numId="9" w16cid:durableId="410128844">
    <w:abstractNumId w:val="29"/>
  </w:num>
  <w:num w:numId="10" w16cid:durableId="58328998">
    <w:abstractNumId w:val="31"/>
  </w:num>
  <w:num w:numId="11" w16cid:durableId="1154227097">
    <w:abstractNumId w:val="23"/>
  </w:num>
  <w:num w:numId="12" w16cid:durableId="1605259562">
    <w:abstractNumId w:val="0"/>
  </w:num>
  <w:num w:numId="13" w16cid:durableId="1264069331">
    <w:abstractNumId w:val="13"/>
  </w:num>
  <w:num w:numId="14" w16cid:durableId="820538675">
    <w:abstractNumId w:val="22"/>
  </w:num>
  <w:num w:numId="15" w16cid:durableId="746728889">
    <w:abstractNumId w:val="9"/>
  </w:num>
  <w:num w:numId="16" w16cid:durableId="277756029">
    <w:abstractNumId w:val="3"/>
  </w:num>
  <w:num w:numId="17" w16cid:durableId="1542205168">
    <w:abstractNumId w:val="12"/>
  </w:num>
  <w:num w:numId="18" w16cid:durableId="623846928">
    <w:abstractNumId w:val="27"/>
  </w:num>
  <w:num w:numId="19" w16cid:durableId="855532860">
    <w:abstractNumId w:val="24"/>
  </w:num>
  <w:num w:numId="20" w16cid:durableId="1559364761">
    <w:abstractNumId w:val="11"/>
  </w:num>
  <w:num w:numId="21" w16cid:durableId="1159813240">
    <w:abstractNumId w:val="21"/>
  </w:num>
  <w:num w:numId="22" w16cid:durableId="1472476495">
    <w:abstractNumId w:val="2"/>
  </w:num>
  <w:num w:numId="23" w16cid:durableId="1094935820">
    <w:abstractNumId w:val="18"/>
  </w:num>
  <w:num w:numId="24" w16cid:durableId="1204638506">
    <w:abstractNumId w:val="15"/>
  </w:num>
  <w:num w:numId="25" w16cid:durableId="1640574972">
    <w:abstractNumId w:val="19"/>
  </w:num>
  <w:num w:numId="26" w16cid:durableId="1472089623">
    <w:abstractNumId w:val="4"/>
  </w:num>
  <w:num w:numId="27" w16cid:durableId="328873321">
    <w:abstractNumId w:val="10"/>
  </w:num>
  <w:num w:numId="28" w16cid:durableId="515655196">
    <w:abstractNumId w:val="28"/>
  </w:num>
  <w:num w:numId="29" w16cid:durableId="364018271">
    <w:abstractNumId w:val="30"/>
  </w:num>
  <w:num w:numId="30" w16cid:durableId="932056314">
    <w:abstractNumId w:val="33"/>
  </w:num>
  <w:num w:numId="31" w16cid:durableId="2145922636">
    <w:abstractNumId w:val="5"/>
  </w:num>
  <w:num w:numId="32" w16cid:durableId="2052679968">
    <w:abstractNumId w:val="7"/>
  </w:num>
  <w:num w:numId="33" w16cid:durableId="660163811">
    <w:abstractNumId w:val="26"/>
  </w:num>
  <w:num w:numId="34" w16cid:durableId="9685168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7"/>
    <w:rsid w:val="00001336"/>
    <w:rsid w:val="00001478"/>
    <w:rsid w:val="00001647"/>
    <w:rsid w:val="00001E76"/>
    <w:rsid w:val="00006065"/>
    <w:rsid w:val="00012178"/>
    <w:rsid w:val="00021062"/>
    <w:rsid w:val="00025959"/>
    <w:rsid w:val="00026A73"/>
    <w:rsid w:val="00034BF8"/>
    <w:rsid w:val="0004798E"/>
    <w:rsid w:val="00057459"/>
    <w:rsid w:val="000604AC"/>
    <w:rsid w:val="0007063F"/>
    <w:rsid w:val="000727CA"/>
    <w:rsid w:val="00074051"/>
    <w:rsid w:val="00083331"/>
    <w:rsid w:val="00084583"/>
    <w:rsid w:val="0008511C"/>
    <w:rsid w:val="0008588E"/>
    <w:rsid w:val="0009212F"/>
    <w:rsid w:val="000944ED"/>
    <w:rsid w:val="000A0E6D"/>
    <w:rsid w:val="000A3C14"/>
    <w:rsid w:val="000A7971"/>
    <w:rsid w:val="000B0AA8"/>
    <w:rsid w:val="000B6D82"/>
    <w:rsid w:val="000C02A1"/>
    <w:rsid w:val="000C52C6"/>
    <w:rsid w:val="000C53AA"/>
    <w:rsid w:val="000C75D1"/>
    <w:rsid w:val="000D0D9D"/>
    <w:rsid w:val="000D4E95"/>
    <w:rsid w:val="000E0DA9"/>
    <w:rsid w:val="000E73BF"/>
    <w:rsid w:val="000E76C6"/>
    <w:rsid w:val="000F4239"/>
    <w:rsid w:val="000F4520"/>
    <w:rsid w:val="000F62BD"/>
    <w:rsid w:val="001014A9"/>
    <w:rsid w:val="0010769C"/>
    <w:rsid w:val="00120298"/>
    <w:rsid w:val="0012251F"/>
    <w:rsid w:val="00130736"/>
    <w:rsid w:val="00136F2B"/>
    <w:rsid w:val="0013775A"/>
    <w:rsid w:val="001438A4"/>
    <w:rsid w:val="0014641E"/>
    <w:rsid w:val="00153070"/>
    <w:rsid w:val="00155B69"/>
    <w:rsid w:val="00156327"/>
    <w:rsid w:val="00162F22"/>
    <w:rsid w:val="00164AB9"/>
    <w:rsid w:val="001665BA"/>
    <w:rsid w:val="00167DB2"/>
    <w:rsid w:val="00170876"/>
    <w:rsid w:val="0017295F"/>
    <w:rsid w:val="00174741"/>
    <w:rsid w:val="00177BFE"/>
    <w:rsid w:val="00181A09"/>
    <w:rsid w:val="00193972"/>
    <w:rsid w:val="00195FEA"/>
    <w:rsid w:val="001B45D7"/>
    <w:rsid w:val="001B5132"/>
    <w:rsid w:val="001C603D"/>
    <w:rsid w:val="001D1B00"/>
    <w:rsid w:val="001D5321"/>
    <w:rsid w:val="001D704A"/>
    <w:rsid w:val="001E0298"/>
    <w:rsid w:val="001E446E"/>
    <w:rsid w:val="001E69C9"/>
    <w:rsid w:val="001F139C"/>
    <w:rsid w:val="001F317F"/>
    <w:rsid w:val="001F650C"/>
    <w:rsid w:val="001F6EF7"/>
    <w:rsid w:val="0020084F"/>
    <w:rsid w:val="0020281B"/>
    <w:rsid w:val="002055C1"/>
    <w:rsid w:val="00207CE2"/>
    <w:rsid w:val="002107C8"/>
    <w:rsid w:val="002159DE"/>
    <w:rsid w:val="00223621"/>
    <w:rsid w:val="002247F8"/>
    <w:rsid w:val="00226137"/>
    <w:rsid w:val="00226F4A"/>
    <w:rsid w:val="002312A7"/>
    <w:rsid w:val="00233928"/>
    <w:rsid w:val="002454BA"/>
    <w:rsid w:val="00245A3F"/>
    <w:rsid w:val="00253B60"/>
    <w:rsid w:val="00277476"/>
    <w:rsid w:val="00281A00"/>
    <w:rsid w:val="002941A7"/>
    <w:rsid w:val="00296B57"/>
    <w:rsid w:val="00296D92"/>
    <w:rsid w:val="002A0777"/>
    <w:rsid w:val="002A2587"/>
    <w:rsid w:val="002A2927"/>
    <w:rsid w:val="002B0E4C"/>
    <w:rsid w:val="002B19E9"/>
    <w:rsid w:val="002B33E1"/>
    <w:rsid w:val="002B4495"/>
    <w:rsid w:val="002B67D0"/>
    <w:rsid w:val="002C01A6"/>
    <w:rsid w:val="002C0563"/>
    <w:rsid w:val="002C4477"/>
    <w:rsid w:val="002D3775"/>
    <w:rsid w:val="002D51AB"/>
    <w:rsid w:val="002D59CF"/>
    <w:rsid w:val="002E2294"/>
    <w:rsid w:val="002E3695"/>
    <w:rsid w:val="002E6012"/>
    <w:rsid w:val="002E75D4"/>
    <w:rsid w:val="002F0922"/>
    <w:rsid w:val="002F1CDC"/>
    <w:rsid w:val="002F4416"/>
    <w:rsid w:val="002F66FA"/>
    <w:rsid w:val="002F7B3F"/>
    <w:rsid w:val="002F7B5D"/>
    <w:rsid w:val="00311843"/>
    <w:rsid w:val="00313A93"/>
    <w:rsid w:val="003172C9"/>
    <w:rsid w:val="0031794C"/>
    <w:rsid w:val="00322182"/>
    <w:rsid w:val="00327D1F"/>
    <w:rsid w:val="00333135"/>
    <w:rsid w:val="003355BD"/>
    <w:rsid w:val="00337275"/>
    <w:rsid w:val="00337DDA"/>
    <w:rsid w:val="003419B8"/>
    <w:rsid w:val="003446BD"/>
    <w:rsid w:val="003518CA"/>
    <w:rsid w:val="00353433"/>
    <w:rsid w:val="00353928"/>
    <w:rsid w:val="003650E9"/>
    <w:rsid w:val="0036753C"/>
    <w:rsid w:val="003678D1"/>
    <w:rsid w:val="00375456"/>
    <w:rsid w:val="00380747"/>
    <w:rsid w:val="003807C0"/>
    <w:rsid w:val="00381C81"/>
    <w:rsid w:val="003840D5"/>
    <w:rsid w:val="003841FD"/>
    <w:rsid w:val="003850BB"/>
    <w:rsid w:val="00385BC6"/>
    <w:rsid w:val="0039229C"/>
    <w:rsid w:val="00397E06"/>
    <w:rsid w:val="003B0C45"/>
    <w:rsid w:val="003B19DF"/>
    <w:rsid w:val="003B2A67"/>
    <w:rsid w:val="003B56CC"/>
    <w:rsid w:val="003B6128"/>
    <w:rsid w:val="003B6F9B"/>
    <w:rsid w:val="003B7245"/>
    <w:rsid w:val="003C0B03"/>
    <w:rsid w:val="003D1AAA"/>
    <w:rsid w:val="003D2639"/>
    <w:rsid w:val="003D4D65"/>
    <w:rsid w:val="003D6613"/>
    <w:rsid w:val="003D6FFA"/>
    <w:rsid w:val="003E0E80"/>
    <w:rsid w:val="003E759E"/>
    <w:rsid w:val="003E78A0"/>
    <w:rsid w:val="003F33F1"/>
    <w:rsid w:val="003F48C1"/>
    <w:rsid w:val="004001FA"/>
    <w:rsid w:val="00414610"/>
    <w:rsid w:val="00417CC5"/>
    <w:rsid w:val="004259DE"/>
    <w:rsid w:val="00426A2D"/>
    <w:rsid w:val="00427262"/>
    <w:rsid w:val="0043292F"/>
    <w:rsid w:val="00433B0A"/>
    <w:rsid w:val="004402A2"/>
    <w:rsid w:val="00440EA3"/>
    <w:rsid w:val="00440F4B"/>
    <w:rsid w:val="00446D63"/>
    <w:rsid w:val="00451391"/>
    <w:rsid w:val="0045197C"/>
    <w:rsid w:val="0046045C"/>
    <w:rsid w:val="0046091F"/>
    <w:rsid w:val="00463CD1"/>
    <w:rsid w:val="00470CB6"/>
    <w:rsid w:val="0047312D"/>
    <w:rsid w:val="00477AFA"/>
    <w:rsid w:val="00483A4B"/>
    <w:rsid w:val="0049015A"/>
    <w:rsid w:val="00491DB2"/>
    <w:rsid w:val="00492D69"/>
    <w:rsid w:val="004A22EA"/>
    <w:rsid w:val="004A42EE"/>
    <w:rsid w:val="004A4CFE"/>
    <w:rsid w:val="004A54AD"/>
    <w:rsid w:val="004B127D"/>
    <w:rsid w:val="004C1238"/>
    <w:rsid w:val="004C2A59"/>
    <w:rsid w:val="004D1A4A"/>
    <w:rsid w:val="004D5A61"/>
    <w:rsid w:val="004D68F5"/>
    <w:rsid w:val="004E04A7"/>
    <w:rsid w:val="004E7775"/>
    <w:rsid w:val="004F0424"/>
    <w:rsid w:val="004F1B9E"/>
    <w:rsid w:val="004F26F2"/>
    <w:rsid w:val="004F3248"/>
    <w:rsid w:val="004F66D6"/>
    <w:rsid w:val="0050217D"/>
    <w:rsid w:val="005029B1"/>
    <w:rsid w:val="00505B73"/>
    <w:rsid w:val="00510DFD"/>
    <w:rsid w:val="00512057"/>
    <w:rsid w:val="00514051"/>
    <w:rsid w:val="005145DD"/>
    <w:rsid w:val="00521071"/>
    <w:rsid w:val="00527E6B"/>
    <w:rsid w:val="0054512A"/>
    <w:rsid w:val="00546EA9"/>
    <w:rsid w:val="0055111B"/>
    <w:rsid w:val="0055186C"/>
    <w:rsid w:val="00553BFA"/>
    <w:rsid w:val="005571A1"/>
    <w:rsid w:val="0056169B"/>
    <w:rsid w:val="00561F7B"/>
    <w:rsid w:val="00563EE8"/>
    <w:rsid w:val="00575F28"/>
    <w:rsid w:val="005834C1"/>
    <w:rsid w:val="0058397E"/>
    <w:rsid w:val="00583F22"/>
    <w:rsid w:val="00587938"/>
    <w:rsid w:val="00590D58"/>
    <w:rsid w:val="005972BA"/>
    <w:rsid w:val="005979BB"/>
    <w:rsid w:val="005A355B"/>
    <w:rsid w:val="005A53F9"/>
    <w:rsid w:val="005B075F"/>
    <w:rsid w:val="005B120B"/>
    <w:rsid w:val="005B4A12"/>
    <w:rsid w:val="005C36A8"/>
    <w:rsid w:val="005C5A85"/>
    <w:rsid w:val="005D138F"/>
    <w:rsid w:val="005D31CF"/>
    <w:rsid w:val="005D7FFA"/>
    <w:rsid w:val="005E0555"/>
    <w:rsid w:val="005E1D11"/>
    <w:rsid w:val="005E2689"/>
    <w:rsid w:val="005F0F52"/>
    <w:rsid w:val="005F5EAE"/>
    <w:rsid w:val="005F6988"/>
    <w:rsid w:val="005F772F"/>
    <w:rsid w:val="0061573A"/>
    <w:rsid w:val="00615E52"/>
    <w:rsid w:val="00634362"/>
    <w:rsid w:val="00634A23"/>
    <w:rsid w:val="00637F50"/>
    <w:rsid w:val="0064140A"/>
    <w:rsid w:val="00641A87"/>
    <w:rsid w:val="00643762"/>
    <w:rsid w:val="006454B0"/>
    <w:rsid w:val="00651CF9"/>
    <w:rsid w:val="00652906"/>
    <w:rsid w:val="00652942"/>
    <w:rsid w:val="006550BD"/>
    <w:rsid w:val="00656AE8"/>
    <w:rsid w:val="00675471"/>
    <w:rsid w:val="00675B60"/>
    <w:rsid w:val="00676DE7"/>
    <w:rsid w:val="006800CE"/>
    <w:rsid w:val="006848A4"/>
    <w:rsid w:val="00684907"/>
    <w:rsid w:val="00686B63"/>
    <w:rsid w:val="00694D57"/>
    <w:rsid w:val="006A23EE"/>
    <w:rsid w:val="006B18B6"/>
    <w:rsid w:val="006C3255"/>
    <w:rsid w:val="006D13F2"/>
    <w:rsid w:val="006D4C77"/>
    <w:rsid w:val="006E290F"/>
    <w:rsid w:val="006E58B2"/>
    <w:rsid w:val="006F3EF2"/>
    <w:rsid w:val="00704C51"/>
    <w:rsid w:val="00710DFF"/>
    <w:rsid w:val="007125D1"/>
    <w:rsid w:val="0071624E"/>
    <w:rsid w:val="0072173D"/>
    <w:rsid w:val="00723201"/>
    <w:rsid w:val="00727544"/>
    <w:rsid w:val="00730190"/>
    <w:rsid w:val="007308AD"/>
    <w:rsid w:val="00737349"/>
    <w:rsid w:val="007463C4"/>
    <w:rsid w:val="00755034"/>
    <w:rsid w:val="00765880"/>
    <w:rsid w:val="00766291"/>
    <w:rsid w:val="00771AB2"/>
    <w:rsid w:val="00773881"/>
    <w:rsid w:val="00782ACE"/>
    <w:rsid w:val="00784737"/>
    <w:rsid w:val="007920CF"/>
    <w:rsid w:val="007952D4"/>
    <w:rsid w:val="00795301"/>
    <w:rsid w:val="00796A96"/>
    <w:rsid w:val="00797B42"/>
    <w:rsid w:val="007A2355"/>
    <w:rsid w:val="007A38E3"/>
    <w:rsid w:val="007B29C0"/>
    <w:rsid w:val="007B48A5"/>
    <w:rsid w:val="007B4AAE"/>
    <w:rsid w:val="007C0CE2"/>
    <w:rsid w:val="007C49B7"/>
    <w:rsid w:val="007C62B8"/>
    <w:rsid w:val="007D269D"/>
    <w:rsid w:val="007D2A64"/>
    <w:rsid w:val="007D69EC"/>
    <w:rsid w:val="007E66CF"/>
    <w:rsid w:val="007F3623"/>
    <w:rsid w:val="008043E6"/>
    <w:rsid w:val="00810AB7"/>
    <w:rsid w:val="0081242B"/>
    <w:rsid w:val="008132CD"/>
    <w:rsid w:val="008161CB"/>
    <w:rsid w:val="00824616"/>
    <w:rsid w:val="00826B9D"/>
    <w:rsid w:val="00834E36"/>
    <w:rsid w:val="008362C1"/>
    <w:rsid w:val="0084011C"/>
    <w:rsid w:val="00843127"/>
    <w:rsid w:val="008460D6"/>
    <w:rsid w:val="008464EA"/>
    <w:rsid w:val="008505D0"/>
    <w:rsid w:val="008518E6"/>
    <w:rsid w:val="00851AAB"/>
    <w:rsid w:val="00856840"/>
    <w:rsid w:val="0087172D"/>
    <w:rsid w:val="008739D2"/>
    <w:rsid w:val="00874FBF"/>
    <w:rsid w:val="00875E78"/>
    <w:rsid w:val="008762DA"/>
    <w:rsid w:val="00876D08"/>
    <w:rsid w:val="0088220B"/>
    <w:rsid w:val="0088412B"/>
    <w:rsid w:val="0088474D"/>
    <w:rsid w:val="00885290"/>
    <w:rsid w:val="0089065F"/>
    <w:rsid w:val="008935C6"/>
    <w:rsid w:val="00893ECF"/>
    <w:rsid w:val="008947C9"/>
    <w:rsid w:val="00896550"/>
    <w:rsid w:val="00897FA4"/>
    <w:rsid w:val="008A3F7D"/>
    <w:rsid w:val="008A66C3"/>
    <w:rsid w:val="008A7D3E"/>
    <w:rsid w:val="008B693A"/>
    <w:rsid w:val="008C775C"/>
    <w:rsid w:val="008D21C2"/>
    <w:rsid w:val="008D5673"/>
    <w:rsid w:val="008E00ED"/>
    <w:rsid w:val="008E3BCC"/>
    <w:rsid w:val="008E6DD0"/>
    <w:rsid w:val="008F00ED"/>
    <w:rsid w:val="008F1512"/>
    <w:rsid w:val="008F5934"/>
    <w:rsid w:val="008F6DB8"/>
    <w:rsid w:val="008F7D11"/>
    <w:rsid w:val="0090056A"/>
    <w:rsid w:val="00902B1A"/>
    <w:rsid w:val="00905602"/>
    <w:rsid w:val="00921A3A"/>
    <w:rsid w:val="00922AB1"/>
    <w:rsid w:val="0092544C"/>
    <w:rsid w:val="0092794D"/>
    <w:rsid w:val="00931029"/>
    <w:rsid w:val="00932EBA"/>
    <w:rsid w:val="00935ADE"/>
    <w:rsid w:val="0093699F"/>
    <w:rsid w:val="00936C49"/>
    <w:rsid w:val="009414DB"/>
    <w:rsid w:val="0094405C"/>
    <w:rsid w:val="00946CAF"/>
    <w:rsid w:val="009537BD"/>
    <w:rsid w:val="00966EEE"/>
    <w:rsid w:val="00982865"/>
    <w:rsid w:val="00985293"/>
    <w:rsid w:val="00990A0E"/>
    <w:rsid w:val="00993A42"/>
    <w:rsid w:val="009A1238"/>
    <w:rsid w:val="009A6EB6"/>
    <w:rsid w:val="009B38B7"/>
    <w:rsid w:val="009B405A"/>
    <w:rsid w:val="009B45CB"/>
    <w:rsid w:val="009C2C75"/>
    <w:rsid w:val="009E142D"/>
    <w:rsid w:val="009E66CF"/>
    <w:rsid w:val="009F4FF3"/>
    <w:rsid w:val="00A0220F"/>
    <w:rsid w:val="00A02934"/>
    <w:rsid w:val="00A070E0"/>
    <w:rsid w:val="00A13723"/>
    <w:rsid w:val="00A144E2"/>
    <w:rsid w:val="00A16064"/>
    <w:rsid w:val="00A171CF"/>
    <w:rsid w:val="00A207AF"/>
    <w:rsid w:val="00A24A60"/>
    <w:rsid w:val="00A27978"/>
    <w:rsid w:val="00A33F28"/>
    <w:rsid w:val="00A34F70"/>
    <w:rsid w:val="00A4054B"/>
    <w:rsid w:val="00A431AF"/>
    <w:rsid w:val="00A4658D"/>
    <w:rsid w:val="00A51D71"/>
    <w:rsid w:val="00A56CBE"/>
    <w:rsid w:val="00A6113C"/>
    <w:rsid w:val="00A61E6D"/>
    <w:rsid w:val="00A671F5"/>
    <w:rsid w:val="00A71700"/>
    <w:rsid w:val="00A72993"/>
    <w:rsid w:val="00A8076D"/>
    <w:rsid w:val="00A825CA"/>
    <w:rsid w:val="00A82DB6"/>
    <w:rsid w:val="00A835A7"/>
    <w:rsid w:val="00A8727F"/>
    <w:rsid w:val="00A917D0"/>
    <w:rsid w:val="00A919F6"/>
    <w:rsid w:val="00A93ED0"/>
    <w:rsid w:val="00AA1672"/>
    <w:rsid w:val="00AA3682"/>
    <w:rsid w:val="00AA3D12"/>
    <w:rsid w:val="00AB0C19"/>
    <w:rsid w:val="00AB620C"/>
    <w:rsid w:val="00AC355F"/>
    <w:rsid w:val="00AE5180"/>
    <w:rsid w:val="00AF1D35"/>
    <w:rsid w:val="00AF5091"/>
    <w:rsid w:val="00B04706"/>
    <w:rsid w:val="00B22F7F"/>
    <w:rsid w:val="00B258B6"/>
    <w:rsid w:val="00B2692F"/>
    <w:rsid w:val="00B305C2"/>
    <w:rsid w:val="00B348FC"/>
    <w:rsid w:val="00B372EB"/>
    <w:rsid w:val="00B42D6E"/>
    <w:rsid w:val="00B535F1"/>
    <w:rsid w:val="00B53DF5"/>
    <w:rsid w:val="00B55B72"/>
    <w:rsid w:val="00B61DA8"/>
    <w:rsid w:val="00B64B16"/>
    <w:rsid w:val="00B67C22"/>
    <w:rsid w:val="00B71663"/>
    <w:rsid w:val="00B74F8F"/>
    <w:rsid w:val="00B80A39"/>
    <w:rsid w:val="00B819C9"/>
    <w:rsid w:val="00B90583"/>
    <w:rsid w:val="00B96110"/>
    <w:rsid w:val="00BA0865"/>
    <w:rsid w:val="00BB4135"/>
    <w:rsid w:val="00BC1D86"/>
    <w:rsid w:val="00BC50BD"/>
    <w:rsid w:val="00BC6601"/>
    <w:rsid w:val="00BD064C"/>
    <w:rsid w:val="00BE2932"/>
    <w:rsid w:val="00BF04BE"/>
    <w:rsid w:val="00BF11D9"/>
    <w:rsid w:val="00BF2A73"/>
    <w:rsid w:val="00BF7E31"/>
    <w:rsid w:val="00BF7EAC"/>
    <w:rsid w:val="00C009E7"/>
    <w:rsid w:val="00C04711"/>
    <w:rsid w:val="00C122CA"/>
    <w:rsid w:val="00C154A5"/>
    <w:rsid w:val="00C23B0C"/>
    <w:rsid w:val="00C33DA4"/>
    <w:rsid w:val="00C34FE3"/>
    <w:rsid w:val="00C373E1"/>
    <w:rsid w:val="00C42BA1"/>
    <w:rsid w:val="00C4573B"/>
    <w:rsid w:val="00C51E82"/>
    <w:rsid w:val="00C524A2"/>
    <w:rsid w:val="00C60D55"/>
    <w:rsid w:val="00C67E9A"/>
    <w:rsid w:val="00C716DD"/>
    <w:rsid w:val="00C73F00"/>
    <w:rsid w:val="00C76B01"/>
    <w:rsid w:val="00C80571"/>
    <w:rsid w:val="00C822FE"/>
    <w:rsid w:val="00C90F78"/>
    <w:rsid w:val="00C91FD3"/>
    <w:rsid w:val="00CA2DB2"/>
    <w:rsid w:val="00CB0A39"/>
    <w:rsid w:val="00CB47E9"/>
    <w:rsid w:val="00CB7DE5"/>
    <w:rsid w:val="00CC4307"/>
    <w:rsid w:val="00CD1580"/>
    <w:rsid w:val="00CD3F9E"/>
    <w:rsid w:val="00CE3F20"/>
    <w:rsid w:val="00CE7798"/>
    <w:rsid w:val="00D026E9"/>
    <w:rsid w:val="00D075EC"/>
    <w:rsid w:val="00D14246"/>
    <w:rsid w:val="00D16251"/>
    <w:rsid w:val="00D20A57"/>
    <w:rsid w:val="00D214D2"/>
    <w:rsid w:val="00D22E1D"/>
    <w:rsid w:val="00D26784"/>
    <w:rsid w:val="00D30F0D"/>
    <w:rsid w:val="00D345F3"/>
    <w:rsid w:val="00D37C73"/>
    <w:rsid w:val="00D43D8B"/>
    <w:rsid w:val="00D52953"/>
    <w:rsid w:val="00D66B75"/>
    <w:rsid w:val="00D749FD"/>
    <w:rsid w:val="00D83BAE"/>
    <w:rsid w:val="00D8585E"/>
    <w:rsid w:val="00D86AA4"/>
    <w:rsid w:val="00D873E3"/>
    <w:rsid w:val="00D97A93"/>
    <w:rsid w:val="00DA13CE"/>
    <w:rsid w:val="00DB08A3"/>
    <w:rsid w:val="00DB48BA"/>
    <w:rsid w:val="00DB63B6"/>
    <w:rsid w:val="00DC0219"/>
    <w:rsid w:val="00DC110F"/>
    <w:rsid w:val="00DC17FD"/>
    <w:rsid w:val="00DC263F"/>
    <w:rsid w:val="00DD1C50"/>
    <w:rsid w:val="00DD3964"/>
    <w:rsid w:val="00DE0530"/>
    <w:rsid w:val="00DE5E9B"/>
    <w:rsid w:val="00DE6203"/>
    <w:rsid w:val="00DF299F"/>
    <w:rsid w:val="00DF3FD0"/>
    <w:rsid w:val="00DF4BC1"/>
    <w:rsid w:val="00DF6CF7"/>
    <w:rsid w:val="00E034A0"/>
    <w:rsid w:val="00E22481"/>
    <w:rsid w:val="00E23A20"/>
    <w:rsid w:val="00E308B8"/>
    <w:rsid w:val="00E34CE0"/>
    <w:rsid w:val="00E354EE"/>
    <w:rsid w:val="00E362D9"/>
    <w:rsid w:val="00E40D29"/>
    <w:rsid w:val="00E40E71"/>
    <w:rsid w:val="00E4554C"/>
    <w:rsid w:val="00E4669B"/>
    <w:rsid w:val="00E47086"/>
    <w:rsid w:val="00E50048"/>
    <w:rsid w:val="00E53F29"/>
    <w:rsid w:val="00E572FC"/>
    <w:rsid w:val="00E70879"/>
    <w:rsid w:val="00E74961"/>
    <w:rsid w:val="00E764E9"/>
    <w:rsid w:val="00E82B62"/>
    <w:rsid w:val="00E83258"/>
    <w:rsid w:val="00E83BF3"/>
    <w:rsid w:val="00EA0182"/>
    <w:rsid w:val="00EA57D7"/>
    <w:rsid w:val="00EB055A"/>
    <w:rsid w:val="00EB613D"/>
    <w:rsid w:val="00EC1A03"/>
    <w:rsid w:val="00EC2CD3"/>
    <w:rsid w:val="00EC618B"/>
    <w:rsid w:val="00EC7FDC"/>
    <w:rsid w:val="00ED4E2F"/>
    <w:rsid w:val="00ED7DEE"/>
    <w:rsid w:val="00EE5A89"/>
    <w:rsid w:val="00EF0A59"/>
    <w:rsid w:val="00EF17E9"/>
    <w:rsid w:val="00EF584B"/>
    <w:rsid w:val="00EF76CB"/>
    <w:rsid w:val="00F051C8"/>
    <w:rsid w:val="00F05C6B"/>
    <w:rsid w:val="00F05CEC"/>
    <w:rsid w:val="00F0665E"/>
    <w:rsid w:val="00F132CE"/>
    <w:rsid w:val="00F22D71"/>
    <w:rsid w:val="00F242ED"/>
    <w:rsid w:val="00F34E70"/>
    <w:rsid w:val="00F416F7"/>
    <w:rsid w:val="00F41CF8"/>
    <w:rsid w:val="00F47B7F"/>
    <w:rsid w:val="00F47F7A"/>
    <w:rsid w:val="00F60C64"/>
    <w:rsid w:val="00F64B76"/>
    <w:rsid w:val="00F67287"/>
    <w:rsid w:val="00F71683"/>
    <w:rsid w:val="00F72B6C"/>
    <w:rsid w:val="00F75916"/>
    <w:rsid w:val="00F8201F"/>
    <w:rsid w:val="00F83356"/>
    <w:rsid w:val="00F925A6"/>
    <w:rsid w:val="00F93B54"/>
    <w:rsid w:val="00FA1CC5"/>
    <w:rsid w:val="00FB6243"/>
    <w:rsid w:val="00FB6B57"/>
    <w:rsid w:val="00FC6D3F"/>
    <w:rsid w:val="00FC7E81"/>
    <w:rsid w:val="00FD2454"/>
    <w:rsid w:val="00FD6928"/>
    <w:rsid w:val="00FD76C4"/>
    <w:rsid w:val="00FD77F8"/>
    <w:rsid w:val="00FE22BC"/>
    <w:rsid w:val="00FE2905"/>
    <w:rsid w:val="00FE5204"/>
    <w:rsid w:val="00FE5863"/>
    <w:rsid w:val="00FE5C7E"/>
    <w:rsid w:val="00FE656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CD68F"/>
  <w15:docId w15:val="{6B3E8B8D-DED2-4A14-97FD-24B71D4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44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2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Pr>
      <w:sz w:val="3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59CF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2F7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99"/>
    <w:qFormat/>
    <w:rsid w:val="002F7B3F"/>
    <w:pPr>
      <w:spacing w:line="260" w:lineRule="auto"/>
      <w:ind w:left="720" w:right="316" w:hanging="10"/>
      <w:contextualSpacing/>
    </w:pPr>
    <w:rPr>
      <w:color w:val="000000"/>
      <w:sz w:val="24"/>
      <w:szCs w:val="22"/>
      <w:lang w:eastAsia="sv-SE"/>
    </w:rPr>
  </w:style>
  <w:style w:type="character" w:customStyle="1" w:styleId="SidhuvudChar">
    <w:name w:val="Sidhuvud Char"/>
    <w:basedOn w:val="Standardstycketeckensnitt"/>
    <w:link w:val="Sidhuvud"/>
    <w:rsid w:val="008F5934"/>
    <w:rPr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44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nk">
    <w:name w:val="Hyperlink"/>
    <w:basedOn w:val="Standardstycketeckensnitt"/>
    <w:uiPriority w:val="99"/>
    <w:rsid w:val="0056169B"/>
    <w:rPr>
      <w:color w:val="0563C1"/>
      <w:u w:val="single"/>
    </w:rPr>
  </w:style>
  <w:style w:type="paragraph" w:styleId="Revision">
    <w:name w:val="Revision"/>
    <w:hidden/>
    <w:uiPriority w:val="99"/>
    <w:semiHidden/>
    <w:rsid w:val="00385BC6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51CF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5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ig-h&#229;kanNilsson\Dropbox\Spf_styr_delning\A1%20Styrande%20dokument\A1220%20%20%20%20Bidrag\sormlandsdistriktet@spfseniorerna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rmlandsdistriktet@spfseniorern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mlandsdistriktet@spfseniorerna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STA\Administration\1108-013_V1_Statusrapport%20septembe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C514-DCC7-4103-8013-2764ACB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1108-013_V1_Statusrapport september 2011</Template>
  <TotalTime>8</TotalTime>
  <Pages>4</Pages>
  <Words>682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Rekarnegymnasiet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Stig-Håkan Nilsson</dc:creator>
  <cp:lastModifiedBy>Stig-håkan Nilsson</cp:lastModifiedBy>
  <cp:revision>2</cp:revision>
  <cp:lastPrinted>2020-10-01T11:22:00Z</cp:lastPrinted>
  <dcterms:created xsi:type="dcterms:W3CDTF">2023-01-02T15:55:00Z</dcterms:created>
  <dcterms:modified xsi:type="dcterms:W3CDTF">2023-01-02T15:55:00Z</dcterms:modified>
</cp:coreProperties>
</file>